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23"/>
        <w:gridCol w:w="871"/>
        <w:gridCol w:w="436"/>
        <w:gridCol w:w="451"/>
        <w:gridCol w:w="347"/>
        <w:gridCol w:w="105"/>
        <w:gridCol w:w="516"/>
        <w:gridCol w:w="213"/>
        <w:gridCol w:w="356"/>
        <w:gridCol w:w="548"/>
        <w:gridCol w:w="112"/>
        <w:gridCol w:w="490"/>
        <w:gridCol w:w="430"/>
        <w:gridCol w:w="429"/>
        <w:gridCol w:w="429"/>
        <w:gridCol w:w="394"/>
        <w:gridCol w:w="749"/>
        <w:gridCol w:w="1287"/>
        <w:gridCol w:w="1302"/>
      </w:tblGrid>
      <w:tr w:rsidR="00C40929" w14:paraId="4240018F" w14:textId="77777777">
        <w:tblPrEx>
          <w:tblCellMar>
            <w:top w:w="0" w:type="dxa"/>
            <w:bottom w:w="0" w:type="dxa"/>
          </w:tblCellMar>
        </w:tblPrEx>
        <w:trPr>
          <w:trHeight w:val="776"/>
          <w:jc w:val="center"/>
        </w:trPr>
        <w:tc>
          <w:tcPr>
            <w:tcW w:w="12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D569BF5" w14:textId="77777777" w:rsidR="00C40929" w:rsidRDefault="00000000">
            <w:pPr>
              <w:suppressAutoHyphens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姓  名</w:t>
            </w:r>
          </w:p>
        </w:tc>
        <w:tc>
          <w:tcPr>
            <w:tcW w:w="2726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EA9DC2C" w14:textId="77777777" w:rsidR="00C40929" w:rsidRDefault="00C40929">
            <w:pPr>
              <w:suppressAutoHyphens/>
              <w:spacing w:line="26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29" w:type="dxa"/>
            <w:gridSpan w:val="4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570597B" w14:textId="77777777" w:rsidR="00C40929" w:rsidRDefault="00000000">
            <w:pPr>
              <w:suppressAutoHyphens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英文姓名</w:t>
            </w:r>
          </w:p>
          <w:p w14:paraId="122580D4" w14:textId="77777777" w:rsidR="00C40929" w:rsidRDefault="00000000">
            <w:pPr>
              <w:tabs>
                <w:tab w:val="left" w:pos="1839"/>
              </w:tabs>
              <w:suppressAutoHyphens/>
              <w:spacing w:line="180" w:lineRule="exact"/>
              <w:jc w:val="center"/>
            </w:pPr>
            <w:r>
              <w:rPr>
                <w:rFonts w:ascii="新細明體" w:hAnsi="新細明體" w:cs="Times New Roman"/>
                <w:color w:val="000000"/>
                <w:sz w:val="16"/>
                <w:szCs w:val="16"/>
                <w:lang w:bidi="ar-SA"/>
              </w:rPr>
              <w:t>(應與護照證件相</w:t>
            </w:r>
            <w:r>
              <w:rPr>
                <w:rFonts w:ascii="新細明體" w:hAnsi="新細明體" w:cs="Times New Roman"/>
                <w:color w:val="000000"/>
                <w:spacing w:val="10"/>
                <w:sz w:val="16"/>
                <w:szCs w:val="16"/>
                <w:lang w:bidi="ar-SA"/>
              </w:rPr>
              <w:t>符且姓氏在前)</w:t>
            </w:r>
          </w:p>
        </w:tc>
        <w:tc>
          <w:tcPr>
            <w:tcW w:w="2921" w:type="dxa"/>
            <w:gridSpan w:val="6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3CC00E2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58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4ABCF7" w14:textId="77777777" w:rsidR="00C40929" w:rsidRDefault="00000000">
            <w:pPr>
              <w:suppressAutoHyphens/>
              <w:spacing w:line="260" w:lineRule="atLeast"/>
              <w:jc w:val="center"/>
              <w:rPr>
                <w:rFonts w:ascii="標楷體" w:eastAsia="標楷體" w:hAnsi="標楷體" w:cs="Times New Roman"/>
                <w:color w:val="00000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lang w:bidi="ar-SA"/>
              </w:rPr>
              <w:t>（照片）</w:t>
            </w:r>
          </w:p>
        </w:tc>
      </w:tr>
      <w:tr w:rsidR="00C40929" w14:paraId="7971C4E4" w14:textId="77777777">
        <w:tblPrEx>
          <w:tblCellMar>
            <w:top w:w="0" w:type="dxa"/>
            <w:bottom w:w="0" w:type="dxa"/>
          </w:tblCellMar>
        </w:tblPrEx>
        <w:trPr>
          <w:trHeight w:val="837"/>
          <w:jc w:val="center"/>
        </w:trPr>
        <w:tc>
          <w:tcPr>
            <w:tcW w:w="12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C889CC6" w14:textId="77777777" w:rsidR="00C40929" w:rsidRDefault="00000000">
            <w:pPr>
              <w:suppressAutoHyphens/>
              <w:spacing w:line="260" w:lineRule="exact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國民身分證</w:t>
            </w:r>
            <w:r>
              <w:rPr>
                <w:rFonts w:ascii="標楷體" w:eastAsia="標楷體" w:hAnsi="標楷體" w:cs="Times New Roman"/>
                <w:color w:val="000000"/>
                <w:spacing w:val="36"/>
                <w:sz w:val="20"/>
                <w:szCs w:val="20"/>
                <w:lang w:bidi="ar-SA"/>
              </w:rPr>
              <w:t>統一編</w:t>
            </w:r>
            <w:r>
              <w:rPr>
                <w:rFonts w:ascii="標楷體" w:eastAsia="標楷體" w:hAnsi="標楷體" w:cs="Times New Roman"/>
                <w:color w:val="000000"/>
                <w:spacing w:val="2"/>
                <w:sz w:val="20"/>
                <w:szCs w:val="20"/>
                <w:lang w:bidi="ar-SA"/>
              </w:rPr>
              <w:t>號</w:t>
            </w:r>
          </w:p>
        </w:tc>
        <w:tc>
          <w:tcPr>
            <w:tcW w:w="27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FF318E5" w14:textId="77777777" w:rsidR="00C40929" w:rsidRDefault="00C40929">
            <w:pPr>
              <w:suppressAutoHyphens/>
              <w:spacing w:line="26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2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C0ECF2C" w14:textId="77777777" w:rsidR="00C40929" w:rsidRDefault="00000000">
            <w:pPr>
              <w:suppressAutoHyphens/>
              <w:spacing w:before="120" w:line="26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護照號碼</w:t>
            </w:r>
          </w:p>
        </w:tc>
        <w:tc>
          <w:tcPr>
            <w:tcW w:w="292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F2EBDD9" w14:textId="77777777" w:rsidR="00C40929" w:rsidRDefault="00C40929">
            <w:pPr>
              <w:suppressAutoHyphens/>
              <w:spacing w:line="26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589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361935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40929" w14:paraId="1533BCBF" w14:textId="77777777">
        <w:tblPrEx>
          <w:tblCellMar>
            <w:top w:w="0" w:type="dxa"/>
            <w:bottom w:w="0" w:type="dxa"/>
          </w:tblCellMar>
        </w:tblPrEx>
        <w:trPr>
          <w:trHeight w:val="837"/>
          <w:jc w:val="center"/>
        </w:trPr>
        <w:tc>
          <w:tcPr>
            <w:tcW w:w="12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C9B5957" w14:textId="77777777" w:rsidR="00C40929" w:rsidRDefault="00000000">
            <w:pPr>
              <w:suppressAutoHyphens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出生日期</w:t>
            </w:r>
          </w:p>
          <w:p w14:paraId="0EBF117C" w14:textId="77777777" w:rsidR="00C40929" w:rsidRDefault="00000000">
            <w:pPr>
              <w:tabs>
                <w:tab w:val="left" w:pos="1839"/>
              </w:tabs>
              <w:suppressAutoHyphens/>
              <w:spacing w:line="180" w:lineRule="exact"/>
              <w:jc w:val="center"/>
            </w:pPr>
            <w:r>
              <w:rPr>
                <w:rFonts w:ascii="新細明體" w:hAnsi="新細明體" w:cs="Times New Roman"/>
                <w:color w:val="000000"/>
                <w:sz w:val="16"/>
                <w:szCs w:val="16"/>
                <w:lang w:bidi="ar-SA"/>
              </w:rPr>
              <w:t>(以上欄位應與戶籍登記相符)</w:t>
            </w:r>
          </w:p>
        </w:tc>
        <w:tc>
          <w:tcPr>
            <w:tcW w:w="27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30E8256" w14:textId="77777777" w:rsidR="00C40929" w:rsidRDefault="00000000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民國　　　年　　月　　日</w:t>
            </w:r>
          </w:p>
        </w:tc>
        <w:tc>
          <w:tcPr>
            <w:tcW w:w="122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EAAF13C" w14:textId="77777777" w:rsidR="00C40929" w:rsidRDefault="00000000">
            <w:pPr>
              <w:suppressAutoHyphens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外國國籍</w:t>
            </w:r>
          </w:p>
          <w:p w14:paraId="2EF57C64" w14:textId="77777777" w:rsidR="00C40929" w:rsidRDefault="00000000">
            <w:pPr>
              <w:suppressAutoHyphens/>
              <w:spacing w:before="120" w:line="260" w:lineRule="atLeast"/>
              <w:jc w:val="center"/>
            </w:pPr>
            <w:r>
              <w:rPr>
                <w:rFonts w:ascii="新細明體" w:hAnsi="新細明體" w:cs="Times New Roman"/>
                <w:color w:val="000000"/>
                <w:sz w:val="16"/>
                <w:szCs w:val="16"/>
                <w:lang w:bidi="ar-SA"/>
              </w:rPr>
              <w:t>(請勾選)</w:t>
            </w:r>
          </w:p>
        </w:tc>
        <w:tc>
          <w:tcPr>
            <w:tcW w:w="292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AB1C9E5" w14:textId="77777777" w:rsidR="00C40929" w:rsidRDefault="00000000">
            <w:pPr>
              <w:suppressAutoHyphens/>
              <w:spacing w:line="26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 xml:space="preserve">□無 </w:t>
            </w:r>
          </w:p>
          <w:p w14:paraId="319B0732" w14:textId="77777777" w:rsidR="00C40929" w:rsidRDefault="00000000">
            <w:pPr>
              <w:suppressAutoHyphens/>
              <w:spacing w:line="260" w:lineRule="atLeast"/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□有，國籍：</w:t>
            </w:r>
          </w:p>
        </w:tc>
        <w:tc>
          <w:tcPr>
            <w:tcW w:w="2589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6FDB10" w14:textId="77777777" w:rsidR="00C40929" w:rsidRDefault="00C40929">
            <w:pPr>
              <w:suppressAutoHyphens/>
              <w:spacing w:line="260" w:lineRule="atLeast"/>
              <w:rPr>
                <w:rFonts w:ascii="Calibri" w:hAnsi="Calibri" w:cs="Times New Roman"/>
                <w:kern w:val="3"/>
                <w:szCs w:val="22"/>
                <w:lang w:bidi="ar-SA"/>
              </w:rPr>
            </w:pPr>
          </w:p>
        </w:tc>
      </w:tr>
      <w:tr w:rsidR="00C40929" w14:paraId="2BAB46C1" w14:textId="77777777">
        <w:tblPrEx>
          <w:tblCellMar>
            <w:top w:w="0" w:type="dxa"/>
            <w:bottom w:w="0" w:type="dxa"/>
          </w:tblCellMar>
        </w:tblPrEx>
        <w:trPr>
          <w:cantSplit/>
          <w:trHeight w:val="1084"/>
          <w:jc w:val="center"/>
        </w:trPr>
        <w:tc>
          <w:tcPr>
            <w:tcW w:w="1259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CDCAD3F" w14:textId="77777777" w:rsidR="00C40929" w:rsidRDefault="00000000">
            <w:pPr>
              <w:suppressAutoHyphens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通訊處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8EF3D21" w14:textId="77777777" w:rsidR="00C40929" w:rsidRDefault="00000000">
            <w:pPr>
              <w:suppressAutoHyphens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戶籍地</w:t>
            </w:r>
          </w:p>
        </w:tc>
        <w:tc>
          <w:tcPr>
            <w:tcW w:w="8594" w:type="dxa"/>
            <w:gridSpan w:val="1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D08DC8D" w14:textId="77777777" w:rsidR="00C40929" w:rsidRDefault="00000000">
            <w:pPr>
              <w:suppressAutoHyphens/>
              <w:spacing w:before="120" w:line="240" w:lineRule="atLeast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□□□□□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bidi="ar-SA"/>
              </w:rPr>
              <w:t xml:space="preserve">（郵遞區號）　　　縣（市）　　　鄉（鎮市區）　　　　村（里）　　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bidi="ar-SA"/>
              </w:rPr>
              <w:t>鄰</w:t>
            </w:r>
            <w:proofErr w:type="gramEnd"/>
          </w:p>
          <w:p w14:paraId="6801E496" w14:textId="77777777" w:rsidR="00C40929" w:rsidRDefault="00000000">
            <w:pPr>
              <w:suppressAutoHyphens/>
              <w:spacing w:before="120" w:line="240" w:lineRule="atLeas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bidi="ar-SA"/>
              </w:rPr>
              <w:t>路（街）　　段　　　巷　　　弄　　號　　樓</w:t>
            </w:r>
          </w:p>
        </w:tc>
      </w:tr>
      <w:tr w:rsidR="00C40929" w14:paraId="4D62D3B6" w14:textId="77777777">
        <w:tblPrEx>
          <w:tblCellMar>
            <w:top w:w="0" w:type="dxa"/>
            <w:bottom w:w="0" w:type="dxa"/>
          </w:tblCellMar>
        </w:tblPrEx>
        <w:trPr>
          <w:cantSplit/>
          <w:trHeight w:val="1280"/>
          <w:jc w:val="center"/>
        </w:trPr>
        <w:tc>
          <w:tcPr>
            <w:tcW w:w="1259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4C6220B" w14:textId="77777777" w:rsidR="00C40929" w:rsidRDefault="00C40929">
            <w:pPr>
              <w:suppressAutoHyphens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014E839" w14:textId="77777777" w:rsidR="00C40929" w:rsidRDefault="00000000">
            <w:pPr>
              <w:suppressAutoHyphens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現居住所</w:t>
            </w:r>
          </w:p>
        </w:tc>
        <w:tc>
          <w:tcPr>
            <w:tcW w:w="8594" w:type="dxa"/>
            <w:gridSpan w:val="1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D1D9F95" w14:textId="77777777" w:rsidR="00C40929" w:rsidRDefault="00000000">
            <w:pPr>
              <w:suppressAutoHyphens/>
              <w:spacing w:line="400" w:lineRule="atLeast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bidi="ar-SA"/>
              </w:rPr>
              <w:t>同戶籍地</w:t>
            </w:r>
          </w:p>
          <w:p w14:paraId="547FFEE7" w14:textId="77777777" w:rsidR="00C40929" w:rsidRDefault="00000000">
            <w:pPr>
              <w:suppressAutoHyphens/>
              <w:spacing w:line="240" w:lineRule="atLeast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□□□□□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bidi="ar-SA"/>
              </w:rPr>
              <w:t>（郵遞區號）　　　　縣（市）　　　鄉（鎮市區）　　　　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bidi="ar-SA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bidi="ar-SA"/>
              </w:rPr>
              <w:t>里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bidi="ar-SA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bidi="ar-SA"/>
              </w:rPr>
              <w:t xml:space="preserve">　　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bidi="ar-SA"/>
              </w:rPr>
              <w:t>鄰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bidi="ar-SA"/>
              </w:rPr>
              <w:t xml:space="preserve">　　路（街）　　段　　巷　　弄　　號　　樓</w:t>
            </w:r>
          </w:p>
        </w:tc>
      </w:tr>
      <w:tr w:rsidR="00C40929" w14:paraId="4D673F33" w14:textId="77777777">
        <w:tblPrEx>
          <w:tblCellMar>
            <w:top w:w="0" w:type="dxa"/>
            <w:bottom w:w="0" w:type="dxa"/>
          </w:tblCellMar>
        </w:tblPrEx>
        <w:trPr>
          <w:cantSplit/>
          <w:trHeight w:val="1103"/>
          <w:jc w:val="center"/>
        </w:trPr>
        <w:tc>
          <w:tcPr>
            <w:tcW w:w="1259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360C741" w14:textId="77777777" w:rsidR="00C40929" w:rsidRDefault="00C40929">
            <w:pPr>
              <w:suppressAutoHyphens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2C8F629" w14:textId="77777777" w:rsidR="00C40929" w:rsidRDefault="00000000">
            <w:pPr>
              <w:suppressAutoHyphens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電子郵件</w:t>
            </w:r>
          </w:p>
          <w:p w14:paraId="42984BCD" w14:textId="77777777" w:rsidR="00C40929" w:rsidRDefault="00000000">
            <w:pPr>
              <w:suppressAutoHyphens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信    箱</w:t>
            </w:r>
          </w:p>
        </w:tc>
        <w:tc>
          <w:tcPr>
            <w:tcW w:w="4862" w:type="dxa"/>
            <w:gridSpan w:val="1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7A0C732" w14:textId="77777777" w:rsidR="00C40929" w:rsidRDefault="00C40929">
            <w:pPr>
              <w:suppressAutoHyphens/>
              <w:spacing w:before="120" w:line="26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E06AD32" w14:textId="77777777" w:rsidR="00C40929" w:rsidRDefault="00000000">
            <w:pPr>
              <w:suppressAutoHyphens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電話號碼</w:t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12F1D73" w14:textId="77777777" w:rsidR="00C40929" w:rsidRDefault="00000000">
            <w:pPr>
              <w:suppressAutoHyphens/>
              <w:spacing w:line="24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住宅:（　）</w:t>
            </w:r>
          </w:p>
          <w:p w14:paraId="078986CB" w14:textId="77777777" w:rsidR="00C40929" w:rsidRDefault="00C40929">
            <w:pPr>
              <w:suppressAutoHyphens/>
              <w:spacing w:line="24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4204CE33" w14:textId="77777777" w:rsidR="00C40929" w:rsidRDefault="00000000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手機:</w:t>
            </w:r>
          </w:p>
        </w:tc>
      </w:tr>
      <w:tr w:rsidR="00C40929" w14:paraId="4A225934" w14:textId="77777777">
        <w:tblPrEx>
          <w:tblCellMar>
            <w:top w:w="0" w:type="dxa"/>
            <w:bottom w:w="0" w:type="dxa"/>
          </w:tblCellMar>
        </w:tblPrEx>
        <w:trPr>
          <w:trHeight w:val="1389"/>
          <w:jc w:val="center"/>
        </w:trPr>
        <w:tc>
          <w:tcPr>
            <w:tcW w:w="12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CF06065" w14:textId="77777777" w:rsidR="00C40929" w:rsidRDefault="00000000">
            <w:pPr>
              <w:suppressAutoHyphens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緊  急</w:t>
            </w:r>
          </w:p>
          <w:p w14:paraId="7CAEC680" w14:textId="77777777" w:rsidR="00C40929" w:rsidRDefault="00000000">
            <w:pPr>
              <w:suppressAutoHyphens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通知人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8020519" w14:textId="77777777" w:rsidR="00C40929" w:rsidRDefault="00000000">
            <w:pPr>
              <w:suppressAutoHyphens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姓  名</w:t>
            </w:r>
          </w:p>
        </w:tc>
        <w:tc>
          <w:tcPr>
            <w:tcW w:w="206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08A7FCC" w14:textId="77777777" w:rsidR="00C40929" w:rsidRDefault="00C40929">
            <w:pPr>
              <w:suppressAutoHyphens/>
              <w:spacing w:line="26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C55AEA5" w14:textId="77777777" w:rsidR="00C40929" w:rsidRDefault="00000000">
            <w:pPr>
              <w:suppressAutoHyphens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關  係</w:t>
            </w:r>
          </w:p>
        </w:tc>
        <w:tc>
          <w:tcPr>
            <w:tcW w:w="177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E19BB3F" w14:textId="77777777" w:rsidR="00C40929" w:rsidRDefault="00C40929">
            <w:pPr>
              <w:suppressAutoHyphens/>
              <w:spacing w:before="120" w:line="26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C31286A" w14:textId="77777777" w:rsidR="00C40929" w:rsidRDefault="00000000">
            <w:pPr>
              <w:suppressAutoHyphens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電話號碼</w:t>
            </w:r>
          </w:p>
        </w:tc>
        <w:tc>
          <w:tcPr>
            <w:tcW w:w="33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4E8641F" w14:textId="77777777" w:rsidR="00C40929" w:rsidRDefault="00000000">
            <w:pPr>
              <w:suppressAutoHyphens/>
              <w:spacing w:before="120"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住宅:（　）</w:t>
            </w:r>
          </w:p>
          <w:p w14:paraId="6255A53E" w14:textId="77777777" w:rsidR="00C40929" w:rsidRDefault="00000000">
            <w:pPr>
              <w:suppressAutoHyphens/>
              <w:spacing w:before="120"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手機:</w:t>
            </w:r>
          </w:p>
          <w:p w14:paraId="0AB12D45" w14:textId="77777777" w:rsidR="00C40929" w:rsidRDefault="00000000">
            <w:pPr>
              <w:suppressAutoHyphens/>
              <w:spacing w:before="120"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公:（　）</w:t>
            </w:r>
          </w:p>
        </w:tc>
      </w:tr>
      <w:tr w:rsidR="00C40929" w14:paraId="78123F19" w14:textId="77777777">
        <w:tblPrEx>
          <w:tblCellMar>
            <w:top w:w="0" w:type="dxa"/>
            <w:bottom w:w="0" w:type="dxa"/>
          </w:tblCellMar>
        </w:tblPrEx>
        <w:trPr>
          <w:trHeight w:val="718"/>
          <w:jc w:val="center"/>
        </w:trPr>
        <w:tc>
          <w:tcPr>
            <w:tcW w:w="10724" w:type="dxa"/>
            <w:gridSpan w:val="20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2C4EF04" w14:textId="77777777" w:rsidR="00C40929" w:rsidRDefault="00000000">
            <w:pPr>
              <w:suppressAutoHyphens/>
              <w:spacing w:before="120" w:line="240" w:lineRule="atLeast"/>
              <w:jc w:val="center"/>
              <w:rPr>
                <w:rFonts w:ascii="標楷體" w:eastAsia="標楷體" w:hAnsi="標楷體" w:cs="Times New Roman"/>
                <w:color w:val="00000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lang w:bidi="ar-SA"/>
              </w:rPr>
              <w:t>學　歷</w:t>
            </w:r>
          </w:p>
        </w:tc>
      </w:tr>
      <w:tr w:rsidR="00C40929" w14:paraId="66368DEC" w14:textId="77777777">
        <w:tblPrEx>
          <w:tblCellMar>
            <w:top w:w="0" w:type="dxa"/>
            <w:bottom w:w="0" w:type="dxa"/>
          </w:tblCellMar>
        </w:tblPrEx>
        <w:trPr>
          <w:cantSplit/>
          <w:trHeight w:val="589"/>
          <w:jc w:val="center"/>
        </w:trPr>
        <w:tc>
          <w:tcPr>
            <w:tcW w:w="3364" w:type="dxa"/>
            <w:gridSpan w:val="6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F0B8955" w14:textId="77777777" w:rsidR="00C40929" w:rsidRDefault="00000000">
            <w:pPr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院、系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（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所、學位</w:t>
            </w:r>
          </w:p>
          <w:p w14:paraId="28A06769" w14:textId="77777777" w:rsidR="00C40929" w:rsidRDefault="00000000">
            <w:pPr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pacing w:val="26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pacing w:val="26"/>
                <w:sz w:val="20"/>
                <w:szCs w:val="20"/>
                <w:lang w:bidi="ar-SA"/>
              </w:rPr>
              <w:t>學程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pacing w:val="26"/>
                <w:sz w:val="20"/>
                <w:szCs w:val="20"/>
                <w:lang w:bidi="ar-SA"/>
              </w:rPr>
              <w:t>）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spacing w:val="26"/>
                <w:sz w:val="20"/>
                <w:szCs w:val="20"/>
                <w:lang w:bidi="ar-SA"/>
              </w:rPr>
              <w:t>、班、組</w:t>
            </w:r>
          </w:p>
        </w:tc>
        <w:tc>
          <w:tcPr>
            <w:tcW w:w="234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CABDF6B" w14:textId="77777777" w:rsidR="00C40929" w:rsidRDefault="00000000">
            <w:pPr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實際修業期間</w:t>
            </w:r>
          </w:p>
        </w:tc>
        <w:tc>
          <w:tcPr>
            <w:tcW w:w="1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8A6CF28" w14:textId="77777777" w:rsidR="00C40929" w:rsidRDefault="00000000">
            <w:pPr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區  分</w:t>
            </w:r>
          </w:p>
          <w:p w14:paraId="12660FB8" w14:textId="77777777" w:rsidR="00C40929" w:rsidRDefault="00000000">
            <w:pPr>
              <w:suppressAutoHyphens/>
              <w:snapToGrid w:val="0"/>
              <w:spacing w:before="48" w:line="180" w:lineRule="exact"/>
              <w:jc w:val="center"/>
            </w:pPr>
            <w:r>
              <w:rPr>
                <w:rFonts w:ascii="新細明體" w:hAnsi="新細明體" w:cs="Times New Roman"/>
                <w:color w:val="000000"/>
                <w:sz w:val="16"/>
                <w:szCs w:val="16"/>
                <w:lang w:bidi="ar-SA"/>
              </w:rPr>
              <w:t>(請勾選)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075C5AE" w14:textId="77777777" w:rsidR="00C40929" w:rsidRDefault="00000000">
            <w:pPr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教  育</w:t>
            </w:r>
          </w:p>
          <w:p w14:paraId="712D9B1F" w14:textId="77777777" w:rsidR="00C40929" w:rsidRDefault="00000000">
            <w:pPr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程  度</w:t>
            </w:r>
          </w:p>
          <w:p w14:paraId="7DA4D84A" w14:textId="77777777" w:rsidR="00C40929" w:rsidRDefault="00000000">
            <w:pPr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(學位)</w:t>
            </w:r>
          </w:p>
        </w:tc>
        <w:tc>
          <w:tcPr>
            <w:tcW w:w="1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80A7B9B" w14:textId="77777777" w:rsidR="00C40929" w:rsidRDefault="00000000">
            <w:pPr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證書日期</w:t>
            </w:r>
          </w:p>
          <w:p w14:paraId="0534B25E" w14:textId="77777777" w:rsidR="00C40929" w:rsidRDefault="00000000">
            <w:pPr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文    號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1AB7772" w14:textId="77777777" w:rsidR="00C40929" w:rsidRDefault="00000000">
            <w:pPr>
              <w:suppressAutoHyphens/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初任公職時</w:t>
            </w:r>
            <w:r>
              <w:rPr>
                <w:rFonts w:ascii="標楷體" w:eastAsia="標楷體" w:hAnsi="標楷體" w:cs="Times New Roman"/>
                <w:color w:val="000000"/>
                <w:spacing w:val="26"/>
                <w:sz w:val="20"/>
                <w:szCs w:val="20"/>
                <w:lang w:bidi="ar-SA"/>
              </w:rPr>
              <w:t>已取得之最高學歷</w:t>
            </w:r>
          </w:p>
          <w:p w14:paraId="3A122C34" w14:textId="77777777" w:rsidR="00C40929" w:rsidRDefault="00000000">
            <w:pPr>
              <w:suppressAutoHyphens/>
              <w:snapToGrid w:val="0"/>
              <w:spacing w:before="48" w:line="180" w:lineRule="exact"/>
              <w:jc w:val="center"/>
            </w:pPr>
            <w:r>
              <w:rPr>
                <w:rFonts w:ascii="新細明體" w:hAnsi="新細明體" w:cs="Times New Roman"/>
                <w:color w:val="000000"/>
                <w:sz w:val="16"/>
                <w:szCs w:val="16"/>
                <w:lang w:bidi="ar-SA"/>
              </w:rPr>
              <w:t>(請以「V」表示)</w:t>
            </w:r>
          </w:p>
        </w:tc>
      </w:tr>
      <w:tr w:rsidR="00C40929" w14:paraId="504C7412" w14:textId="77777777">
        <w:tblPrEx>
          <w:tblCellMar>
            <w:top w:w="0" w:type="dxa"/>
            <w:bottom w:w="0" w:type="dxa"/>
          </w:tblCellMar>
        </w:tblPrEx>
        <w:trPr>
          <w:cantSplit/>
          <w:trHeight w:val="626"/>
          <w:jc w:val="center"/>
        </w:trPr>
        <w:tc>
          <w:tcPr>
            <w:tcW w:w="3364" w:type="dxa"/>
            <w:gridSpan w:val="6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5EF7811" w14:textId="77777777" w:rsidR="00C40929" w:rsidRDefault="00C40929">
            <w:pPr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EDDFC24" w14:textId="77777777" w:rsidR="00C40929" w:rsidRDefault="00000000">
            <w:pPr>
              <w:suppressAutoHyphens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起(年、月)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51ED45D" w14:textId="77777777" w:rsidR="00C40929" w:rsidRDefault="00000000">
            <w:pPr>
              <w:suppressAutoHyphens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迄(年、月)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AC59AC0" w14:textId="77777777" w:rsidR="00C40929" w:rsidRDefault="00000000">
            <w:pPr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畢業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9CE7C9C" w14:textId="77777777" w:rsidR="00C40929" w:rsidRDefault="00000000">
            <w:pPr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結業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18F43BD" w14:textId="77777777" w:rsidR="00C40929" w:rsidRDefault="00000000">
            <w:pPr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肄業</w:t>
            </w:r>
          </w:p>
        </w:tc>
        <w:tc>
          <w:tcPr>
            <w:tcW w:w="11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026860C" w14:textId="77777777" w:rsidR="00C40929" w:rsidRDefault="00C40929">
            <w:pPr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0F152C6" w14:textId="77777777" w:rsidR="00C40929" w:rsidRDefault="00C40929">
            <w:pPr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5015CA7" w14:textId="77777777" w:rsidR="00C40929" w:rsidRDefault="00C40929">
            <w:pPr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40929" w14:paraId="0394BE66" w14:textId="77777777">
        <w:tblPrEx>
          <w:tblCellMar>
            <w:top w:w="0" w:type="dxa"/>
            <w:bottom w:w="0" w:type="dxa"/>
          </w:tblCellMar>
        </w:tblPrEx>
        <w:trPr>
          <w:trHeight w:val="1027"/>
          <w:jc w:val="center"/>
        </w:trPr>
        <w:tc>
          <w:tcPr>
            <w:tcW w:w="336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0DA4B1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73DF16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421F17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F95DE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151754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2CB566" w14:textId="77777777" w:rsidR="00C40929" w:rsidRDefault="00C40929">
            <w:pPr>
              <w:suppressAutoHyphens/>
              <w:spacing w:line="24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37F99F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70346F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9860D6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C7DBC3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6C8DE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40929" w14:paraId="09DB20CC" w14:textId="77777777">
        <w:tblPrEx>
          <w:tblCellMar>
            <w:top w:w="0" w:type="dxa"/>
            <w:bottom w:w="0" w:type="dxa"/>
          </w:tblCellMar>
        </w:tblPrEx>
        <w:trPr>
          <w:trHeight w:val="1026"/>
          <w:jc w:val="center"/>
        </w:trPr>
        <w:tc>
          <w:tcPr>
            <w:tcW w:w="336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59090C" w14:textId="77777777" w:rsidR="00C40929" w:rsidRDefault="00C40929">
            <w:pPr>
              <w:tabs>
                <w:tab w:val="left" w:pos="1007"/>
              </w:tabs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D01D3" w14:textId="77777777" w:rsidR="00C40929" w:rsidRDefault="00C40929">
            <w:pPr>
              <w:tabs>
                <w:tab w:val="left" w:pos="1007"/>
              </w:tabs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FBEE38" w14:textId="77777777" w:rsidR="00C40929" w:rsidRDefault="00C40929">
            <w:pPr>
              <w:tabs>
                <w:tab w:val="left" w:pos="1007"/>
              </w:tabs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EEA9D7" w14:textId="77777777" w:rsidR="00C40929" w:rsidRDefault="00C40929">
            <w:pPr>
              <w:tabs>
                <w:tab w:val="left" w:pos="1007"/>
              </w:tabs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F69297" w14:textId="77777777" w:rsidR="00C40929" w:rsidRDefault="00C40929">
            <w:pPr>
              <w:tabs>
                <w:tab w:val="left" w:pos="1007"/>
              </w:tabs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2A3DE" w14:textId="77777777" w:rsidR="00C40929" w:rsidRDefault="00C40929">
            <w:pPr>
              <w:tabs>
                <w:tab w:val="left" w:pos="1007"/>
              </w:tabs>
              <w:suppressAutoHyphens/>
              <w:spacing w:line="24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353C9D" w14:textId="77777777" w:rsidR="00C40929" w:rsidRDefault="00C40929">
            <w:pPr>
              <w:tabs>
                <w:tab w:val="left" w:pos="1007"/>
              </w:tabs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31904" w14:textId="77777777" w:rsidR="00C40929" w:rsidRDefault="00C40929">
            <w:pPr>
              <w:tabs>
                <w:tab w:val="left" w:pos="1007"/>
              </w:tabs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C3A152" w14:textId="77777777" w:rsidR="00C40929" w:rsidRDefault="00C40929">
            <w:pPr>
              <w:tabs>
                <w:tab w:val="left" w:pos="1007"/>
              </w:tabs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108BBA" w14:textId="77777777" w:rsidR="00C40929" w:rsidRDefault="00C40929">
            <w:pPr>
              <w:tabs>
                <w:tab w:val="left" w:pos="1007"/>
              </w:tabs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CD163E" w14:textId="77777777" w:rsidR="00C40929" w:rsidRDefault="00C40929">
            <w:pPr>
              <w:tabs>
                <w:tab w:val="left" w:pos="1007"/>
              </w:tabs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40929" w14:paraId="6746738C" w14:textId="77777777">
        <w:tblPrEx>
          <w:tblCellMar>
            <w:top w:w="0" w:type="dxa"/>
            <w:bottom w:w="0" w:type="dxa"/>
          </w:tblCellMar>
        </w:tblPrEx>
        <w:trPr>
          <w:trHeight w:val="1026"/>
          <w:jc w:val="center"/>
        </w:trPr>
        <w:tc>
          <w:tcPr>
            <w:tcW w:w="336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5D52D" w14:textId="77777777" w:rsidR="00C40929" w:rsidRDefault="00C40929">
            <w:pPr>
              <w:tabs>
                <w:tab w:val="left" w:pos="1007"/>
              </w:tabs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4FF97C" w14:textId="77777777" w:rsidR="00C40929" w:rsidRDefault="00C40929">
            <w:pPr>
              <w:tabs>
                <w:tab w:val="left" w:pos="1007"/>
              </w:tabs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22F797" w14:textId="77777777" w:rsidR="00C40929" w:rsidRDefault="00C40929">
            <w:pPr>
              <w:tabs>
                <w:tab w:val="left" w:pos="1007"/>
              </w:tabs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814B1F" w14:textId="77777777" w:rsidR="00C40929" w:rsidRDefault="00C40929">
            <w:pPr>
              <w:tabs>
                <w:tab w:val="left" w:pos="1007"/>
              </w:tabs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2BDA59" w14:textId="77777777" w:rsidR="00C40929" w:rsidRDefault="00C40929">
            <w:pPr>
              <w:tabs>
                <w:tab w:val="left" w:pos="1007"/>
              </w:tabs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46C5C" w14:textId="77777777" w:rsidR="00C40929" w:rsidRDefault="00C40929">
            <w:pPr>
              <w:tabs>
                <w:tab w:val="left" w:pos="1007"/>
              </w:tabs>
              <w:suppressAutoHyphens/>
              <w:spacing w:line="24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DF211" w14:textId="77777777" w:rsidR="00C40929" w:rsidRDefault="00C40929">
            <w:pPr>
              <w:tabs>
                <w:tab w:val="left" w:pos="1007"/>
              </w:tabs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5C5E8D" w14:textId="77777777" w:rsidR="00C40929" w:rsidRDefault="00C40929">
            <w:pPr>
              <w:tabs>
                <w:tab w:val="left" w:pos="1007"/>
              </w:tabs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A42209" w14:textId="77777777" w:rsidR="00C40929" w:rsidRDefault="00C40929">
            <w:pPr>
              <w:tabs>
                <w:tab w:val="left" w:pos="1007"/>
              </w:tabs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BA92CE" w14:textId="77777777" w:rsidR="00C40929" w:rsidRDefault="00C40929">
            <w:pPr>
              <w:tabs>
                <w:tab w:val="left" w:pos="1007"/>
              </w:tabs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9EB304" w14:textId="77777777" w:rsidR="00C40929" w:rsidRDefault="00C40929">
            <w:pPr>
              <w:tabs>
                <w:tab w:val="left" w:pos="1007"/>
              </w:tabs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40929" w14:paraId="5F546883" w14:textId="77777777">
        <w:tblPrEx>
          <w:tblCellMar>
            <w:top w:w="0" w:type="dxa"/>
            <w:bottom w:w="0" w:type="dxa"/>
          </w:tblCellMar>
        </w:tblPrEx>
        <w:trPr>
          <w:trHeight w:val="1026"/>
          <w:jc w:val="center"/>
        </w:trPr>
        <w:tc>
          <w:tcPr>
            <w:tcW w:w="3364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BAC8F" w14:textId="77777777" w:rsidR="00C40929" w:rsidRDefault="00C40929">
            <w:pPr>
              <w:tabs>
                <w:tab w:val="left" w:pos="1007"/>
              </w:tabs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A7B699" w14:textId="77777777" w:rsidR="00C40929" w:rsidRDefault="00C40929">
            <w:pPr>
              <w:tabs>
                <w:tab w:val="left" w:pos="1007"/>
              </w:tabs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1504D2" w14:textId="77777777" w:rsidR="00C40929" w:rsidRDefault="00C40929">
            <w:pPr>
              <w:tabs>
                <w:tab w:val="left" w:pos="1007"/>
              </w:tabs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69BB7" w14:textId="77777777" w:rsidR="00C40929" w:rsidRDefault="00C40929">
            <w:pPr>
              <w:tabs>
                <w:tab w:val="left" w:pos="1007"/>
              </w:tabs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70BADB" w14:textId="77777777" w:rsidR="00C40929" w:rsidRDefault="00C40929">
            <w:pPr>
              <w:tabs>
                <w:tab w:val="left" w:pos="1007"/>
              </w:tabs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BD5BAC" w14:textId="77777777" w:rsidR="00C40929" w:rsidRDefault="00C40929">
            <w:pPr>
              <w:tabs>
                <w:tab w:val="left" w:pos="1007"/>
              </w:tabs>
              <w:suppressAutoHyphens/>
              <w:spacing w:line="24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728F8D" w14:textId="77777777" w:rsidR="00C40929" w:rsidRDefault="00C40929">
            <w:pPr>
              <w:tabs>
                <w:tab w:val="left" w:pos="1007"/>
              </w:tabs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FA0BA8" w14:textId="77777777" w:rsidR="00C40929" w:rsidRDefault="00C40929">
            <w:pPr>
              <w:tabs>
                <w:tab w:val="left" w:pos="1007"/>
              </w:tabs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9E1A66" w14:textId="77777777" w:rsidR="00C40929" w:rsidRDefault="00C40929">
            <w:pPr>
              <w:tabs>
                <w:tab w:val="left" w:pos="1007"/>
              </w:tabs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67AA40" w14:textId="77777777" w:rsidR="00C40929" w:rsidRDefault="00C40929">
            <w:pPr>
              <w:tabs>
                <w:tab w:val="left" w:pos="1007"/>
              </w:tabs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FB2202" w14:textId="77777777" w:rsidR="00C40929" w:rsidRDefault="00C40929">
            <w:pPr>
              <w:tabs>
                <w:tab w:val="left" w:pos="1007"/>
              </w:tabs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40929" w14:paraId="0CFCC4D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0724" w:type="dxa"/>
            <w:gridSpan w:val="20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A55DC" w14:textId="77777777" w:rsidR="00C40929" w:rsidRDefault="00000000">
            <w:pPr>
              <w:suppressAutoHyphens/>
              <w:spacing w:after="120" w:line="500" w:lineRule="exact"/>
              <w:jc w:val="center"/>
              <w:rPr>
                <w:rFonts w:ascii="標楷體" w:eastAsia="標楷體" w:hAnsi="標楷體" w:cs="Times New Roman"/>
                <w:color w:val="00000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lang w:bidi="ar-SA"/>
              </w:rPr>
              <w:lastRenderedPageBreak/>
              <w:t>專  門  職  業  及  技  術  人  員  資  格</w:t>
            </w:r>
          </w:p>
        </w:tc>
      </w:tr>
      <w:tr w:rsidR="00C40929" w14:paraId="18559247" w14:textId="77777777">
        <w:tblPrEx>
          <w:tblCellMar>
            <w:top w:w="0" w:type="dxa"/>
            <w:bottom w:w="0" w:type="dxa"/>
          </w:tblCellMar>
        </w:tblPrEx>
        <w:trPr>
          <w:cantSplit/>
          <w:trHeight w:val="311"/>
          <w:jc w:val="center"/>
        </w:trPr>
        <w:tc>
          <w:tcPr>
            <w:tcW w:w="5704" w:type="dxa"/>
            <w:gridSpan w:val="13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77558" w14:textId="77777777" w:rsidR="00C40929" w:rsidRDefault="00000000">
            <w:pPr>
              <w:suppressAutoHyphens/>
              <w:snapToGrid w:val="0"/>
              <w:spacing w:after="120"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考試及格證書</w:t>
            </w:r>
          </w:p>
        </w:tc>
        <w:tc>
          <w:tcPr>
            <w:tcW w:w="5020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D8EA2" w14:textId="77777777" w:rsidR="00C40929" w:rsidRDefault="00000000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專業證照</w:t>
            </w:r>
          </w:p>
        </w:tc>
      </w:tr>
      <w:tr w:rsidR="00C40929" w14:paraId="7E16804C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974D4" w14:textId="77777777" w:rsidR="00C40929" w:rsidRDefault="00000000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年  度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3A3FC" w14:textId="77777777" w:rsidR="00C40929" w:rsidRDefault="00000000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類  科</w:t>
            </w:r>
          </w:p>
        </w:tc>
        <w:tc>
          <w:tcPr>
            <w:tcW w:w="1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6D283" w14:textId="77777777" w:rsidR="00C40929" w:rsidRDefault="00000000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生效日期</w:t>
            </w:r>
          </w:p>
        </w:tc>
        <w:tc>
          <w:tcPr>
            <w:tcW w:w="2235" w:type="dxa"/>
            <w:gridSpan w:val="6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6CEDF" w14:textId="77777777" w:rsidR="00C40929" w:rsidRDefault="00000000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日期文號</w:t>
            </w:r>
          </w:p>
        </w:tc>
        <w:tc>
          <w:tcPr>
            <w:tcW w:w="2431" w:type="dxa"/>
            <w:gridSpan w:val="5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B0E58" w14:textId="77777777" w:rsidR="00C40929" w:rsidRDefault="00000000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核發機關</w:t>
            </w:r>
          </w:p>
        </w:tc>
        <w:tc>
          <w:tcPr>
            <w:tcW w:w="2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1E476" w14:textId="77777777" w:rsidR="00C40929" w:rsidRDefault="00000000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日期文號</w:t>
            </w:r>
          </w:p>
        </w:tc>
      </w:tr>
      <w:tr w:rsidR="00C40929" w14:paraId="00E574E7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1136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4D713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BCA4C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C89A4" w14:textId="77777777" w:rsidR="00C40929" w:rsidRDefault="00000000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年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95616" w14:textId="77777777" w:rsidR="00C40929" w:rsidRDefault="00000000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月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8470F" w14:textId="77777777" w:rsidR="00C40929" w:rsidRDefault="00000000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日</w:t>
            </w:r>
          </w:p>
        </w:tc>
        <w:tc>
          <w:tcPr>
            <w:tcW w:w="2235" w:type="dxa"/>
            <w:gridSpan w:val="6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AE5B7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431" w:type="dxa"/>
            <w:gridSpan w:val="5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B5A1A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C48E6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40929" w14:paraId="115630A1" w14:textId="77777777">
        <w:tblPrEx>
          <w:tblCellMar>
            <w:top w:w="0" w:type="dxa"/>
            <w:bottom w:w="0" w:type="dxa"/>
          </w:tblCellMar>
        </w:tblPrEx>
        <w:trPr>
          <w:cantSplit/>
          <w:trHeight w:val="40"/>
          <w:jc w:val="center"/>
        </w:trPr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C27C95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293268F3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0DF10B38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482E1F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1E3FBE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8025D4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380CA3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497BCB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1EE586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582A29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40929" w14:paraId="326F5B41" w14:textId="77777777">
        <w:tblPrEx>
          <w:tblCellMar>
            <w:top w:w="0" w:type="dxa"/>
            <w:bottom w:w="0" w:type="dxa"/>
          </w:tblCellMar>
        </w:tblPrEx>
        <w:trPr>
          <w:cantSplit/>
          <w:trHeight w:val="40"/>
          <w:jc w:val="center"/>
        </w:trPr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9439C6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7B793DFD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754C03AD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35EBED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8A21D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600328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660ED7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542AF0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003B69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41FA8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40929" w14:paraId="3BD42B40" w14:textId="77777777">
        <w:tblPrEx>
          <w:tblCellMar>
            <w:top w:w="0" w:type="dxa"/>
            <w:bottom w:w="0" w:type="dxa"/>
          </w:tblCellMar>
        </w:tblPrEx>
        <w:trPr>
          <w:cantSplit/>
          <w:trHeight w:val="40"/>
          <w:jc w:val="center"/>
        </w:trPr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0CA3C1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00F30679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064BFE0B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D944F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F7566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17844F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BC060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4FF3DF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4B996A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494475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40929" w14:paraId="41BF10F5" w14:textId="77777777">
        <w:tblPrEx>
          <w:tblCellMar>
            <w:top w:w="0" w:type="dxa"/>
            <w:bottom w:w="0" w:type="dxa"/>
          </w:tblCellMar>
        </w:tblPrEx>
        <w:trPr>
          <w:cantSplit/>
          <w:trHeight w:val="40"/>
          <w:jc w:val="center"/>
        </w:trPr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8BFB8F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763E7776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5579D3E4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C2AC91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30F3D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4C8BD3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9CF073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C13A9B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F20314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6D0E02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40929" w14:paraId="170D4282" w14:textId="77777777">
        <w:tblPrEx>
          <w:tblCellMar>
            <w:top w:w="0" w:type="dxa"/>
            <w:bottom w:w="0" w:type="dxa"/>
          </w:tblCellMar>
        </w:tblPrEx>
        <w:trPr>
          <w:cantSplit/>
          <w:trHeight w:val="40"/>
          <w:jc w:val="center"/>
        </w:trPr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A639D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75CC6B5A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3E3F5C6C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C97779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F92770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ABC4C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C66376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27404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89A89A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5EC0B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40929" w14:paraId="54A54C1D" w14:textId="77777777">
        <w:tblPrEx>
          <w:tblCellMar>
            <w:top w:w="0" w:type="dxa"/>
            <w:bottom w:w="0" w:type="dxa"/>
          </w:tblCellMar>
        </w:tblPrEx>
        <w:trPr>
          <w:cantSplit/>
          <w:trHeight w:val="40"/>
          <w:jc w:val="center"/>
        </w:trPr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BD26E7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5D8A562A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1F1878FA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E5E1FF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1B9893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B92E4C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31ECDB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35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585FD4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6132CA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E64301" w14:textId="77777777" w:rsidR="00C40929" w:rsidRDefault="00C40929">
            <w:pPr>
              <w:suppressAutoHyphens/>
              <w:spacing w:line="30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</w:tr>
    </w:tbl>
    <w:p w14:paraId="6465CAB3" w14:textId="77777777" w:rsidR="00C40929" w:rsidRDefault="00C40929">
      <w:pPr>
        <w:rPr>
          <w:rFonts w:ascii="Times New Roman" w:eastAsia="新細明體, PMingLiU" w:hAnsi="Times New Roman" w:cs="Times New Roman"/>
          <w:vanish/>
          <w:szCs w:val="20"/>
          <w:lang w:bidi="ar-SA"/>
        </w:rPr>
      </w:pPr>
    </w:p>
    <w:tbl>
      <w:tblPr>
        <w:tblW w:w="107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2057"/>
        <w:gridCol w:w="2056"/>
        <w:gridCol w:w="2057"/>
        <w:gridCol w:w="2375"/>
      </w:tblGrid>
      <w:tr w:rsidR="00C40929" w14:paraId="1146319C" w14:textId="77777777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1075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E30E3" w14:textId="77777777" w:rsidR="00C40929" w:rsidRDefault="00000000">
            <w:pPr>
              <w:suppressAutoHyphens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lang w:bidi="ar-SA"/>
              </w:rPr>
              <w:t>經歷及現職</w:t>
            </w:r>
          </w:p>
        </w:tc>
      </w:tr>
      <w:tr w:rsidR="00C40929" w14:paraId="2DCA92B5" w14:textId="77777777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22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9E98A" w14:textId="77777777" w:rsidR="00C40929" w:rsidRDefault="00000000">
            <w:pPr>
              <w:suppressAutoHyphens/>
              <w:spacing w:line="260" w:lineRule="exact"/>
              <w:jc w:val="center"/>
            </w:pPr>
            <w:r>
              <w:rPr>
                <w:rFonts w:ascii="標楷體" w:eastAsia="標楷體" w:hAnsi="標楷體" w:cs="Times New Roman"/>
                <w:color w:val="000000"/>
                <w:lang w:bidi="ar-SA"/>
              </w:rPr>
              <w:t>服務機關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131FE" w14:textId="77777777" w:rsidR="00C40929" w:rsidRDefault="00000000">
            <w:pPr>
              <w:suppressAutoHyphens/>
              <w:spacing w:line="260" w:lineRule="atLeast"/>
              <w:jc w:val="center"/>
            </w:pPr>
            <w:r>
              <w:rPr>
                <w:rFonts w:ascii="標楷體" w:eastAsia="標楷體" w:hAnsi="標楷體" w:cs="Times New Roman"/>
                <w:color w:val="000000"/>
                <w:lang w:bidi="ar-SA"/>
              </w:rPr>
              <w:t>職  稱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7B576" w14:textId="77777777" w:rsidR="00C40929" w:rsidRDefault="00000000">
            <w:pPr>
              <w:suppressAutoHyphens/>
              <w:spacing w:line="260" w:lineRule="atLeast"/>
              <w:jc w:val="center"/>
            </w:pPr>
            <w:r>
              <w:rPr>
                <w:rFonts w:ascii="標楷體" w:eastAsia="標楷體" w:hAnsi="標楷體" w:cs="Times New Roman"/>
                <w:bCs/>
                <w:color w:val="000000"/>
                <w:lang w:bidi="ar-SA"/>
              </w:rPr>
              <w:t>科  室(單位)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9680D" w14:textId="77777777" w:rsidR="00C40929" w:rsidRDefault="00000000">
            <w:pPr>
              <w:suppressAutoHyphens/>
              <w:spacing w:line="260" w:lineRule="atLeast"/>
              <w:jc w:val="center"/>
            </w:pPr>
            <w:r>
              <w:rPr>
                <w:rFonts w:ascii="標楷體" w:eastAsia="標楷體" w:hAnsi="標楷體" w:cs="Times New Roman"/>
                <w:color w:val="000000"/>
                <w:lang w:bidi="ar-SA"/>
              </w:rPr>
              <w:t>實際</w:t>
            </w:r>
            <w:r>
              <w:rPr>
                <w:rFonts w:ascii="標楷體" w:eastAsia="標楷體" w:hAnsi="標楷體" w:cs="Times New Roman"/>
                <w:color w:val="000000"/>
                <w:spacing w:val="-20"/>
                <w:lang w:bidi="ar-SA"/>
              </w:rPr>
              <w:t>到職日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F9A20D" w14:textId="77777777" w:rsidR="00C40929" w:rsidRDefault="00000000">
            <w:pPr>
              <w:suppressAutoHyphens/>
              <w:spacing w:line="260" w:lineRule="atLeast"/>
              <w:jc w:val="center"/>
            </w:pPr>
            <w:r>
              <w:rPr>
                <w:rFonts w:ascii="標楷體" w:eastAsia="標楷體" w:hAnsi="標楷體" w:cs="Times New Roman"/>
                <w:color w:val="000000"/>
                <w:lang w:bidi="ar-SA"/>
              </w:rPr>
              <w:t>實際</w:t>
            </w:r>
            <w:r>
              <w:rPr>
                <w:rFonts w:ascii="標楷體" w:eastAsia="標楷體" w:hAnsi="標楷體" w:cs="Times New Roman"/>
                <w:color w:val="000000"/>
                <w:spacing w:val="-20"/>
                <w:lang w:bidi="ar-SA"/>
              </w:rPr>
              <w:t>離職日</w:t>
            </w:r>
          </w:p>
        </w:tc>
      </w:tr>
      <w:tr w:rsidR="00C40929" w14:paraId="2C476361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2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AF641" w14:textId="77777777" w:rsidR="00C40929" w:rsidRDefault="00C40929">
            <w:pPr>
              <w:suppressAutoHyphens/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606E9" w14:textId="77777777" w:rsidR="00C40929" w:rsidRDefault="00C40929">
            <w:pPr>
              <w:suppressAutoHyphens/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3F6AE" w14:textId="77777777" w:rsidR="00C40929" w:rsidRDefault="00C40929">
            <w:pPr>
              <w:suppressAutoHyphens/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B497A" w14:textId="77777777" w:rsidR="00C40929" w:rsidRDefault="00C40929">
            <w:pPr>
              <w:suppressAutoHyphens/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4EA61C" w14:textId="77777777" w:rsidR="00C40929" w:rsidRDefault="00C40929">
            <w:pPr>
              <w:suppressAutoHyphens/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</w:tr>
      <w:tr w:rsidR="00C40929" w14:paraId="389E15D9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2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C4698" w14:textId="77777777" w:rsidR="00C40929" w:rsidRDefault="00C40929">
            <w:pPr>
              <w:suppressAutoHyphens/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D2490" w14:textId="77777777" w:rsidR="00C40929" w:rsidRDefault="00C40929">
            <w:pPr>
              <w:suppressAutoHyphens/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07F01" w14:textId="77777777" w:rsidR="00C40929" w:rsidRDefault="00C40929">
            <w:pPr>
              <w:suppressAutoHyphens/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52946" w14:textId="77777777" w:rsidR="00C40929" w:rsidRDefault="00C40929">
            <w:pPr>
              <w:suppressAutoHyphens/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7D2917" w14:textId="77777777" w:rsidR="00C40929" w:rsidRDefault="00C40929">
            <w:pPr>
              <w:suppressAutoHyphens/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</w:tr>
      <w:tr w:rsidR="00C40929" w14:paraId="25A27DD4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2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8EC0B" w14:textId="77777777" w:rsidR="00C40929" w:rsidRDefault="00C40929">
            <w:pPr>
              <w:suppressAutoHyphens/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41D0B" w14:textId="77777777" w:rsidR="00C40929" w:rsidRDefault="00C40929">
            <w:pPr>
              <w:suppressAutoHyphens/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AE791" w14:textId="77777777" w:rsidR="00C40929" w:rsidRDefault="00C40929">
            <w:pPr>
              <w:suppressAutoHyphens/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284D5" w14:textId="77777777" w:rsidR="00C40929" w:rsidRDefault="00C40929">
            <w:pPr>
              <w:suppressAutoHyphens/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1ED371" w14:textId="77777777" w:rsidR="00C40929" w:rsidRDefault="00C40929">
            <w:pPr>
              <w:suppressAutoHyphens/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</w:tr>
      <w:tr w:rsidR="00C40929" w14:paraId="1220D23E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2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1F772" w14:textId="77777777" w:rsidR="00C40929" w:rsidRDefault="00C40929">
            <w:pPr>
              <w:suppressAutoHyphens/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EAA8D" w14:textId="77777777" w:rsidR="00C40929" w:rsidRDefault="00C40929">
            <w:pPr>
              <w:suppressAutoHyphens/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1D0C5" w14:textId="77777777" w:rsidR="00C40929" w:rsidRDefault="00C40929">
            <w:pPr>
              <w:suppressAutoHyphens/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2DE79" w14:textId="77777777" w:rsidR="00C40929" w:rsidRDefault="00C40929">
            <w:pPr>
              <w:suppressAutoHyphens/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2D97AF" w14:textId="77777777" w:rsidR="00C40929" w:rsidRDefault="00C40929">
            <w:pPr>
              <w:suppressAutoHyphens/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</w:tr>
      <w:tr w:rsidR="00C40929" w14:paraId="41583686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2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E5ACF" w14:textId="77777777" w:rsidR="00C40929" w:rsidRDefault="00C40929">
            <w:pPr>
              <w:suppressAutoHyphens/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E7936" w14:textId="77777777" w:rsidR="00C40929" w:rsidRDefault="00C40929">
            <w:pPr>
              <w:suppressAutoHyphens/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CE76F" w14:textId="77777777" w:rsidR="00C40929" w:rsidRDefault="00C40929">
            <w:pPr>
              <w:suppressAutoHyphens/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7467E" w14:textId="77777777" w:rsidR="00C40929" w:rsidRDefault="00C40929">
            <w:pPr>
              <w:suppressAutoHyphens/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C84050" w14:textId="77777777" w:rsidR="00C40929" w:rsidRDefault="00C40929">
            <w:pPr>
              <w:suppressAutoHyphens/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</w:tr>
      <w:tr w:rsidR="00C40929" w14:paraId="46A7045B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2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07716" w14:textId="77777777" w:rsidR="00C40929" w:rsidRDefault="00C40929">
            <w:pPr>
              <w:suppressAutoHyphens/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580FB" w14:textId="77777777" w:rsidR="00C40929" w:rsidRDefault="00C40929">
            <w:pPr>
              <w:suppressAutoHyphens/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1C593" w14:textId="77777777" w:rsidR="00C40929" w:rsidRDefault="00C40929">
            <w:pPr>
              <w:suppressAutoHyphens/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54835" w14:textId="77777777" w:rsidR="00C40929" w:rsidRDefault="00C40929">
            <w:pPr>
              <w:suppressAutoHyphens/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EFEEC0" w14:textId="77777777" w:rsidR="00C40929" w:rsidRDefault="00C40929">
            <w:pPr>
              <w:suppressAutoHyphens/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</w:tr>
      <w:tr w:rsidR="00C40929" w14:paraId="4A7D3077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2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EF147" w14:textId="77777777" w:rsidR="00C40929" w:rsidRDefault="00C40929">
            <w:pPr>
              <w:suppressAutoHyphens/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AD895" w14:textId="77777777" w:rsidR="00C40929" w:rsidRDefault="00C40929">
            <w:pPr>
              <w:suppressAutoHyphens/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390EA" w14:textId="77777777" w:rsidR="00C40929" w:rsidRDefault="00C40929">
            <w:pPr>
              <w:suppressAutoHyphens/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B311B" w14:textId="77777777" w:rsidR="00C40929" w:rsidRDefault="00C40929">
            <w:pPr>
              <w:suppressAutoHyphens/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A7B950" w14:textId="77777777" w:rsidR="00C40929" w:rsidRDefault="00C40929">
            <w:pPr>
              <w:suppressAutoHyphens/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</w:tr>
    </w:tbl>
    <w:p w14:paraId="3FB92F8E" w14:textId="77777777" w:rsidR="00C40929" w:rsidRDefault="00C40929">
      <w:pPr>
        <w:widowControl/>
        <w:rPr>
          <w:rFonts w:ascii="Gill Sans MT" w:eastAsia="微軟正黑體" w:hAnsi="Gill Sans MT" w:cs="Gill Sans MT"/>
        </w:rPr>
      </w:pP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"/>
        <w:gridCol w:w="1435"/>
        <w:gridCol w:w="480"/>
        <w:gridCol w:w="124"/>
        <w:gridCol w:w="356"/>
        <w:gridCol w:w="482"/>
        <w:gridCol w:w="122"/>
        <w:gridCol w:w="1441"/>
        <w:gridCol w:w="2041"/>
        <w:gridCol w:w="1441"/>
        <w:gridCol w:w="1200"/>
      </w:tblGrid>
      <w:tr w:rsidR="00C40929" w14:paraId="570F3BF4" w14:textId="77777777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22AC2" w14:textId="77777777" w:rsidR="00C40929" w:rsidRDefault="00000000">
            <w:pPr>
              <w:suppressAutoHyphens/>
              <w:spacing w:after="120" w:line="420" w:lineRule="exact"/>
              <w:jc w:val="center"/>
            </w:pPr>
            <w:r>
              <w:rPr>
                <w:rFonts w:ascii="標楷體" w:eastAsia="標楷體" w:hAnsi="標楷體" w:cs="Times New Roman"/>
                <w:color w:val="000000"/>
                <w:spacing w:val="300"/>
                <w:lang w:bidi="ar-SA"/>
              </w:rPr>
              <w:lastRenderedPageBreak/>
              <w:t>專長及語言能</w:t>
            </w:r>
            <w:r>
              <w:rPr>
                <w:rFonts w:ascii="標楷體" w:eastAsia="標楷體" w:hAnsi="標楷體" w:cs="Times New Roman"/>
                <w:color w:val="000000"/>
                <w:lang w:bidi="ar-SA"/>
              </w:rPr>
              <w:t>力</w:t>
            </w:r>
          </w:p>
        </w:tc>
      </w:tr>
      <w:tr w:rsidR="00C40929" w14:paraId="6F6FFF92" w14:textId="77777777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BD38F" w14:textId="77777777" w:rsidR="00C40929" w:rsidRDefault="00000000">
            <w:pPr>
              <w:suppressAutoHyphens/>
              <w:snapToGrid w:val="0"/>
              <w:spacing w:after="120" w:line="500" w:lineRule="atLeast"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  <w:lang w:bidi="ar-SA"/>
              </w:rPr>
              <w:t>一、證照</w:t>
            </w:r>
          </w:p>
        </w:tc>
      </w:tr>
      <w:tr w:rsidR="00C40929" w14:paraId="39016BD0" w14:textId="77777777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07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C7029" w14:textId="77777777" w:rsidR="00C40929" w:rsidRDefault="00000000">
            <w:pPr>
              <w:suppressAutoHyphens/>
              <w:spacing w:line="30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專長項目</w:t>
            </w:r>
          </w:p>
        </w:tc>
        <w:tc>
          <w:tcPr>
            <w:tcW w:w="1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7B2EF" w14:textId="77777777" w:rsidR="00C40929" w:rsidRDefault="00000000">
            <w:pPr>
              <w:suppressAutoHyphens/>
              <w:spacing w:line="30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證照名稱</w:t>
            </w:r>
          </w:p>
        </w:tc>
        <w:tc>
          <w:tcPr>
            <w:tcW w:w="14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82CBB" w14:textId="77777777" w:rsidR="00C40929" w:rsidRDefault="00000000">
            <w:pPr>
              <w:suppressAutoHyphens/>
              <w:spacing w:line="30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生效日期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8B45D" w14:textId="77777777" w:rsidR="00C40929" w:rsidRDefault="00000000">
            <w:pPr>
              <w:suppressAutoHyphens/>
              <w:spacing w:line="30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證件日期文號</w:t>
            </w:r>
          </w:p>
        </w:tc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C10A1" w14:textId="77777777" w:rsidR="00C40929" w:rsidRDefault="00000000">
            <w:pPr>
              <w:suppressAutoHyphens/>
              <w:spacing w:line="30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認證機關</w:t>
            </w:r>
          </w:p>
        </w:tc>
        <w:tc>
          <w:tcPr>
            <w:tcW w:w="26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6B6DA" w14:textId="77777777" w:rsidR="00C40929" w:rsidRDefault="00000000">
            <w:pPr>
              <w:suppressAutoHyphens/>
              <w:spacing w:line="30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專長描述</w:t>
            </w:r>
          </w:p>
        </w:tc>
      </w:tr>
      <w:tr w:rsidR="00C40929" w14:paraId="10D26632" w14:textId="77777777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07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1E142" w14:textId="77777777" w:rsidR="00C40929" w:rsidRDefault="00C40929">
            <w:pPr>
              <w:suppressAutoHyphens/>
              <w:spacing w:line="30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B5A86" w14:textId="77777777" w:rsidR="00C40929" w:rsidRDefault="00C40929">
            <w:pPr>
              <w:suppressAutoHyphens/>
              <w:spacing w:line="30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C8D57" w14:textId="77777777" w:rsidR="00C40929" w:rsidRDefault="00000000">
            <w:pPr>
              <w:suppressAutoHyphens/>
              <w:spacing w:line="30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年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70118" w14:textId="77777777" w:rsidR="00C40929" w:rsidRDefault="00000000">
            <w:pPr>
              <w:suppressAutoHyphens/>
              <w:spacing w:line="30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月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1E24B" w14:textId="77777777" w:rsidR="00C40929" w:rsidRDefault="00000000">
            <w:pPr>
              <w:suppressAutoHyphens/>
              <w:spacing w:line="30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日</w:t>
            </w:r>
          </w:p>
        </w:tc>
        <w:tc>
          <w:tcPr>
            <w:tcW w:w="15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3125E" w14:textId="77777777" w:rsidR="00C40929" w:rsidRDefault="00C40929">
            <w:pPr>
              <w:suppressAutoHyphens/>
              <w:spacing w:line="30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45FB0" w14:textId="77777777" w:rsidR="00C40929" w:rsidRDefault="00C40929">
            <w:pPr>
              <w:suppressAutoHyphens/>
              <w:spacing w:line="30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6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7D4FB" w14:textId="77777777" w:rsidR="00C40929" w:rsidRDefault="00C40929">
            <w:pPr>
              <w:suppressAutoHyphens/>
              <w:spacing w:line="30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40929" w14:paraId="4C16AA98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A74ACD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D94FC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793A6D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327E3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DE0375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379118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C62DA5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D1EA4E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</w:tr>
      <w:tr w:rsidR="00C40929" w14:paraId="5BFDAD76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B7797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47A4B0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85BCB1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A4BA74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91BA0C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9B4A42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7C8F08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880390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</w:tr>
      <w:tr w:rsidR="00C40929" w14:paraId="592D1E49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F47557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464C8C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34458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91A143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E45125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09CF0F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594B64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E061C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</w:tr>
      <w:tr w:rsidR="00C40929" w14:paraId="6B58E83D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EFC69D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A344AF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8ECAA3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00999F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122A66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16964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64EF1B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35A71C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</w:tr>
      <w:tr w:rsidR="00C40929" w14:paraId="61A1EA7B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D24ACB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8C3778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38DBC0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531079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AB9C84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A05463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D22B09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C9E6A3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</w:tr>
      <w:tr w:rsidR="00C40929" w14:paraId="104C1C8F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AD66C6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4C7798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4EEDE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9C7CA9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73A35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30E2CB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79298F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3C4C68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</w:tr>
      <w:tr w:rsidR="00C40929" w14:paraId="6795DCEC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F04735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E88B00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297B89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74E5E7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48C0F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9E14AC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8BF782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2F4CA" w14:textId="77777777" w:rsidR="00C40929" w:rsidRDefault="00C40929">
            <w:pPr>
              <w:suppressAutoHyphens/>
              <w:snapToGrid w:val="0"/>
              <w:spacing w:line="240" w:lineRule="atLeast"/>
              <w:jc w:val="both"/>
              <w:rPr>
                <w:rFonts w:ascii="細明體" w:eastAsia="細明體" w:hAnsi="細明體" w:cs="Times New Roman"/>
                <w:color w:val="000000"/>
                <w:szCs w:val="20"/>
                <w:lang w:bidi="ar-SA"/>
              </w:rPr>
            </w:pPr>
          </w:p>
        </w:tc>
      </w:tr>
      <w:tr w:rsidR="00C40929" w14:paraId="406ACA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0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492704" w14:textId="77777777" w:rsidR="00C40929" w:rsidRDefault="00000000">
            <w:pPr>
              <w:suppressAutoHyphens/>
              <w:snapToGrid w:val="0"/>
              <w:spacing w:after="120" w:line="500" w:lineRule="atLeast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2"/>
                <w:lang w:bidi="ar-SA"/>
              </w:rPr>
              <w:t>二、語言能力</w:t>
            </w:r>
          </w:p>
        </w:tc>
      </w:tr>
      <w:tr w:rsidR="00C40929" w14:paraId="3003B953" w14:textId="77777777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D90943" w14:textId="77777777" w:rsidR="00C40929" w:rsidRDefault="00000000">
            <w:pPr>
              <w:suppressAutoHyphens/>
              <w:spacing w:line="400" w:lineRule="atLeast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語言類別</w:t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452ECD" w14:textId="77777777" w:rsidR="00C40929" w:rsidRDefault="00000000">
            <w:pPr>
              <w:suppressAutoHyphens/>
              <w:spacing w:line="400" w:lineRule="atLeast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測驗名稱</w:t>
            </w: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131AE" w14:textId="77777777" w:rsidR="00C40929" w:rsidRDefault="00000000">
            <w:pPr>
              <w:suppressAutoHyphens/>
              <w:spacing w:line="400" w:lineRule="atLeast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測驗日期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7BDDCB" w14:textId="77777777" w:rsidR="00C40929" w:rsidRDefault="00000000">
            <w:pPr>
              <w:suppressAutoHyphens/>
              <w:spacing w:line="400" w:lineRule="atLeast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證件日期文號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F878B4" w14:textId="77777777" w:rsidR="00C40929" w:rsidRDefault="00000000">
            <w:pPr>
              <w:suppressAutoHyphens/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認證機關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3B87ED" w14:textId="77777777" w:rsidR="00C40929" w:rsidRDefault="00000000">
            <w:pPr>
              <w:suppressAutoHyphens/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檢定成績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DA7693" w14:textId="77777777" w:rsidR="00C40929" w:rsidRDefault="00000000">
            <w:pPr>
              <w:suppressAutoHyphens/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備註</w:t>
            </w:r>
          </w:p>
        </w:tc>
      </w:tr>
      <w:tr w:rsidR="00C40929" w14:paraId="196240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E9696A" w14:textId="77777777" w:rsidR="00C40929" w:rsidRDefault="00C40929">
            <w:pPr>
              <w:suppressAutoHyphens/>
              <w:spacing w:line="400" w:lineRule="atLeast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  <w:p w14:paraId="2A7DCD31" w14:textId="77777777" w:rsidR="00C40929" w:rsidRDefault="00C40929">
            <w:pPr>
              <w:suppressAutoHyphens/>
              <w:spacing w:line="400" w:lineRule="atLeast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35A7CB" w14:textId="77777777" w:rsidR="00C40929" w:rsidRDefault="00C40929">
            <w:pPr>
              <w:suppressAutoHyphens/>
              <w:spacing w:line="400" w:lineRule="atLeast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2EC2B" w14:textId="77777777" w:rsidR="00C40929" w:rsidRDefault="00C40929">
            <w:pPr>
              <w:suppressAutoHyphens/>
              <w:spacing w:line="400" w:lineRule="atLeast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DAE3CB" w14:textId="77777777" w:rsidR="00C40929" w:rsidRDefault="00C40929">
            <w:pPr>
              <w:suppressAutoHyphens/>
              <w:spacing w:line="400" w:lineRule="atLeast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61C919" w14:textId="77777777" w:rsidR="00C40929" w:rsidRDefault="00C40929">
            <w:pPr>
              <w:suppressAutoHyphens/>
              <w:spacing w:line="400" w:lineRule="atLeast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6CA2B7" w14:textId="77777777" w:rsidR="00C40929" w:rsidRDefault="00C40929">
            <w:pPr>
              <w:suppressAutoHyphens/>
              <w:spacing w:line="400" w:lineRule="atLeast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AB3021" w14:textId="77777777" w:rsidR="00C40929" w:rsidRDefault="00C40929">
            <w:pPr>
              <w:suppressAutoHyphens/>
              <w:spacing w:line="400" w:lineRule="atLeast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</w:tr>
      <w:tr w:rsidR="00C40929" w14:paraId="2B83BE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44BE2F" w14:textId="77777777" w:rsidR="00C40929" w:rsidRDefault="00C40929">
            <w:pPr>
              <w:suppressAutoHyphens/>
              <w:spacing w:line="400" w:lineRule="atLeast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  <w:p w14:paraId="0D4107FD" w14:textId="77777777" w:rsidR="00C40929" w:rsidRDefault="00C40929">
            <w:pPr>
              <w:suppressAutoHyphens/>
              <w:spacing w:line="400" w:lineRule="atLeast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DC3281" w14:textId="77777777" w:rsidR="00C40929" w:rsidRDefault="00C40929">
            <w:pPr>
              <w:suppressAutoHyphens/>
              <w:spacing w:line="400" w:lineRule="atLeast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8A3E2E" w14:textId="77777777" w:rsidR="00C40929" w:rsidRDefault="00C40929">
            <w:pPr>
              <w:suppressAutoHyphens/>
              <w:spacing w:line="400" w:lineRule="atLeast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8030D7" w14:textId="77777777" w:rsidR="00C40929" w:rsidRDefault="00C40929">
            <w:pPr>
              <w:suppressAutoHyphens/>
              <w:spacing w:line="400" w:lineRule="atLeast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DEA8E8" w14:textId="77777777" w:rsidR="00C40929" w:rsidRDefault="00C40929">
            <w:pPr>
              <w:suppressAutoHyphens/>
              <w:spacing w:line="400" w:lineRule="atLeast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02AF57" w14:textId="77777777" w:rsidR="00C40929" w:rsidRDefault="00C40929">
            <w:pPr>
              <w:suppressAutoHyphens/>
              <w:spacing w:line="400" w:lineRule="atLeast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0D5507" w14:textId="77777777" w:rsidR="00C40929" w:rsidRDefault="00C40929">
            <w:pPr>
              <w:suppressAutoHyphens/>
              <w:spacing w:line="400" w:lineRule="atLeast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</w:tr>
      <w:tr w:rsidR="00C40929" w14:paraId="41FA68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3A3B25" w14:textId="77777777" w:rsidR="00C40929" w:rsidRDefault="00C40929">
            <w:pPr>
              <w:suppressAutoHyphens/>
              <w:spacing w:line="400" w:lineRule="atLeast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  <w:p w14:paraId="6CFBE164" w14:textId="77777777" w:rsidR="00C40929" w:rsidRDefault="00C40929">
            <w:pPr>
              <w:suppressAutoHyphens/>
              <w:spacing w:line="400" w:lineRule="atLeast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02A959" w14:textId="77777777" w:rsidR="00C40929" w:rsidRDefault="00C40929">
            <w:pPr>
              <w:suppressAutoHyphens/>
              <w:spacing w:line="400" w:lineRule="atLeast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278415" w14:textId="77777777" w:rsidR="00C40929" w:rsidRDefault="00C40929">
            <w:pPr>
              <w:suppressAutoHyphens/>
              <w:spacing w:line="400" w:lineRule="atLeast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32825" w14:textId="77777777" w:rsidR="00C40929" w:rsidRDefault="00C40929">
            <w:pPr>
              <w:suppressAutoHyphens/>
              <w:spacing w:line="400" w:lineRule="atLeast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27D980" w14:textId="77777777" w:rsidR="00C40929" w:rsidRDefault="00C40929">
            <w:pPr>
              <w:suppressAutoHyphens/>
              <w:spacing w:line="400" w:lineRule="atLeast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CFD6F8" w14:textId="77777777" w:rsidR="00C40929" w:rsidRDefault="00C40929">
            <w:pPr>
              <w:suppressAutoHyphens/>
              <w:spacing w:line="400" w:lineRule="atLeast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76CF45" w14:textId="77777777" w:rsidR="00C40929" w:rsidRDefault="00C40929">
            <w:pPr>
              <w:suppressAutoHyphens/>
              <w:spacing w:line="400" w:lineRule="atLeast"/>
              <w:rPr>
                <w:rFonts w:ascii="標楷體" w:eastAsia="標楷體" w:hAnsi="標楷體" w:cs="Times New Roman"/>
                <w:color w:val="000000"/>
                <w:szCs w:val="20"/>
                <w:lang w:bidi="ar-SA"/>
              </w:rPr>
            </w:pPr>
          </w:p>
        </w:tc>
      </w:tr>
    </w:tbl>
    <w:p w14:paraId="3E86E511" w14:textId="77777777" w:rsidR="00C40929" w:rsidRDefault="00C40929">
      <w:pPr>
        <w:widowControl/>
        <w:rPr>
          <w:rFonts w:ascii="Gill Sans MT" w:eastAsia="微軟正黑體" w:hAnsi="Gill Sans MT" w:cs="Gill Sans MT"/>
        </w:rPr>
      </w:pPr>
    </w:p>
    <w:p w14:paraId="580E815C" w14:textId="77777777" w:rsidR="00C40929" w:rsidRDefault="00C40929">
      <w:pPr>
        <w:widowControl/>
        <w:rPr>
          <w:rFonts w:ascii="Gill Sans MT" w:eastAsia="微軟正黑體" w:hAnsi="Gill Sans MT" w:cs="Gill Sans MT"/>
        </w:rPr>
      </w:pPr>
    </w:p>
    <w:p w14:paraId="3F858B80" w14:textId="77777777" w:rsidR="00C40929" w:rsidRDefault="00C40929">
      <w:pPr>
        <w:widowControl/>
        <w:rPr>
          <w:rFonts w:ascii="Gill Sans MT" w:eastAsia="微軟正黑體" w:hAnsi="Gill Sans MT" w:cs="Gill Sans MT"/>
        </w:rPr>
      </w:pPr>
    </w:p>
    <w:p w14:paraId="0145889E" w14:textId="77777777" w:rsidR="00C40929" w:rsidRDefault="00C40929">
      <w:pPr>
        <w:widowControl/>
        <w:rPr>
          <w:rFonts w:ascii="Gill Sans MT" w:eastAsia="微軟正黑體" w:hAnsi="Gill Sans MT" w:cs="Gill Sans MT"/>
        </w:rPr>
      </w:pPr>
    </w:p>
    <w:p w14:paraId="6396C414" w14:textId="77777777" w:rsidR="00C40929" w:rsidRDefault="00C40929">
      <w:pPr>
        <w:widowControl/>
        <w:rPr>
          <w:rFonts w:ascii="Gill Sans MT" w:eastAsia="微軟正黑體" w:hAnsi="Gill Sans MT" w:cs="Gill Sans MT"/>
        </w:rPr>
      </w:pPr>
    </w:p>
    <w:tbl>
      <w:tblPr>
        <w:tblW w:w="101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"/>
        <w:gridCol w:w="399"/>
        <w:gridCol w:w="233"/>
        <w:gridCol w:w="250"/>
        <w:gridCol w:w="334"/>
        <w:gridCol w:w="2558"/>
        <w:gridCol w:w="753"/>
        <w:gridCol w:w="974"/>
        <w:gridCol w:w="991"/>
        <w:gridCol w:w="466"/>
        <w:gridCol w:w="470"/>
        <w:gridCol w:w="467"/>
        <w:gridCol w:w="1952"/>
      </w:tblGrid>
      <w:tr w:rsidR="00C40929" w14:paraId="070B3737" w14:textId="777777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19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ED1354" w14:textId="77777777" w:rsidR="00C40929" w:rsidRDefault="00000000">
            <w:pPr>
              <w:suppressAutoHyphens/>
              <w:spacing w:after="120" w:line="500" w:lineRule="exact"/>
              <w:jc w:val="center"/>
              <w:rPr>
                <w:rFonts w:ascii="標楷體" w:eastAsia="標楷體" w:hAnsi="標楷體" w:cs="Times New Roman"/>
                <w:color w:val="00000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lang w:bidi="ar-SA"/>
              </w:rPr>
              <w:t>教                 師                 資                 格</w:t>
            </w:r>
          </w:p>
        </w:tc>
      </w:tr>
      <w:tr w:rsidR="00C40929" w14:paraId="651184BA" w14:textId="77777777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56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1E736" w14:textId="77777777" w:rsidR="00C40929" w:rsidRDefault="00000000">
            <w:pPr>
              <w:suppressAutoHyphens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lastRenderedPageBreak/>
              <w:t xml:space="preserve">區   分 </w:t>
            </w:r>
          </w:p>
          <w:p w14:paraId="651FDF3A" w14:textId="77777777" w:rsidR="00C40929" w:rsidRDefault="00000000">
            <w:pPr>
              <w:suppressAutoHyphens/>
              <w:spacing w:before="48" w:line="180" w:lineRule="exact"/>
              <w:jc w:val="center"/>
            </w:pPr>
            <w:r>
              <w:rPr>
                <w:rFonts w:ascii="新細明體" w:hAnsi="新細明體" w:cs="Times New Roman"/>
                <w:color w:val="000000"/>
                <w:sz w:val="16"/>
                <w:szCs w:val="16"/>
                <w:lang w:bidi="ar-SA"/>
              </w:rPr>
              <w:t>(請勾選)</w:t>
            </w:r>
          </w:p>
        </w:tc>
        <w:tc>
          <w:tcPr>
            <w:tcW w:w="2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3A165" w14:textId="77777777" w:rsidR="00C40929" w:rsidRDefault="00000000">
            <w:pPr>
              <w:suppressAutoHyphens/>
              <w:spacing w:line="400" w:lineRule="atLeast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資格或階段別及任教科別</w:t>
            </w:r>
          </w:p>
        </w:tc>
        <w:tc>
          <w:tcPr>
            <w:tcW w:w="27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353B0" w14:textId="77777777" w:rsidR="00C40929" w:rsidRDefault="00000000">
            <w:pPr>
              <w:suppressAutoHyphens/>
              <w:spacing w:line="400" w:lineRule="atLeast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送審學校或師資培育之大學</w:t>
            </w:r>
          </w:p>
        </w:tc>
        <w:tc>
          <w:tcPr>
            <w:tcW w:w="1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E8963" w14:textId="77777777" w:rsidR="00C40929" w:rsidRDefault="00000000">
            <w:pPr>
              <w:suppressAutoHyphens/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生效日期</w:t>
            </w:r>
          </w:p>
        </w:tc>
        <w:tc>
          <w:tcPr>
            <w:tcW w:w="1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97DF2" w14:textId="77777777" w:rsidR="00C40929" w:rsidRDefault="00000000">
            <w:pPr>
              <w:suppressAutoHyphens/>
              <w:spacing w:line="400" w:lineRule="atLeast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證件日期文號</w:t>
            </w:r>
          </w:p>
        </w:tc>
      </w:tr>
      <w:tr w:rsidR="00C40929" w14:paraId="7FDAEF0D" w14:textId="77777777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DCF46" w14:textId="77777777" w:rsidR="00C40929" w:rsidRDefault="00000000">
            <w:pPr>
              <w:suppressAutoHyphens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1.</w:t>
            </w:r>
          </w:p>
          <w:p w14:paraId="4EA5AC5C" w14:textId="77777777" w:rsidR="00C40929" w:rsidRDefault="00000000">
            <w:pPr>
              <w:suppressAutoHyphens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檢</w:t>
            </w:r>
          </w:p>
          <w:p w14:paraId="44D2300B" w14:textId="77777777" w:rsidR="00C40929" w:rsidRDefault="00000000">
            <w:pPr>
              <w:suppressAutoHyphens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定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8A020B" w14:textId="77777777" w:rsidR="00C40929" w:rsidRDefault="00000000">
            <w:pPr>
              <w:suppressAutoHyphens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2.</w:t>
            </w:r>
          </w:p>
          <w:p w14:paraId="1F7D36FD" w14:textId="77777777" w:rsidR="00C40929" w:rsidRDefault="00000000">
            <w:pPr>
              <w:suppressAutoHyphens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登</w:t>
            </w:r>
          </w:p>
          <w:p w14:paraId="21B35D55" w14:textId="77777777" w:rsidR="00C40929" w:rsidRDefault="00000000">
            <w:pPr>
              <w:suppressAutoHyphens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記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03C0D" w14:textId="77777777" w:rsidR="00C40929" w:rsidRDefault="00000000">
            <w:pPr>
              <w:suppressAutoHyphens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3.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br/>
              <w:t>加科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br/>
              <w:t>登記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CA512" w14:textId="77777777" w:rsidR="00C40929" w:rsidRDefault="00000000">
            <w:pPr>
              <w:suppressAutoHyphens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4.</w:t>
            </w:r>
          </w:p>
          <w:p w14:paraId="71B5A889" w14:textId="77777777" w:rsidR="00C40929" w:rsidRDefault="00000000">
            <w:pPr>
              <w:suppressAutoHyphens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審</w:t>
            </w:r>
          </w:p>
          <w:p w14:paraId="610F797E" w14:textId="77777777" w:rsidR="00C40929" w:rsidRDefault="00000000">
            <w:pPr>
              <w:suppressAutoHyphens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定</w:t>
            </w:r>
          </w:p>
        </w:tc>
        <w:tc>
          <w:tcPr>
            <w:tcW w:w="2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4BC01" w14:textId="77777777" w:rsidR="00C40929" w:rsidRDefault="00C40929">
            <w:pPr>
              <w:suppressAutoHyphens/>
              <w:spacing w:line="40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D350D" w14:textId="77777777" w:rsidR="00C40929" w:rsidRDefault="00C40929">
            <w:pPr>
              <w:suppressAutoHyphens/>
              <w:spacing w:line="40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90086" w14:textId="77777777" w:rsidR="00C40929" w:rsidRDefault="00000000">
            <w:pPr>
              <w:suppressAutoHyphens/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年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5F57D" w14:textId="77777777" w:rsidR="00C40929" w:rsidRDefault="00000000">
            <w:pPr>
              <w:suppressAutoHyphens/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月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789F5" w14:textId="77777777" w:rsidR="00C40929" w:rsidRDefault="00000000">
            <w:pPr>
              <w:suppressAutoHyphens/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日</w:t>
            </w:r>
          </w:p>
        </w:tc>
        <w:tc>
          <w:tcPr>
            <w:tcW w:w="1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47C22" w14:textId="77777777" w:rsidR="00C40929" w:rsidRDefault="00C40929">
            <w:pPr>
              <w:suppressAutoHyphens/>
              <w:spacing w:line="40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C40929" w14:paraId="52BD5354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11C99A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7E6FC06E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2036319A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5A199B50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683903" w14:textId="77777777" w:rsidR="00C40929" w:rsidRDefault="00C40929">
            <w:pPr>
              <w:widowControl/>
              <w:suppressAutoHyphens/>
              <w:spacing w:line="260" w:lineRule="atLeast"/>
              <w:textAlignment w:val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705FDF9C" w14:textId="77777777" w:rsidR="00C40929" w:rsidRDefault="00C40929">
            <w:pPr>
              <w:widowControl/>
              <w:suppressAutoHyphens/>
              <w:spacing w:line="260" w:lineRule="atLeast"/>
              <w:textAlignment w:val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2912545E" w14:textId="77777777" w:rsidR="00C40929" w:rsidRDefault="00C40929">
            <w:pPr>
              <w:widowControl/>
              <w:suppressAutoHyphens/>
              <w:spacing w:line="260" w:lineRule="atLeast"/>
              <w:textAlignment w:val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3B54D1" w14:textId="77777777" w:rsidR="00C40929" w:rsidRDefault="00C40929">
            <w:pPr>
              <w:widowControl/>
              <w:suppressAutoHyphens/>
              <w:spacing w:line="260" w:lineRule="atLeast"/>
              <w:textAlignment w:val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31B861" w14:textId="77777777" w:rsidR="00C40929" w:rsidRDefault="00C40929">
            <w:pPr>
              <w:widowControl/>
              <w:suppressAutoHyphens/>
              <w:spacing w:line="260" w:lineRule="atLeast"/>
              <w:textAlignment w:val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287B5501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8D331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4AD1C0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D6925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97ABB4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A2C439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4EA283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40929" w14:paraId="399FBAB0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32B241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67ED414D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13EF1113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556EC12B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F58277" w14:textId="77777777" w:rsidR="00C40929" w:rsidRDefault="00C40929">
            <w:pPr>
              <w:widowControl/>
              <w:suppressAutoHyphens/>
              <w:spacing w:line="260" w:lineRule="atLeast"/>
              <w:textAlignment w:val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299ABBAA" w14:textId="77777777" w:rsidR="00C40929" w:rsidRDefault="00C40929">
            <w:pPr>
              <w:widowControl/>
              <w:suppressAutoHyphens/>
              <w:spacing w:line="260" w:lineRule="atLeast"/>
              <w:textAlignment w:val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301E3795" w14:textId="77777777" w:rsidR="00C40929" w:rsidRDefault="00C40929">
            <w:pPr>
              <w:widowControl/>
              <w:suppressAutoHyphens/>
              <w:spacing w:line="260" w:lineRule="atLeast"/>
              <w:textAlignment w:val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472C45" w14:textId="77777777" w:rsidR="00C40929" w:rsidRDefault="00C40929">
            <w:pPr>
              <w:widowControl/>
              <w:suppressAutoHyphens/>
              <w:spacing w:line="260" w:lineRule="atLeast"/>
              <w:textAlignment w:val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79FE13" w14:textId="77777777" w:rsidR="00C40929" w:rsidRDefault="00C40929">
            <w:pPr>
              <w:widowControl/>
              <w:suppressAutoHyphens/>
              <w:spacing w:line="260" w:lineRule="atLeast"/>
              <w:textAlignment w:val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161502C9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8915E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8D8D67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76827B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788F42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1CCA5D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8C477F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40929" w14:paraId="4F1E0302" w14:textId="77777777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C9CCFA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3BC960E5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3797155F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3A1BB1BB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7E3311" w14:textId="77777777" w:rsidR="00C40929" w:rsidRDefault="00C40929">
            <w:pPr>
              <w:widowControl/>
              <w:suppressAutoHyphens/>
              <w:spacing w:line="260" w:lineRule="atLeast"/>
              <w:textAlignment w:val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2B79EEBD" w14:textId="77777777" w:rsidR="00C40929" w:rsidRDefault="00C40929">
            <w:pPr>
              <w:widowControl/>
              <w:suppressAutoHyphens/>
              <w:spacing w:line="260" w:lineRule="atLeast"/>
              <w:textAlignment w:val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7FC8A126" w14:textId="77777777" w:rsidR="00C40929" w:rsidRDefault="00C40929">
            <w:pPr>
              <w:widowControl/>
              <w:suppressAutoHyphens/>
              <w:spacing w:line="260" w:lineRule="atLeast"/>
              <w:textAlignment w:val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DB1C80" w14:textId="77777777" w:rsidR="00C40929" w:rsidRDefault="00C40929">
            <w:pPr>
              <w:widowControl/>
              <w:suppressAutoHyphens/>
              <w:spacing w:line="260" w:lineRule="atLeast"/>
              <w:textAlignment w:val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E13157" w14:textId="77777777" w:rsidR="00C40929" w:rsidRDefault="00C40929">
            <w:pPr>
              <w:widowControl/>
              <w:suppressAutoHyphens/>
              <w:spacing w:line="260" w:lineRule="atLeast"/>
              <w:textAlignment w:val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482EC473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33548E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3FB130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D63F6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0D94A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4CCEB6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A30C5D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40929" w14:paraId="093BB372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66388B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65941E03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7E503A0B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66CFB9D8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198B6E" w14:textId="77777777" w:rsidR="00C40929" w:rsidRDefault="00C40929">
            <w:pPr>
              <w:widowControl/>
              <w:suppressAutoHyphens/>
              <w:spacing w:line="260" w:lineRule="atLeast"/>
              <w:textAlignment w:val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06CD62" w14:textId="77777777" w:rsidR="00C40929" w:rsidRDefault="00C40929">
            <w:pPr>
              <w:widowControl/>
              <w:suppressAutoHyphens/>
              <w:spacing w:line="260" w:lineRule="atLeast"/>
              <w:textAlignment w:val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01FAF4" w14:textId="77777777" w:rsidR="00C40929" w:rsidRDefault="00C40929">
            <w:pPr>
              <w:widowControl/>
              <w:suppressAutoHyphens/>
              <w:spacing w:line="260" w:lineRule="atLeast"/>
              <w:textAlignment w:val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0507A8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038787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33B88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BFA30E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DF10F9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9B05D6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40929" w14:paraId="5B68C7A2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5FC194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3E922834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081D19C7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5F729453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B1145C" w14:textId="77777777" w:rsidR="00C40929" w:rsidRDefault="00C40929">
            <w:pPr>
              <w:widowControl/>
              <w:suppressAutoHyphens/>
              <w:spacing w:line="260" w:lineRule="atLeast"/>
              <w:textAlignment w:val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2966EFF4" w14:textId="77777777" w:rsidR="00C40929" w:rsidRDefault="00C40929">
            <w:pPr>
              <w:widowControl/>
              <w:suppressAutoHyphens/>
              <w:spacing w:line="260" w:lineRule="atLeast"/>
              <w:textAlignment w:val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6D103802" w14:textId="77777777" w:rsidR="00C40929" w:rsidRDefault="00C40929">
            <w:pPr>
              <w:widowControl/>
              <w:suppressAutoHyphens/>
              <w:spacing w:line="260" w:lineRule="atLeast"/>
              <w:textAlignment w:val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4192CC" w14:textId="77777777" w:rsidR="00C40929" w:rsidRDefault="00C40929">
            <w:pPr>
              <w:widowControl/>
              <w:suppressAutoHyphens/>
              <w:spacing w:line="260" w:lineRule="atLeast"/>
              <w:textAlignment w:val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A96F81" w14:textId="77777777" w:rsidR="00C40929" w:rsidRDefault="00C40929">
            <w:pPr>
              <w:widowControl/>
              <w:suppressAutoHyphens/>
              <w:spacing w:line="260" w:lineRule="atLeast"/>
              <w:textAlignment w:val="auto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  <w:p w14:paraId="27278813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9BFD12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486FE9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FA0559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AC2105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7B6FB2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78BFF4" w14:textId="77777777" w:rsidR="00C40929" w:rsidRDefault="00C40929">
            <w:pPr>
              <w:suppressAutoHyphens/>
              <w:spacing w:line="26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40929" w14:paraId="70DC64A6" w14:textId="77777777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9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DBF8371" w14:textId="77777777" w:rsidR="00C40929" w:rsidRDefault="00000000">
            <w:pPr>
              <w:suppressAutoHyphens/>
              <w:snapToGrid w:val="0"/>
              <w:spacing w:after="120" w:line="360" w:lineRule="atLeast"/>
              <w:jc w:val="center"/>
            </w:pPr>
            <w:r>
              <w:rPr>
                <w:rFonts w:ascii="標楷體" w:eastAsia="標楷體" w:hAnsi="標楷體" w:cs="Gill Sans MT"/>
              </w:rPr>
              <w:t>身心障礙人員</w:t>
            </w:r>
          </w:p>
        </w:tc>
        <w:tc>
          <w:tcPr>
            <w:tcW w:w="389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226DFB" w14:textId="77777777" w:rsidR="00C40929" w:rsidRDefault="00000000">
            <w:pPr>
              <w:pStyle w:val="Textbody"/>
              <w:rPr>
                <w:rFonts w:ascii="標楷體" w:eastAsia="標楷體" w:hAnsi="標楷體" w:cs="微軟正黑體"/>
                <w:bCs/>
              </w:rPr>
            </w:pPr>
            <w:r>
              <w:rPr>
                <w:rFonts w:ascii="標楷體" w:eastAsia="標楷體" w:hAnsi="標楷體" w:cs="微軟正黑體"/>
                <w:bCs/>
              </w:rPr>
              <w:t>□是(請檢附身心障礙手冊)</w:t>
            </w:r>
          </w:p>
          <w:p w14:paraId="1EE1E730" w14:textId="77777777" w:rsidR="00C40929" w:rsidRDefault="00C40929">
            <w:pPr>
              <w:pStyle w:val="Textbody"/>
              <w:rPr>
                <w:rFonts w:ascii="標楷體" w:eastAsia="標楷體" w:hAnsi="標楷體" w:cs="微軟正黑體"/>
                <w:bCs/>
              </w:rPr>
            </w:pPr>
          </w:p>
          <w:p w14:paraId="5B6EEE55" w14:textId="77777777" w:rsidR="00C40929" w:rsidRDefault="00000000">
            <w:pPr>
              <w:suppressAutoHyphens/>
              <w:snapToGrid w:val="0"/>
              <w:spacing w:after="120" w:line="360" w:lineRule="atLeast"/>
            </w:pPr>
            <w:proofErr w:type="gramStart"/>
            <w:r>
              <w:rPr>
                <w:rFonts w:ascii="標楷體" w:eastAsia="標楷體" w:hAnsi="標楷體" w:cs="微軟正黑體"/>
                <w:bCs/>
              </w:rPr>
              <w:t>□否</w:t>
            </w:r>
            <w:proofErr w:type="gramEnd"/>
          </w:p>
        </w:tc>
        <w:tc>
          <w:tcPr>
            <w:tcW w:w="97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9BA212C" w14:textId="77777777" w:rsidR="00C40929" w:rsidRDefault="00000000">
            <w:pPr>
              <w:suppressAutoHyphens/>
              <w:snapToGrid w:val="0"/>
              <w:spacing w:after="120" w:line="360" w:lineRule="atLeast"/>
              <w:jc w:val="center"/>
            </w:pPr>
            <w:r>
              <w:rPr>
                <w:rFonts w:ascii="標楷體" w:eastAsia="標楷體" w:hAnsi="標楷體" w:cs="Gill Sans MT"/>
                <w:bCs/>
              </w:rPr>
              <w:t>原住民</w:t>
            </w:r>
          </w:p>
        </w:tc>
        <w:tc>
          <w:tcPr>
            <w:tcW w:w="434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977D37" w14:textId="77777777" w:rsidR="00C40929" w:rsidRDefault="00000000">
            <w:pPr>
              <w:pStyle w:val="Textbody"/>
              <w:widowControl/>
              <w:rPr>
                <w:rFonts w:ascii="標楷體" w:eastAsia="標楷體" w:hAnsi="標楷體" w:cs="微軟正黑體"/>
                <w:bCs/>
              </w:rPr>
            </w:pPr>
            <w:r>
              <w:rPr>
                <w:rFonts w:ascii="標楷體" w:eastAsia="標楷體" w:hAnsi="標楷體" w:cs="微軟正黑體"/>
                <w:bCs/>
              </w:rPr>
              <w:t>□是(請檢附證明文件影本)</w:t>
            </w:r>
          </w:p>
          <w:p w14:paraId="42AB4D7E" w14:textId="77777777" w:rsidR="00C40929" w:rsidRDefault="00C40929">
            <w:pPr>
              <w:pStyle w:val="Textbody"/>
              <w:widowControl/>
              <w:rPr>
                <w:rFonts w:ascii="標楷體" w:eastAsia="標楷體" w:hAnsi="標楷體" w:cs="微軟正黑體"/>
                <w:bCs/>
              </w:rPr>
            </w:pPr>
          </w:p>
          <w:p w14:paraId="40C8C28D" w14:textId="77777777" w:rsidR="00C40929" w:rsidRDefault="00000000">
            <w:pPr>
              <w:suppressAutoHyphens/>
              <w:snapToGrid w:val="0"/>
              <w:spacing w:after="120" w:line="360" w:lineRule="atLeast"/>
            </w:pPr>
            <w:proofErr w:type="gramStart"/>
            <w:r>
              <w:rPr>
                <w:rFonts w:ascii="標楷體" w:eastAsia="標楷體" w:hAnsi="標楷體" w:cs="微軟正黑體"/>
                <w:bCs/>
              </w:rPr>
              <w:t>□否</w:t>
            </w:r>
            <w:proofErr w:type="gramEnd"/>
          </w:p>
        </w:tc>
      </w:tr>
      <w:tr w:rsidR="00C40929" w14:paraId="1DA7EC5A" w14:textId="77777777">
        <w:tblPrEx>
          <w:tblCellMar>
            <w:top w:w="0" w:type="dxa"/>
            <w:bottom w:w="0" w:type="dxa"/>
          </w:tblCellMar>
        </w:tblPrEx>
        <w:trPr>
          <w:cantSplit/>
          <w:trHeight w:val="2079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20E34CE" w14:textId="77777777" w:rsidR="00C40929" w:rsidRDefault="00000000">
            <w:pPr>
              <w:pStyle w:val="Textbody"/>
              <w:ind w:left="113" w:right="113"/>
              <w:jc w:val="center"/>
              <w:rPr>
                <w:rFonts w:ascii="標楷體" w:eastAsia="標楷體" w:hAnsi="標楷體" w:cs="Gill Sans MT"/>
              </w:rPr>
            </w:pPr>
            <w:r>
              <w:rPr>
                <w:rFonts w:ascii="標楷體" w:eastAsia="標楷體" w:hAnsi="標楷體" w:cs="Gill Sans MT"/>
              </w:rPr>
              <w:t>退除役官兵</w:t>
            </w:r>
          </w:p>
        </w:tc>
        <w:tc>
          <w:tcPr>
            <w:tcW w:w="92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0CB076" w14:textId="77777777" w:rsidR="00C40929" w:rsidRDefault="00000000">
            <w:pPr>
              <w:pStyle w:val="Standard"/>
              <w:rPr>
                <w:rFonts w:ascii="標楷體" w:eastAsia="標楷體" w:hAnsi="標楷體" w:cs="微軟正黑體"/>
                <w:bCs/>
              </w:rPr>
            </w:pPr>
            <w:r>
              <w:rPr>
                <w:rFonts w:ascii="標楷體" w:eastAsia="標楷體" w:hAnsi="標楷體" w:cs="微軟正黑體"/>
                <w:bCs/>
              </w:rPr>
              <w:t>□是</w:t>
            </w:r>
            <w:proofErr w:type="gramStart"/>
            <w:r>
              <w:rPr>
                <w:rFonts w:ascii="標楷體" w:eastAsia="標楷體" w:hAnsi="標楷體" w:cs="微軟正黑體"/>
                <w:bCs/>
              </w:rPr>
              <w:t>（</w:t>
            </w:r>
            <w:proofErr w:type="gramEnd"/>
            <w:r>
              <w:rPr>
                <w:rFonts w:ascii="標楷體" w:eastAsia="標楷體" w:hAnsi="標楷體" w:cs="微軟正黑體"/>
                <w:bCs/>
              </w:rPr>
              <w:t>請檢附相關證明文件影本)</w:t>
            </w:r>
          </w:p>
          <w:p w14:paraId="2FDA4861" w14:textId="77777777" w:rsidR="00C40929" w:rsidRDefault="00000000">
            <w:pPr>
              <w:pStyle w:val="Standard"/>
              <w:ind w:left="978" w:hanging="282"/>
            </w:pPr>
            <w:r>
              <w:rPr>
                <w:rFonts w:ascii="標楷體" w:eastAsia="標楷體" w:hAnsi="標楷體" w:cs="微軟正黑體"/>
                <w:bCs/>
              </w:rPr>
              <w:t>□退休</w:t>
            </w:r>
            <w:proofErr w:type="gramStart"/>
            <w:r>
              <w:rPr>
                <w:rFonts w:ascii="標楷體" w:eastAsia="標楷體" w:hAnsi="標楷體" w:cs="微軟正黑體"/>
                <w:bCs/>
              </w:rPr>
              <w:t>俸</w:t>
            </w:r>
            <w:proofErr w:type="gramEnd"/>
            <w:r>
              <w:rPr>
                <w:rFonts w:ascii="標楷體" w:eastAsia="標楷體" w:hAnsi="標楷體" w:cs="微軟正黑體"/>
                <w:bCs/>
              </w:rPr>
              <w:t>(如經錄取，</w:t>
            </w:r>
            <w:r>
              <w:rPr>
                <w:rFonts w:ascii="標楷體" w:eastAsia="標楷體" w:hAnsi="標楷體"/>
                <w:color w:val="000000"/>
                <w:shd w:val="clear" w:color="auto" w:fill="F9FBFB"/>
              </w:rPr>
              <w:t>每月支領薪酬總額超過公務人員委任第一職等本</w:t>
            </w:r>
            <w:proofErr w:type="gramStart"/>
            <w:r>
              <w:rPr>
                <w:rFonts w:ascii="標楷體" w:eastAsia="標楷體" w:hAnsi="標楷體"/>
                <w:color w:val="000000"/>
                <w:shd w:val="clear" w:color="auto" w:fill="F9FBFB"/>
              </w:rPr>
              <w:t>俸</w:t>
            </w:r>
            <w:proofErr w:type="gramEnd"/>
            <w:r>
              <w:rPr>
                <w:rFonts w:ascii="標楷體" w:eastAsia="標楷體" w:hAnsi="標楷體"/>
                <w:color w:val="000000"/>
                <w:shd w:val="clear" w:color="auto" w:fill="F9FBFB"/>
              </w:rPr>
              <w:t>最高</w:t>
            </w:r>
            <w:proofErr w:type="gramStart"/>
            <w:r>
              <w:rPr>
                <w:rFonts w:ascii="標楷體" w:eastAsia="標楷體" w:hAnsi="標楷體"/>
                <w:color w:val="000000"/>
                <w:shd w:val="clear" w:color="auto" w:fill="F9FBFB"/>
              </w:rPr>
              <w:t>俸</w:t>
            </w:r>
            <w:proofErr w:type="gramEnd"/>
            <w:r>
              <w:rPr>
                <w:rFonts w:ascii="標楷體" w:eastAsia="標楷體" w:hAnsi="標楷體"/>
                <w:color w:val="000000"/>
                <w:shd w:val="clear" w:color="auto" w:fill="F9FBFB"/>
              </w:rPr>
              <w:t>額及專業加給合計數額者，</w:t>
            </w:r>
            <w:r>
              <w:rPr>
                <w:rFonts w:ascii="標楷體" w:eastAsia="標楷體" w:hAnsi="標楷體" w:cs="微軟正黑體"/>
                <w:bCs/>
              </w:rPr>
              <w:t>需主動辦理停</w:t>
            </w:r>
            <w:proofErr w:type="gramStart"/>
            <w:r>
              <w:rPr>
                <w:rFonts w:ascii="標楷體" w:eastAsia="標楷體" w:hAnsi="標楷體" w:cs="微軟正黑體"/>
                <w:bCs/>
              </w:rPr>
              <w:t>俸</w:t>
            </w:r>
            <w:proofErr w:type="gramEnd"/>
            <w:r>
              <w:rPr>
                <w:rFonts w:ascii="標楷體" w:eastAsia="標楷體" w:hAnsi="標楷體" w:cs="微軟正黑體"/>
                <w:bCs/>
              </w:rPr>
              <w:t>)</w:t>
            </w:r>
          </w:p>
          <w:p w14:paraId="64177CD7" w14:textId="77777777" w:rsidR="00C40929" w:rsidRDefault="00000000">
            <w:pPr>
              <w:pStyle w:val="Standard"/>
              <w:ind w:firstLine="720"/>
            </w:pPr>
            <w:r>
              <w:rPr>
                <w:rFonts w:ascii="標楷體" w:eastAsia="標楷體" w:hAnsi="標楷體" w:cs="微軟正黑體"/>
                <w:bCs/>
              </w:rPr>
              <w:t>□退伍金</w:t>
            </w:r>
          </w:p>
          <w:p w14:paraId="741D2882" w14:textId="77777777" w:rsidR="00C40929" w:rsidRDefault="00000000">
            <w:pPr>
              <w:pStyle w:val="Textbody"/>
              <w:rPr>
                <w:rFonts w:ascii="標楷體" w:eastAsia="標楷體" w:hAnsi="標楷體" w:cs="微軟正黑體"/>
                <w:bCs/>
              </w:rPr>
            </w:pPr>
            <w:proofErr w:type="gramStart"/>
            <w:r>
              <w:rPr>
                <w:rFonts w:ascii="標楷體" w:eastAsia="標楷體" w:hAnsi="標楷體" w:cs="微軟正黑體"/>
                <w:bCs/>
              </w:rPr>
              <w:t>□否</w:t>
            </w:r>
            <w:proofErr w:type="gramEnd"/>
          </w:p>
        </w:tc>
      </w:tr>
      <w:tr w:rsidR="00C40929" w14:paraId="446959B0" w14:textId="77777777">
        <w:tblPrEx>
          <w:tblCellMar>
            <w:top w:w="0" w:type="dxa"/>
            <w:bottom w:w="0" w:type="dxa"/>
          </w:tblCellMar>
        </w:tblPrEx>
        <w:trPr>
          <w:cantSplit/>
          <w:trHeight w:val="2406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E230C8A" w14:textId="77777777" w:rsidR="00C40929" w:rsidRDefault="00000000">
            <w:pPr>
              <w:pStyle w:val="Textbody"/>
              <w:snapToGrid w:val="0"/>
              <w:ind w:left="57" w:right="57"/>
              <w:jc w:val="center"/>
              <w:rPr>
                <w:rFonts w:ascii="標楷體" w:eastAsia="標楷體" w:hAnsi="標楷體" w:cs="Gill Sans MT"/>
              </w:rPr>
            </w:pPr>
            <w:r>
              <w:rPr>
                <w:rFonts w:ascii="標楷體" w:eastAsia="標楷體" w:hAnsi="標楷體" w:cs="Gill Sans MT"/>
              </w:rPr>
              <w:t>退休公務人員</w:t>
            </w:r>
          </w:p>
        </w:tc>
        <w:tc>
          <w:tcPr>
            <w:tcW w:w="92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A4EDCA" w14:textId="77777777" w:rsidR="00C40929" w:rsidRDefault="00000000">
            <w:pPr>
              <w:pStyle w:val="Textbody"/>
              <w:rPr>
                <w:rFonts w:ascii="標楷體" w:eastAsia="標楷體" w:hAnsi="標楷體" w:cs="微軟正黑體"/>
                <w:bCs/>
              </w:rPr>
            </w:pPr>
            <w:r>
              <w:rPr>
                <w:rFonts w:ascii="標楷體" w:eastAsia="標楷體" w:hAnsi="標楷體" w:cs="微軟正黑體"/>
                <w:bCs/>
              </w:rPr>
              <w:t>□是</w:t>
            </w:r>
          </w:p>
          <w:p w14:paraId="1F432831" w14:textId="77777777" w:rsidR="00C40929" w:rsidRDefault="00000000">
            <w:pPr>
              <w:pStyle w:val="Textbody"/>
              <w:rPr>
                <w:rFonts w:ascii="標楷體" w:eastAsia="標楷體" w:hAnsi="標楷體" w:cs="微軟正黑體"/>
                <w:bCs/>
              </w:rPr>
            </w:pPr>
            <w:r>
              <w:rPr>
                <w:rFonts w:ascii="標楷體" w:eastAsia="標楷體" w:hAnsi="標楷體" w:cs="微軟正黑體"/>
                <w:bCs/>
              </w:rPr>
              <w:t xml:space="preserve">  □月退休金(如經錄取，需主動辦理停</w:t>
            </w:r>
            <w:proofErr w:type="gramStart"/>
            <w:r>
              <w:rPr>
                <w:rFonts w:ascii="標楷體" w:eastAsia="標楷體" w:hAnsi="標楷體" w:cs="微軟正黑體"/>
                <w:bCs/>
              </w:rPr>
              <w:t>俸</w:t>
            </w:r>
            <w:proofErr w:type="gramEnd"/>
            <w:r>
              <w:rPr>
                <w:rFonts w:ascii="標楷體" w:eastAsia="標楷體" w:hAnsi="標楷體" w:cs="微軟正黑體"/>
                <w:bCs/>
              </w:rPr>
              <w:t>)</w:t>
            </w:r>
          </w:p>
          <w:p w14:paraId="6E69900D" w14:textId="77777777" w:rsidR="00C40929" w:rsidRDefault="00000000">
            <w:pPr>
              <w:pStyle w:val="Textbody"/>
              <w:rPr>
                <w:rFonts w:ascii="標楷體" w:eastAsia="標楷體" w:hAnsi="標楷體" w:cs="微軟正黑體"/>
                <w:bCs/>
              </w:rPr>
            </w:pPr>
            <w:r>
              <w:rPr>
                <w:rFonts w:ascii="標楷體" w:eastAsia="標楷體" w:hAnsi="標楷體" w:cs="微軟正黑體"/>
                <w:bCs/>
              </w:rPr>
              <w:t xml:space="preserve">  □一次退休金(如經錄取，需主動</w:t>
            </w:r>
            <w:proofErr w:type="gramStart"/>
            <w:r>
              <w:rPr>
                <w:rFonts w:ascii="標楷體" w:eastAsia="標楷體" w:hAnsi="標楷體" w:cs="微軟正黑體"/>
                <w:bCs/>
              </w:rPr>
              <w:t>辦理停支優惠</w:t>
            </w:r>
            <w:proofErr w:type="gramEnd"/>
            <w:r>
              <w:rPr>
                <w:rFonts w:ascii="標楷體" w:eastAsia="標楷體" w:hAnsi="標楷體" w:cs="微軟正黑體"/>
                <w:bCs/>
              </w:rPr>
              <w:t>存款)</w:t>
            </w:r>
          </w:p>
          <w:p w14:paraId="62C84206" w14:textId="77777777" w:rsidR="00C40929" w:rsidRDefault="00000000">
            <w:pPr>
              <w:pStyle w:val="Textbody"/>
              <w:ind w:left="480" w:hanging="480"/>
            </w:pPr>
            <w:r>
              <w:rPr>
                <w:rFonts w:ascii="標楷體" w:eastAsia="標楷體" w:hAnsi="標楷體" w:cs="微軟正黑體"/>
                <w:bCs/>
              </w:rPr>
              <w:t xml:space="preserve">  □兼領二分之一之一次退休金與二分之一之月退休金(如經錄取，需主動辦理停</w:t>
            </w:r>
            <w:proofErr w:type="gramStart"/>
            <w:r>
              <w:rPr>
                <w:rFonts w:ascii="標楷體" w:eastAsia="標楷體" w:hAnsi="標楷體" w:cs="微軟正黑體"/>
                <w:bCs/>
              </w:rPr>
              <w:t>俸及停支優惠</w:t>
            </w:r>
            <w:proofErr w:type="gramEnd"/>
            <w:r>
              <w:rPr>
                <w:rFonts w:ascii="標楷體" w:eastAsia="標楷體" w:hAnsi="標楷體" w:cs="微軟正黑體"/>
                <w:bCs/>
              </w:rPr>
              <w:t>存款)</w:t>
            </w:r>
          </w:p>
          <w:p w14:paraId="3799D166" w14:textId="77777777" w:rsidR="00C40929" w:rsidRDefault="00C40929">
            <w:pPr>
              <w:pStyle w:val="Textbody"/>
              <w:rPr>
                <w:rFonts w:ascii="標楷體" w:eastAsia="標楷體" w:hAnsi="標楷體" w:cs="微軟正黑體"/>
                <w:bCs/>
              </w:rPr>
            </w:pPr>
          </w:p>
          <w:p w14:paraId="2302FB24" w14:textId="77777777" w:rsidR="00C40929" w:rsidRDefault="00000000">
            <w:pPr>
              <w:pStyle w:val="Textbody"/>
              <w:rPr>
                <w:rFonts w:ascii="標楷體" w:eastAsia="標楷體" w:hAnsi="標楷體" w:cs="微軟正黑體"/>
                <w:bCs/>
              </w:rPr>
            </w:pPr>
            <w:proofErr w:type="gramStart"/>
            <w:r>
              <w:rPr>
                <w:rFonts w:ascii="標楷體" w:eastAsia="標楷體" w:hAnsi="標楷體" w:cs="微軟正黑體"/>
                <w:bCs/>
              </w:rPr>
              <w:t>□否</w:t>
            </w:r>
            <w:proofErr w:type="gramEnd"/>
          </w:p>
        </w:tc>
      </w:tr>
    </w:tbl>
    <w:p w14:paraId="18A284F7" w14:textId="77777777" w:rsidR="00C40929" w:rsidRDefault="00C40929">
      <w:pPr>
        <w:widowControl/>
        <w:rPr>
          <w:rFonts w:ascii="Gill Sans MT" w:eastAsia="微軟正黑體" w:hAnsi="Gill Sans MT" w:cs="Gill Sans MT"/>
        </w:rPr>
      </w:pPr>
    </w:p>
    <w:p w14:paraId="2DD3AAE8" w14:textId="77777777" w:rsidR="00C40929" w:rsidRDefault="00C40929">
      <w:pPr>
        <w:pageBreakBefore/>
        <w:widowControl/>
        <w:rPr>
          <w:rFonts w:ascii="Gill Sans MT" w:eastAsia="微軟正黑體" w:hAnsi="Gill Sans MT" w:cs="Gill Sans MT"/>
        </w:rPr>
      </w:pP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360"/>
        <w:gridCol w:w="360"/>
        <w:gridCol w:w="360"/>
        <w:gridCol w:w="1920"/>
        <w:gridCol w:w="2160"/>
        <w:gridCol w:w="584"/>
        <w:gridCol w:w="360"/>
        <w:gridCol w:w="360"/>
        <w:gridCol w:w="480"/>
        <w:gridCol w:w="480"/>
        <w:gridCol w:w="480"/>
        <w:gridCol w:w="600"/>
        <w:gridCol w:w="1328"/>
      </w:tblGrid>
      <w:tr w:rsidR="00C40929" w14:paraId="22DD72ED" w14:textId="77777777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1020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06272" w14:textId="77777777" w:rsidR="00C40929" w:rsidRDefault="00000000">
            <w:pPr>
              <w:suppressAutoHyphens/>
              <w:spacing w:line="400" w:lineRule="atLeast"/>
              <w:jc w:val="center"/>
            </w:pPr>
            <w:r>
              <w:rPr>
                <w:rFonts w:ascii="標楷體" w:eastAsia="標楷體" w:hAnsi="標楷體" w:cs="Times New Roman"/>
                <w:color w:val="000000"/>
                <w:lang w:bidi="ar-SA"/>
              </w:rPr>
              <w:t>訓            練            及            進           修</w:t>
            </w:r>
          </w:p>
        </w:tc>
      </w:tr>
      <w:tr w:rsidR="00C40929" w14:paraId="31323221" w14:textId="77777777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1454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48EBAD4" w14:textId="77777777" w:rsidR="00C40929" w:rsidRDefault="00000000">
            <w:pPr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區  分</w:t>
            </w:r>
          </w:p>
          <w:p w14:paraId="12A20A7F" w14:textId="77777777" w:rsidR="00C40929" w:rsidRDefault="00000000">
            <w:pPr>
              <w:suppressAutoHyphens/>
              <w:spacing w:before="48" w:line="180" w:lineRule="exact"/>
              <w:jc w:val="center"/>
            </w:pPr>
            <w:r>
              <w:rPr>
                <w:rFonts w:ascii="新細明體" w:hAnsi="新細明體" w:cs="Times New Roman"/>
                <w:color w:val="000000"/>
                <w:sz w:val="16"/>
                <w:szCs w:val="16"/>
                <w:lang w:bidi="ar-SA"/>
              </w:rPr>
              <w:t>(請勾選)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D795571" w14:textId="77777777" w:rsidR="00C40929" w:rsidRDefault="00000000">
            <w:pPr>
              <w:suppressAutoHyphens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訓 練 進 修</w:t>
            </w:r>
          </w:p>
          <w:p w14:paraId="62CFCFCD" w14:textId="77777777" w:rsidR="00C40929" w:rsidRDefault="00000000">
            <w:pPr>
              <w:suppressAutoHyphens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機 關（構）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963E023" w14:textId="77777777" w:rsidR="00C40929" w:rsidRDefault="00000000">
            <w:pPr>
              <w:suppressAutoHyphens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名  稱</w:t>
            </w:r>
          </w:p>
          <w:p w14:paraId="679A716F" w14:textId="77777777" w:rsidR="00C40929" w:rsidRDefault="00000000">
            <w:pPr>
              <w:suppressAutoHyphens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(程  度)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AFE9D8C" w14:textId="77777777" w:rsidR="00C40929" w:rsidRDefault="00000000">
            <w:pPr>
              <w:suppressAutoHyphens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課程</w:t>
            </w:r>
          </w:p>
          <w:p w14:paraId="04EEBEC2" w14:textId="77777777" w:rsidR="00C40929" w:rsidRDefault="00000000">
            <w:pPr>
              <w:suppressAutoHyphens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性質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618C31C" w14:textId="77777777" w:rsidR="00C40929" w:rsidRDefault="00000000">
            <w:pPr>
              <w:suppressAutoHyphens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機關</w:t>
            </w:r>
          </w:p>
          <w:p w14:paraId="0F01F094" w14:textId="77777777" w:rsidR="00C40929" w:rsidRDefault="00000000">
            <w:pPr>
              <w:suppressAutoHyphens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選送</w:t>
            </w:r>
          </w:p>
          <w:p w14:paraId="5877045A" w14:textId="77777777" w:rsidR="00C40929" w:rsidRDefault="00000000">
            <w:pPr>
              <w:suppressAutoHyphens/>
              <w:spacing w:before="48" w:line="180" w:lineRule="exact"/>
              <w:jc w:val="center"/>
            </w:pPr>
            <w:r>
              <w:rPr>
                <w:rFonts w:ascii="新細明體" w:hAnsi="新細明體" w:cs="Times New Roman"/>
                <w:color w:val="000000"/>
                <w:sz w:val="16"/>
                <w:szCs w:val="16"/>
                <w:lang w:bidi="ar-SA"/>
              </w:rPr>
              <w:t>(請勾選)</w:t>
            </w:r>
          </w:p>
        </w:tc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8EEDF70" w14:textId="77777777" w:rsidR="00C40929" w:rsidRDefault="00000000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期</w:t>
            </w:r>
          </w:p>
          <w:p w14:paraId="2EFEB75C" w14:textId="77777777" w:rsidR="00C40929" w:rsidRDefault="00000000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別</w:t>
            </w:r>
          </w:p>
        </w:tc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CCD1EEF" w14:textId="77777777" w:rsidR="00C40929" w:rsidRDefault="00000000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起</w:t>
            </w:r>
          </w:p>
          <w:p w14:paraId="6428A0D9" w14:textId="77777777" w:rsidR="00C40929" w:rsidRDefault="00000000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(年</w:t>
            </w:r>
          </w:p>
          <w:p w14:paraId="05AF7F93" w14:textId="77777777" w:rsidR="00C40929" w:rsidRDefault="00000000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月</w:t>
            </w:r>
          </w:p>
          <w:p w14:paraId="38BDDC9B" w14:textId="77777777" w:rsidR="00C40929" w:rsidRDefault="00000000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日)</w:t>
            </w:r>
          </w:p>
        </w:tc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6C4F49B" w14:textId="77777777" w:rsidR="00C40929" w:rsidRDefault="00000000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proofErr w:type="gramStart"/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迄</w:t>
            </w:r>
            <w:proofErr w:type="gramEnd"/>
          </w:p>
          <w:p w14:paraId="2CE8D765" w14:textId="77777777" w:rsidR="00C40929" w:rsidRDefault="00000000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(年</w:t>
            </w:r>
          </w:p>
          <w:p w14:paraId="7B9C058B" w14:textId="77777777" w:rsidR="00C40929" w:rsidRDefault="00000000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月</w:t>
            </w:r>
          </w:p>
          <w:p w14:paraId="2B8DAD1E" w14:textId="77777777" w:rsidR="00C40929" w:rsidRDefault="00000000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日)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537290B" w14:textId="77777777" w:rsidR="00C40929" w:rsidRDefault="00000000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訓練</w:t>
            </w:r>
          </w:p>
          <w:p w14:paraId="602E8055" w14:textId="77777777" w:rsidR="00C40929" w:rsidRDefault="00000000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時數(學分數)</w:t>
            </w: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2FE2819" w14:textId="77777777" w:rsidR="00C40929" w:rsidRDefault="00000000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證件日期</w:t>
            </w:r>
          </w:p>
          <w:p w14:paraId="1B554484" w14:textId="77777777" w:rsidR="00C40929" w:rsidRDefault="00000000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文    號</w:t>
            </w:r>
          </w:p>
        </w:tc>
      </w:tr>
      <w:tr w:rsidR="00C40929" w14:paraId="6BE7CD02" w14:textId="77777777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7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DB9DBF9" w14:textId="77777777" w:rsidR="00C40929" w:rsidRDefault="00000000">
            <w:pPr>
              <w:suppressAutoHyphens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國 內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E38E44F" w14:textId="77777777" w:rsidR="00C40929" w:rsidRDefault="00000000">
            <w:pPr>
              <w:suppressAutoHyphens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國 外</w:t>
            </w: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79B6020" w14:textId="77777777" w:rsidR="00C40929" w:rsidRDefault="00C40929">
            <w:pPr>
              <w:suppressAutoHyphens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EC372A8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B12785E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EA05FC0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9862C08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B53FC3C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0004EA9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6D65A19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84B4D78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40929" w14:paraId="3A7C6C16" w14:textId="77777777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6B0AC74" w14:textId="77777777" w:rsidR="00C40929" w:rsidRDefault="00000000">
            <w:pPr>
              <w:suppressAutoHyphens/>
              <w:spacing w:line="22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1.訓練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2D4B92E" w14:textId="77777777" w:rsidR="00C40929" w:rsidRDefault="00000000">
            <w:pPr>
              <w:suppressAutoHyphens/>
              <w:spacing w:line="22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2.進修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5D0E7CA" w14:textId="77777777" w:rsidR="00C40929" w:rsidRDefault="00000000">
            <w:pPr>
              <w:suppressAutoHyphens/>
              <w:spacing w:line="22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3.訓練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A58EE33" w14:textId="77777777" w:rsidR="00C40929" w:rsidRDefault="00000000">
            <w:pPr>
              <w:suppressAutoHyphens/>
              <w:spacing w:line="22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4.進修</w:t>
            </w: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0B6EEC0" w14:textId="77777777" w:rsidR="00C40929" w:rsidRDefault="00C40929">
            <w:pPr>
              <w:suppressAutoHyphens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4F1F586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164CAE0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2C7F23B" w14:textId="77777777" w:rsidR="00C40929" w:rsidRDefault="00000000">
            <w:pPr>
              <w:suppressAutoHyphens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是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BA488D8" w14:textId="77777777" w:rsidR="00C40929" w:rsidRDefault="00000000">
            <w:pPr>
              <w:suppressAutoHyphens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  <w:t>否</w:t>
            </w:r>
          </w:p>
        </w:tc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2227DEA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04563BB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10FE216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9614813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416D1D3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40929" w14:paraId="731BC6D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4B5910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A4A92F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FB38E7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C2E509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9D9726C" w14:textId="77777777" w:rsidR="00C40929" w:rsidRDefault="00C40929">
            <w:pPr>
              <w:suppressAutoHyphens/>
              <w:spacing w:before="100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075F4A" w14:textId="77777777" w:rsidR="00C40929" w:rsidRDefault="00C40929">
            <w:pPr>
              <w:suppressAutoHyphens/>
              <w:spacing w:before="100"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DF93B7" w14:textId="77777777" w:rsidR="00C40929" w:rsidRDefault="00C40929">
            <w:pPr>
              <w:suppressAutoHyphens/>
              <w:spacing w:before="100"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32BAA7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2F9D70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B7CCCB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38725F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886C32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AB9128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EC80F4" w14:textId="77777777" w:rsidR="00C40929" w:rsidRDefault="00C40929">
            <w:pPr>
              <w:suppressAutoHyphens/>
              <w:spacing w:before="100"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40929" w14:paraId="31A44E2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A6FFEB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B492A5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6A873A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D29A41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17495D0" w14:textId="77777777" w:rsidR="00C40929" w:rsidRDefault="00C40929">
            <w:pPr>
              <w:suppressAutoHyphens/>
              <w:spacing w:before="100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4437A" w14:textId="77777777" w:rsidR="00C40929" w:rsidRDefault="00C40929">
            <w:pPr>
              <w:suppressAutoHyphens/>
              <w:spacing w:before="100"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BD5CFC" w14:textId="77777777" w:rsidR="00C40929" w:rsidRDefault="00C40929">
            <w:pPr>
              <w:suppressAutoHyphens/>
              <w:spacing w:before="100"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A51C31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376C2E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3DD53D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2A454D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B16109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E44361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F9A10E" w14:textId="77777777" w:rsidR="00C40929" w:rsidRDefault="00C40929">
            <w:pPr>
              <w:suppressAutoHyphens/>
              <w:spacing w:before="100"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40929" w14:paraId="614EBA1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564319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58DA45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BA47C8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609EC5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8B7C09C" w14:textId="77777777" w:rsidR="00C40929" w:rsidRDefault="00C40929">
            <w:pPr>
              <w:suppressAutoHyphens/>
              <w:spacing w:before="100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6500BB" w14:textId="77777777" w:rsidR="00C40929" w:rsidRDefault="00C40929">
            <w:pPr>
              <w:suppressAutoHyphens/>
              <w:spacing w:before="100"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D9DA87" w14:textId="77777777" w:rsidR="00C40929" w:rsidRDefault="00C40929">
            <w:pPr>
              <w:suppressAutoHyphens/>
              <w:spacing w:before="100"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A149A8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9378FC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55C47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01C584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033BDC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1C37C5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945A09" w14:textId="77777777" w:rsidR="00C40929" w:rsidRDefault="00C40929">
            <w:pPr>
              <w:suppressAutoHyphens/>
              <w:spacing w:before="100"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40929" w14:paraId="1393A8E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463F14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EEAE9E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DC0C3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C8B8C1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3649BA1" w14:textId="77777777" w:rsidR="00C40929" w:rsidRDefault="00C40929">
            <w:pPr>
              <w:suppressAutoHyphens/>
              <w:spacing w:before="100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B34F53" w14:textId="77777777" w:rsidR="00C40929" w:rsidRDefault="00C40929">
            <w:pPr>
              <w:suppressAutoHyphens/>
              <w:spacing w:before="100"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F6E2D7" w14:textId="77777777" w:rsidR="00C40929" w:rsidRDefault="00C40929">
            <w:pPr>
              <w:suppressAutoHyphens/>
              <w:spacing w:before="100"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693B15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0C5A8A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FA25AA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83DA2E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55CE03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CCFE83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4CD4FB" w14:textId="77777777" w:rsidR="00C40929" w:rsidRDefault="00C40929">
            <w:pPr>
              <w:suppressAutoHyphens/>
              <w:spacing w:before="100"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40929" w14:paraId="3000E9A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C297C8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45978B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D378B3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CA56A0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A6A0BAC" w14:textId="77777777" w:rsidR="00C40929" w:rsidRDefault="00C40929">
            <w:pPr>
              <w:suppressAutoHyphens/>
              <w:spacing w:before="100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4E8D45" w14:textId="77777777" w:rsidR="00C40929" w:rsidRDefault="00C40929">
            <w:pPr>
              <w:suppressAutoHyphens/>
              <w:spacing w:before="100"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8E43FE" w14:textId="77777777" w:rsidR="00C40929" w:rsidRDefault="00C40929">
            <w:pPr>
              <w:suppressAutoHyphens/>
              <w:spacing w:before="100"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D33C65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C0AF5C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140689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4B6C65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8A2220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4C11C0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51AA59" w14:textId="77777777" w:rsidR="00C40929" w:rsidRDefault="00C40929">
            <w:pPr>
              <w:suppressAutoHyphens/>
              <w:spacing w:before="100"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40929" w14:paraId="36D5944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0FA267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D605E3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C9F58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69D08E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872AC69" w14:textId="77777777" w:rsidR="00C40929" w:rsidRDefault="00C40929">
            <w:pPr>
              <w:suppressAutoHyphens/>
              <w:spacing w:before="100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4CDCEF" w14:textId="77777777" w:rsidR="00C40929" w:rsidRDefault="00C40929">
            <w:pPr>
              <w:suppressAutoHyphens/>
              <w:spacing w:before="100"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C49DC8" w14:textId="77777777" w:rsidR="00C40929" w:rsidRDefault="00C40929">
            <w:pPr>
              <w:suppressAutoHyphens/>
              <w:spacing w:before="100"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E5DD26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61A5F8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28C02F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61A18C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7F1C7F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752D87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60421F" w14:textId="77777777" w:rsidR="00C40929" w:rsidRDefault="00C40929">
            <w:pPr>
              <w:suppressAutoHyphens/>
              <w:spacing w:before="100"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40929" w14:paraId="3BE7CCA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A71D53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1CBA57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25767E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3FA646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5DAB7DB" w14:textId="77777777" w:rsidR="00C40929" w:rsidRDefault="00C40929">
            <w:pPr>
              <w:suppressAutoHyphens/>
              <w:spacing w:before="100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CBF9AB" w14:textId="77777777" w:rsidR="00C40929" w:rsidRDefault="00C40929">
            <w:pPr>
              <w:suppressAutoHyphens/>
              <w:spacing w:before="100"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35D5EF" w14:textId="77777777" w:rsidR="00C40929" w:rsidRDefault="00C40929">
            <w:pPr>
              <w:suppressAutoHyphens/>
              <w:spacing w:before="100"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5D103B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44A28B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1C72AE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686249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8F8BFF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FA8AAF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A71546" w14:textId="77777777" w:rsidR="00C40929" w:rsidRDefault="00C40929">
            <w:pPr>
              <w:suppressAutoHyphens/>
              <w:spacing w:before="100"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40929" w14:paraId="12B464C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36300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19CBF9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B2C22F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D05DC9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9AAEA9E" w14:textId="77777777" w:rsidR="00C40929" w:rsidRDefault="00C40929">
            <w:pPr>
              <w:suppressAutoHyphens/>
              <w:spacing w:before="100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F7A03E" w14:textId="77777777" w:rsidR="00C40929" w:rsidRDefault="00C40929">
            <w:pPr>
              <w:suppressAutoHyphens/>
              <w:spacing w:before="100"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CB3348" w14:textId="77777777" w:rsidR="00C40929" w:rsidRDefault="00C40929">
            <w:pPr>
              <w:suppressAutoHyphens/>
              <w:spacing w:before="100"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7B12F2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9293D2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3DCB2F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A8B97E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E0F46F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0E2243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45394E" w14:textId="77777777" w:rsidR="00C40929" w:rsidRDefault="00C40929">
            <w:pPr>
              <w:suppressAutoHyphens/>
              <w:spacing w:before="100"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40929" w14:paraId="608E5F5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8B722D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A7E530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104F29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B9A0E0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95D8811" w14:textId="77777777" w:rsidR="00C40929" w:rsidRDefault="00C40929">
            <w:pPr>
              <w:suppressAutoHyphens/>
              <w:spacing w:before="100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39D416" w14:textId="77777777" w:rsidR="00C40929" w:rsidRDefault="00C40929">
            <w:pPr>
              <w:suppressAutoHyphens/>
              <w:spacing w:before="100"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8A16A5" w14:textId="77777777" w:rsidR="00C40929" w:rsidRDefault="00C40929">
            <w:pPr>
              <w:suppressAutoHyphens/>
              <w:spacing w:before="100"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93C329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B2C240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D30098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CA9DE9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18D38D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78B53E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CDF073" w14:textId="77777777" w:rsidR="00C40929" w:rsidRDefault="00C40929">
            <w:pPr>
              <w:suppressAutoHyphens/>
              <w:spacing w:before="100"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40929" w14:paraId="254E15F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EB83DC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2E7C2A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5E5103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56E6BC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9DEA3DF" w14:textId="77777777" w:rsidR="00C40929" w:rsidRDefault="00C40929">
            <w:pPr>
              <w:suppressAutoHyphens/>
              <w:spacing w:before="100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41794E" w14:textId="77777777" w:rsidR="00C40929" w:rsidRDefault="00C40929">
            <w:pPr>
              <w:suppressAutoHyphens/>
              <w:spacing w:before="100"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D77044" w14:textId="77777777" w:rsidR="00C40929" w:rsidRDefault="00C40929">
            <w:pPr>
              <w:suppressAutoHyphens/>
              <w:spacing w:before="100"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FAACC2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C24FF7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828720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86D302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9BB4A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2A4E8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2D1366" w14:textId="77777777" w:rsidR="00C40929" w:rsidRDefault="00C40929">
            <w:pPr>
              <w:suppressAutoHyphens/>
              <w:spacing w:before="100"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40929" w14:paraId="7F69E22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AD330B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8BFB12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2BC5B7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4CF823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CD83DE5" w14:textId="77777777" w:rsidR="00C40929" w:rsidRDefault="00C40929">
            <w:pPr>
              <w:suppressAutoHyphens/>
              <w:spacing w:before="100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CB323D" w14:textId="77777777" w:rsidR="00C40929" w:rsidRDefault="00C40929">
            <w:pPr>
              <w:suppressAutoHyphens/>
              <w:spacing w:before="100"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5322E7" w14:textId="77777777" w:rsidR="00C40929" w:rsidRDefault="00C40929">
            <w:pPr>
              <w:suppressAutoHyphens/>
              <w:spacing w:before="100"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6EE277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F2D44E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C7B5D0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96C19C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8E375E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EEE5BD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086A3" w14:textId="77777777" w:rsidR="00C40929" w:rsidRDefault="00C40929">
            <w:pPr>
              <w:suppressAutoHyphens/>
              <w:spacing w:before="100"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40929" w14:paraId="610EFD7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7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168C5A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130E92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22C184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66D3ED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1DCDF07" w14:textId="77777777" w:rsidR="00C40929" w:rsidRDefault="00C40929">
            <w:pPr>
              <w:suppressAutoHyphens/>
              <w:spacing w:before="100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64BE4D" w14:textId="77777777" w:rsidR="00C40929" w:rsidRDefault="00C40929">
            <w:pPr>
              <w:suppressAutoHyphens/>
              <w:spacing w:before="100"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E550A3" w14:textId="77777777" w:rsidR="00C40929" w:rsidRDefault="00C40929">
            <w:pPr>
              <w:suppressAutoHyphens/>
              <w:spacing w:before="100"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5364B1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4AAE39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0A84F7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9BE3C6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7E2049" w14:textId="77777777" w:rsidR="00C40929" w:rsidRDefault="00C40929">
            <w:pPr>
              <w:suppressAutoHyphens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A96604" w14:textId="77777777" w:rsidR="00C40929" w:rsidRDefault="00C40929">
            <w:pPr>
              <w:suppressAutoHyphens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BB6498" w14:textId="77777777" w:rsidR="00C40929" w:rsidRDefault="00C40929">
            <w:pPr>
              <w:suppressAutoHyphens/>
              <w:spacing w:before="100"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bidi="ar-SA"/>
              </w:rPr>
            </w:pPr>
          </w:p>
        </w:tc>
      </w:tr>
    </w:tbl>
    <w:p w14:paraId="171E03A4" w14:textId="77777777" w:rsidR="00C40929" w:rsidRDefault="00C40929">
      <w:pPr>
        <w:pStyle w:val="Textbody"/>
        <w:rPr>
          <w:rFonts w:ascii="Gill Sans MT" w:eastAsia="微軟正黑體" w:hAnsi="Gill Sans MT" w:cs="Gill Sans MT"/>
        </w:rPr>
      </w:pPr>
    </w:p>
    <w:tbl>
      <w:tblPr>
        <w:tblW w:w="10605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5"/>
      </w:tblGrid>
      <w:tr w:rsidR="00C40929" w14:paraId="0BABD39B" w14:textId="77777777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060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14:paraId="757E5C67" w14:textId="77777777" w:rsidR="00C40929" w:rsidRDefault="00000000">
            <w:pPr>
              <w:pStyle w:val="Textbody"/>
              <w:jc w:val="center"/>
            </w:pPr>
            <w:r>
              <w:rPr>
                <w:rFonts w:ascii="標楷體" w:eastAsia="標楷體" w:hAnsi="標楷體" w:cs="Gill Sans MT"/>
                <w:sz w:val="28"/>
                <w:szCs w:val="28"/>
              </w:rPr>
              <w:t>中 文 自 傳(至少500字以上)</w:t>
            </w:r>
          </w:p>
        </w:tc>
      </w:tr>
      <w:tr w:rsidR="00C40929" w14:paraId="401B1D6A" w14:textId="77777777">
        <w:tblPrEx>
          <w:tblCellMar>
            <w:top w:w="0" w:type="dxa"/>
            <w:bottom w:w="0" w:type="dxa"/>
          </w:tblCellMar>
        </w:tblPrEx>
        <w:trPr>
          <w:trHeight w:val="10994"/>
        </w:trPr>
        <w:tc>
          <w:tcPr>
            <w:tcW w:w="1060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8" w:type="dxa"/>
            </w:tcMar>
          </w:tcPr>
          <w:p w14:paraId="59E1A245" w14:textId="77777777" w:rsidR="00C40929" w:rsidRDefault="00000000">
            <w:pPr>
              <w:pStyle w:val="Textbody"/>
              <w:spacing w:before="180" w:line="400" w:lineRule="exact"/>
              <w:ind w:left="173" w:right="149" w:firstLine="482"/>
            </w:pPr>
            <w:r>
              <w:rPr>
                <w:rFonts w:ascii="標楷體" w:eastAsia="標楷體" w:hAnsi="標楷體" w:cs="Gill Sans MT"/>
              </w:rPr>
              <w:t>內容須包含主要經歷</w:t>
            </w:r>
            <w:r>
              <w:rPr>
                <w:rFonts w:ascii="標楷體" w:eastAsia="標楷體" w:hAnsi="標楷體" w:cs="微軟正黑體"/>
              </w:rPr>
              <w:t>、</w:t>
            </w:r>
            <w:r>
              <w:rPr>
                <w:rFonts w:ascii="標楷體" w:eastAsia="標楷體" w:hAnsi="標楷體" w:cs="Gill Sans MT"/>
              </w:rPr>
              <w:t>自我能力(就「工作經歷中敬業精神、溝通協調、團隊合作、研究創新」等4項共同核心能力，擇1項以上簡要例證您具有該等能力)描述</w:t>
            </w:r>
            <w:r>
              <w:rPr>
                <w:rFonts w:ascii="標楷體" w:eastAsia="標楷體" w:hAnsi="標楷體" w:cs="新細明體, PMingLiU"/>
              </w:rPr>
              <w:t>。</w:t>
            </w:r>
          </w:p>
        </w:tc>
      </w:tr>
    </w:tbl>
    <w:p w14:paraId="6B443802" w14:textId="77777777" w:rsidR="00C40929" w:rsidRDefault="00000000">
      <w:pPr>
        <w:pStyle w:val="Textbody"/>
        <w:tabs>
          <w:tab w:val="left" w:pos="180"/>
        </w:tabs>
        <w:snapToGrid w:val="0"/>
        <w:ind w:right="-232"/>
      </w:pPr>
      <w:r>
        <w:rPr>
          <w:rFonts w:ascii="標楷體" w:eastAsia="標楷體" w:hAnsi="標楷體" w:cs="微軟正黑體"/>
          <w:b/>
          <w:bCs/>
        </w:rPr>
        <w:t>◎</w:t>
      </w:r>
      <w:r>
        <w:rPr>
          <w:rFonts w:ascii="標楷體" w:eastAsia="標楷體" w:hAnsi="標楷體" w:cs="Gill Sans MT"/>
          <w:b/>
          <w:bCs/>
        </w:rPr>
        <w:t>本人應徵屏東榮民總醫院職務，所填報資料及所附證件無不實情形，如有不實記載，願負相關法律責任。</w:t>
      </w:r>
    </w:p>
    <w:p w14:paraId="33259006" w14:textId="77777777" w:rsidR="00C40929" w:rsidRDefault="00000000">
      <w:pPr>
        <w:pStyle w:val="Textbody"/>
        <w:tabs>
          <w:tab w:val="left" w:pos="180"/>
        </w:tabs>
        <w:spacing w:before="120"/>
        <w:ind w:right="-235"/>
      </w:pPr>
      <w:r>
        <w:rPr>
          <w:rFonts w:ascii="標楷體" w:eastAsia="標楷體" w:hAnsi="標楷體" w:cs="Gill Sans MT"/>
        </w:rPr>
        <w:t xml:space="preserve">                                                                                                  </w:t>
      </w:r>
      <w:r>
        <w:rPr>
          <w:rFonts w:ascii="標楷體" w:eastAsia="標楷體" w:hAnsi="標楷體" w:cs="Gill Sans MT"/>
          <w:b/>
          <w:bCs/>
        </w:rPr>
        <w:t xml:space="preserve">報考人簽名：           </w:t>
      </w:r>
      <w:r>
        <w:rPr>
          <w:rFonts w:ascii="Gill Sans MT" w:eastAsia="Gill Sans MT" w:hAnsi="Gill Sans MT" w:cs="Gill Sans MT"/>
          <w:b/>
          <w:bCs/>
        </w:rPr>
        <w:t xml:space="preserve">        </w:t>
      </w:r>
    </w:p>
    <w:sectPr w:rsidR="00C40929">
      <w:headerReference w:type="default" r:id="rId6"/>
      <w:pgSz w:w="11906" w:h="16838"/>
      <w:pgMar w:top="567" w:right="720" w:bottom="567" w:left="720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64C0" w14:textId="77777777" w:rsidR="00710B27" w:rsidRDefault="00710B27">
      <w:r>
        <w:separator/>
      </w:r>
    </w:p>
  </w:endnote>
  <w:endnote w:type="continuationSeparator" w:id="0">
    <w:p w14:paraId="4F77CF4F" w14:textId="77777777" w:rsidR="00710B27" w:rsidRDefault="0071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C996" w14:textId="77777777" w:rsidR="00710B27" w:rsidRDefault="00710B27">
      <w:r>
        <w:rPr>
          <w:color w:val="000000"/>
        </w:rPr>
        <w:separator/>
      </w:r>
    </w:p>
  </w:footnote>
  <w:footnote w:type="continuationSeparator" w:id="0">
    <w:p w14:paraId="6EDCF514" w14:textId="77777777" w:rsidR="00710B27" w:rsidRDefault="00710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C3FB" w14:textId="77777777" w:rsidR="00000000" w:rsidRDefault="00000000">
    <w:pPr>
      <w:pStyle w:val="1"/>
      <w:jc w:val="center"/>
      <w:rPr>
        <w:rFonts w:ascii="標楷體" w:eastAsia="標楷體" w:hAnsi="標楷體"/>
        <w:b/>
        <w:sz w:val="32"/>
        <w:szCs w:val="32"/>
      </w:rPr>
    </w:pPr>
    <w:r>
      <w:rPr>
        <w:rFonts w:ascii="標楷體" w:eastAsia="標楷體" w:hAnsi="標楷體"/>
        <w:b/>
        <w:sz w:val="32"/>
        <w:szCs w:val="32"/>
      </w:rPr>
      <w:t>屏東榮民總醫院契約人員</w:t>
    </w:r>
  </w:p>
  <w:p w14:paraId="1FB45CF0" w14:textId="77777777" w:rsidR="00000000" w:rsidRDefault="00000000">
    <w:pPr>
      <w:pStyle w:val="1"/>
      <w:jc w:val="center"/>
    </w:pPr>
    <w:r>
      <w:rPr>
        <w:rFonts w:ascii="標楷體" w:eastAsia="標楷體" w:hAnsi="標楷體"/>
        <w:b/>
        <w:sz w:val="32"/>
        <w:szCs w:val="32"/>
      </w:rPr>
      <w:t>履 歷 表</w:t>
    </w:r>
  </w:p>
  <w:p w14:paraId="655E141D" w14:textId="77777777" w:rsidR="00000000" w:rsidRDefault="00000000">
    <w:pPr>
      <w:pStyle w:val="1"/>
    </w:pPr>
    <w:r>
      <w:rPr>
        <w:rFonts w:ascii="標楷體" w:eastAsia="標楷體" w:hAnsi="標楷體" w:cs="Gill Sans MT"/>
        <w:color w:val="000000"/>
        <w:sz w:val="26"/>
        <w:szCs w:val="26"/>
      </w:rPr>
      <w:t xml:space="preserve">應徵職稱：　　　　　　　　　</w:t>
    </w:r>
    <w:r>
      <w:rPr>
        <w:rFonts w:ascii="標楷體" w:eastAsia="標楷體" w:hAnsi="標楷體" w:cs="Gill Sans MT"/>
        <w:color w:val="000000"/>
        <w:sz w:val="28"/>
        <w:szCs w:val="28"/>
      </w:rPr>
      <w:t xml:space="preserve">　　　　                       </w:t>
    </w:r>
    <w:r>
      <w:rPr>
        <w:rFonts w:eastAsia="標楷體"/>
        <w:color w:val="000000"/>
        <w:sz w:val="24"/>
        <w:szCs w:val="24"/>
      </w:rPr>
      <w:t xml:space="preserve">填表日期：　　</w:t>
    </w:r>
    <w:r>
      <w:rPr>
        <w:rFonts w:eastAsia="標楷體"/>
        <w:color w:val="000000"/>
        <w:sz w:val="24"/>
        <w:szCs w:val="24"/>
      </w:rPr>
      <w:t>/</w:t>
    </w:r>
    <w:r>
      <w:rPr>
        <w:rFonts w:eastAsia="標楷體"/>
        <w:color w:val="000000"/>
        <w:sz w:val="24"/>
        <w:szCs w:val="24"/>
      </w:rPr>
      <w:t xml:space="preserve">　　</w:t>
    </w:r>
    <w:r>
      <w:rPr>
        <w:rFonts w:eastAsia="標楷體"/>
        <w:color w:val="000000"/>
        <w:sz w:val="24"/>
        <w:szCs w:val="24"/>
      </w:rPr>
      <w:t>/</w:t>
    </w:r>
    <w:r>
      <w:rPr>
        <w:rFonts w:eastAsia="標楷體"/>
        <w:color w:val="000000"/>
        <w:sz w:val="24"/>
        <w:szCs w:val="24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0929"/>
    <w:rsid w:val="000438BB"/>
    <w:rsid w:val="00710B27"/>
    <w:rsid w:val="00C2554E"/>
    <w:rsid w:val="00C4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69B17"/>
  <w15:docId w15:val="{E67AA355-B5B8-4102-AC74-F62B35EF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11">
    <w:name w:val="標題 11"/>
    <w:basedOn w:val="Textbody"/>
    <w:next w:val="Textbody"/>
    <w:pPr>
      <w:spacing w:after="160"/>
      <w:jc w:val="center"/>
      <w:outlineLvl w:val="0"/>
    </w:pPr>
    <w:rPr>
      <w:rFonts w:ascii="Bookman Old Style" w:eastAsia="標楷體" w:hAnsi="Bookman Old Style" w:cs="Bookman Old Style"/>
      <w:b/>
      <w:sz w:val="36"/>
    </w:rPr>
  </w:style>
  <w:style w:type="paragraph" w:customStyle="1" w:styleId="Textbody">
    <w:name w:val="Text body"/>
    <w:pPr>
      <w:keepNext/>
      <w:widowControl w:val="0"/>
      <w:shd w:val="clear" w:color="auto" w:fill="FFFFFF"/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Textbody"/>
    <w:next w:val="a3"/>
    <w:pPr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Body Text"/>
    <w:basedOn w:val="Textbody"/>
    <w:pPr>
      <w:spacing w:after="140" w:line="276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Textbod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Textbody"/>
    <w:pPr>
      <w:suppressLineNumbers/>
    </w:pPr>
    <w:rPr>
      <w:rFonts w:cs="Mangal"/>
    </w:rPr>
  </w:style>
  <w:style w:type="paragraph" w:styleId="a6">
    <w:name w:val="Balloon Text"/>
    <w:basedOn w:val="Textbody"/>
    <w:rPr>
      <w:rFonts w:ascii="Arial" w:eastAsia="Arial" w:hAnsi="Arial" w:cs="Arial"/>
      <w:sz w:val="18"/>
      <w:szCs w:val="18"/>
    </w:rPr>
  </w:style>
  <w:style w:type="paragraph" w:customStyle="1" w:styleId="1">
    <w:name w:val="頁首1"/>
    <w:basedOn w:val="Textbody"/>
    <w:pPr>
      <w:snapToGrid w:val="0"/>
    </w:pPr>
    <w:rPr>
      <w:sz w:val="20"/>
    </w:rPr>
  </w:style>
  <w:style w:type="paragraph" w:customStyle="1" w:styleId="10">
    <w:name w:val="頁尾1"/>
    <w:basedOn w:val="Textbody"/>
    <w:pPr>
      <w:snapToGrid w:val="0"/>
    </w:pPr>
    <w:rPr>
      <w:sz w:val="20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2">
    <w:name w:val="表格內文1"/>
    <w:pPr>
      <w:textAlignment w:val="auto"/>
    </w:pPr>
    <w:rPr>
      <w:rFonts w:ascii="Times New Roman" w:hAnsi="Times New Roman" w:cs="Times New Roman"/>
      <w:sz w:val="20"/>
      <w:szCs w:val="20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9">
    <w:name w:val="頁首 字元"/>
  </w:style>
  <w:style w:type="character" w:customStyle="1" w:styleId="aa">
    <w:name w:val="頁尾 字元"/>
  </w:style>
  <w:style w:type="character" w:customStyle="1" w:styleId="13">
    <w:name w:val="頁首 字元1"/>
    <w:basedOn w:val="a0"/>
    <w:rPr>
      <w:rFonts w:ascii="Times New Roman" w:eastAsia="新細明體, PMingLiU" w:hAnsi="Times New Roman" w:cs="Times New Roman"/>
      <w:sz w:val="20"/>
      <w:szCs w:val="20"/>
      <w:shd w:val="clear" w:color="auto" w:fill="FFFFFF"/>
      <w:lang w:bidi="ar-SA"/>
    </w:rPr>
  </w:style>
  <w:style w:type="character" w:customStyle="1" w:styleId="14">
    <w:name w:val="頁尾 字元1"/>
    <w:basedOn w:val="a0"/>
    <w:rPr>
      <w:rFonts w:ascii="Times New Roman" w:eastAsia="新細明體, PMingLiU" w:hAnsi="Times New Roman" w:cs="Times New Roman"/>
      <w:sz w:val="20"/>
      <w:szCs w:val="20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 歷  表</dc:title>
  <dc:creator>廖明輝</dc:creator>
  <cp:lastModifiedBy>PTTEST-口腔醫學科01</cp:lastModifiedBy>
  <cp:revision>2</cp:revision>
  <cp:lastPrinted>2023-12-11T08:01:00Z</cp:lastPrinted>
  <dcterms:created xsi:type="dcterms:W3CDTF">2023-12-11T08:01:00Z</dcterms:created>
  <dcterms:modified xsi:type="dcterms:W3CDTF">2023-12-11T08:01:00Z</dcterms:modified>
</cp:coreProperties>
</file>