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/>
      </w:tblPr>
      <w:tblGrid>
        <w:gridCol w:w="1701"/>
        <w:gridCol w:w="3782"/>
        <w:gridCol w:w="25"/>
        <w:gridCol w:w="21"/>
        <w:gridCol w:w="5069"/>
      </w:tblGrid>
      <w:tr w:rsidR="00BB2489" w:rsidRPr="00954B0F" w:rsidTr="00A31A36">
        <w:trPr>
          <w:trHeight w:val="414"/>
        </w:trPr>
        <w:tc>
          <w:tcPr>
            <w:tcW w:w="10598" w:type="dxa"/>
            <w:gridSpan w:val="5"/>
            <w:shd w:val="clear" w:color="auto" w:fill="CCFFFF"/>
          </w:tcPr>
          <w:p w:rsidR="00BB2489" w:rsidRPr="00954B0F" w:rsidRDefault="00B05074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B05074">
              <w:rPr>
                <w:rFonts w:ascii="標楷體" w:hAnsi="標楷體" w:hint="eastAsia"/>
                <w:b/>
                <w:sz w:val="44"/>
                <w:szCs w:val="24"/>
              </w:rPr>
              <w:t>高雄榮民總醫院</w:t>
            </w:r>
          </w:p>
          <w:p w:rsidR="00BB2489" w:rsidRPr="00A76AEE" w:rsidRDefault="00BB2489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b/>
                <w:sz w:val="32"/>
                <w:szCs w:val="24"/>
              </w:rPr>
            </w:pPr>
            <w:r w:rsidRPr="00BB2489">
              <w:rPr>
                <w:rFonts w:ascii="標楷體" w:hAnsi="標楷體" w:hint="eastAsia"/>
                <w:b/>
                <w:sz w:val="32"/>
                <w:szCs w:val="24"/>
              </w:rPr>
              <w:t>校驗</w:t>
            </w:r>
            <w:r w:rsidR="00892F1A">
              <w:rPr>
                <w:rFonts w:ascii="標楷體" w:hAnsi="標楷體" w:hint="eastAsia"/>
                <w:b/>
                <w:sz w:val="32"/>
                <w:szCs w:val="24"/>
              </w:rPr>
              <w:t>標準</w:t>
            </w:r>
            <w:r w:rsidRPr="00BB2489">
              <w:rPr>
                <w:rFonts w:ascii="標楷體" w:hAnsi="標楷體" w:hint="eastAsia"/>
                <w:b/>
                <w:sz w:val="32"/>
                <w:szCs w:val="24"/>
              </w:rPr>
              <w:t>程序表</w:t>
            </w:r>
          </w:p>
        </w:tc>
      </w:tr>
      <w:tr w:rsidR="00DD4782" w:rsidRPr="00954B0F" w:rsidTr="00DD4782">
        <w:trPr>
          <w:trHeight w:val="388"/>
        </w:trPr>
        <w:tc>
          <w:tcPr>
            <w:tcW w:w="1701" w:type="dxa"/>
            <w:shd w:val="clear" w:color="auto" w:fill="CCFFFF"/>
            <w:vAlign w:val="center"/>
          </w:tcPr>
          <w:p w:rsidR="00DD4782" w:rsidRPr="00954B0F" w:rsidRDefault="00DD4782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儀器名稱</w:t>
            </w:r>
          </w:p>
        </w:tc>
        <w:tc>
          <w:tcPr>
            <w:tcW w:w="3828" w:type="dxa"/>
            <w:gridSpan w:val="3"/>
            <w:vAlign w:val="center"/>
          </w:tcPr>
          <w:p w:rsidR="00DD4782" w:rsidRPr="00954B0F" w:rsidRDefault="00DD4782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69" w:type="dxa"/>
            <w:vMerge w:val="restart"/>
            <w:shd w:val="clear" w:color="auto" w:fill="FFFFFF"/>
            <w:vAlign w:val="center"/>
          </w:tcPr>
          <w:p w:rsidR="00DD4782" w:rsidRPr="00954B0F" w:rsidRDefault="00DD4782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設備圖片</w:t>
            </w:r>
          </w:p>
        </w:tc>
      </w:tr>
      <w:tr w:rsidR="00C65E9E" w:rsidRPr="00954B0F" w:rsidTr="00DD4782">
        <w:tc>
          <w:tcPr>
            <w:tcW w:w="1701" w:type="dxa"/>
            <w:shd w:val="clear" w:color="auto" w:fill="CCFFFF"/>
            <w:vAlign w:val="center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    牌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C65E9E" w:rsidRPr="00E1334C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DD4782">
        <w:tc>
          <w:tcPr>
            <w:tcW w:w="1701" w:type="dxa"/>
            <w:shd w:val="clear" w:color="auto" w:fill="CCFFFF"/>
            <w:vAlign w:val="center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型    號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65E9E" w:rsidRPr="00A06562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DD4782">
        <w:tc>
          <w:tcPr>
            <w:tcW w:w="1701" w:type="dxa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制定單位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230155" w:rsidRPr="00954B0F" w:rsidRDefault="0021395F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醫學工程組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DD4782">
        <w:tc>
          <w:tcPr>
            <w:tcW w:w="1701" w:type="dxa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執行單位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30155" w:rsidRPr="00954B0F" w:rsidRDefault="0021395F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醫學工程組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DD4782">
        <w:tc>
          <w:tcPr>
            <w:tcW w:w="1701" w:type="dxa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制定日期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230155" w:rsidRPr="00954B0F" w:rsidRDefault="00755B91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20</w:t>
            </w:r>
            <w:r w:rsidR="000467E0">
              <w:rPr>
                <w:rFonts w:ascii="標楷體" w:hAnsi="標楷體" w:hint="eastAsia"/>
                <w:szCs w:val="24"/>
              </w:rPr>
              <w:t>2</w:t>
            </w:r>
            <w:r w:rsidR="00DD4782">
              <w:rPr>
                <w:rFonts w:ascii="標楷體" w:hAnsi="標楷體" w:hint="eastAsia"/>
                <w:szCs w:val="24"/>
              </w:rPr>
              <w:t>2</w:t>
            </w:r>
            <w:r w:rsidR="00230155" w:rsidRPr="00954B0F">
              <w:rPr>
                <w:rFonts w:ascii="標楷體" w:hAnsi="標楷體" w:hint="eastAsia"/>
                <w:szCs w:val="24"/>
              </w:rPr>
              <w:t>年</w:t>
            </w:r>
            <w:r w:rsidR="000467E0">
              <w:rPr>
                <w:rFonts w:ascii="標楷體" w:hAnsi="標楷體" w:hint="eastAsia"/>
                <w:szCs w:val="24"/>
              </w:rPr>
              <w:t>01</w:t>
            </w:r>
            <w:r w:rsidR="00230155" w:rsidRPr="00954B0F">
              <w:rPr>
                <w:rFonts w:ascii="標楷體" w:hAnsi="標楷體" w:hint="eastAsia"/>
                <w:szCs w:val="24"/>
              </w:rPr>
              <w:t>月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DD4782">
        <w:tc>
          <w:tcPr>
            <w:tcW w:w="1701" w:type="dxa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修定日期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30155" w:rsidRPr="00954B0F" w:rsidRDefault="007D5E73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年  月  日，第  版。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DD4782">
        <w:tc>
          <w:tcPr>
            <w:tcW w:w="1701" w:type="dxa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校驗方式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A3092" w:rsidRPr="00954B0F" w:rsidTr="00DD4782">
        <w:tc>
          <w:tcPr>
            <w:tcW w:w="1701" w:type="dxa"/>
            <w:shd w:val="clear" w:color="auto" w:fill="CCFFFF"/>
            <w:vAlign w:val="center"/>
          </w:tcPr>
          <w:p w:rsidR="000A3092" w:rsidRPr="00954B0F" w:rsidRDefault="000A3092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校驗週期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0A3092" w:rsidRPr="00954B0F" w:rsidRDefault="00755B91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一年</w:t>
            </w:r>
          </w:p>
        </w:tc>
        <w:tc>
          <w:tcPr>
            <w:tcW w:w="5069" w:type="dxa"/>
            <w:vMerge/>
            <w:shd w:val="clear" w:color="auto" w:fill="FFFFFF"/>
          </w:tcPr>
          <w:p w:rsidR="000A3092" w:rsidRPr="00954B0F" w:rsidRDefault="000A3092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DD4782">
        <w:tc>
          <w:tcPr>
            <w:tcW w:w="1701" w:type="dxa"/>
            <w:shd w:val="clear" w:color="auto" w:fill="CCFFFF"/>
            <w:vAlign w:val="center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服務廠商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C65E9E" w:rsidRPr="00A06562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DD4782">
        <w:tc>
          <w:tcPr>
            <w:tcW w:w="1701" w:type="dxa"/>
            <w:shd w:val="clear" w:color="auto" w:fill="CCFFFF"/>
            <w:vAlign w:val="center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廠商電話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65E9E" w:rsidRPr="00A06562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DD4782">
        <w:tc>
          <w:tcPr>
            <w:tcW w:w="1701" w:type="dxa"/>
            <w:shd w:val="clear" w:color="auto" w:fill="CCFFFF"/>
            <w:vAlign w:val="center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廠商聯絡人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:rsidR="00C65E9E" w:rsidRPr="00115C63" w:rsidRDefault="00C65E9E" w:rsidP="00907F82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A3092" w:rsidRPr="00954B0F">
        <w:tc>
          <w:tcPr>
            <w:tcW w:w="10598" w:type="dxa"/>
            <w:gridSpan w:val="5"/>
            <w:shd w:val="clear" w:color="auto" w:fill="CCFFFF"/>
          </w:tcPr>
          <w:p w:rsidR="000A3092" w:rsidRPr="00954B0F" w:rsidRDefault="000A3092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一、安全注意事項</w:t>
            </w:r>
          </w:p>
        </w:tc>
      </w:tr>
      <w:tr w:rsidR="000A3092" w:rsidRPr="00954B0F" w:rsidTr="00892F1A">
        <w:trPr>
          <w:trHeight w:val="1441"/>
        </w:trPr>
        <w:tc>
          <w:tcPr>
            <w:tcW w:w="10598" w:type="dxa"/>
            <w:gridSpan w:val="5"/>
            <w:shd w:val="clear" w:color="auto" w:fill="FFFFFF"/>
          </w:tcPr>
          <w:p w:rsidR="000A3092" w:rsidRPr="00954B0F" w:rsidRDefault="00892F1A" w:rsidP="00907F82">
            <w:pPr>
              <w:adjustRightInd/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153.55pt;margin-top:4.65pt;width:217.95pt;height:60.45pt;z-index:251657216;mso-height-percent:200;mso-position-horizontal-relative:text;mso-position-vertical-relative:text;mso-height-percent:200;mso-width-relative:margin;mso-height-relative:margin" strokecolor="#7030a0">
                  <v:textbox style="mso-fit-shape-to-text:t" inset="1.5mm,1mm,1.5mm,1mm">
                    <w:txbxContent>
                      <w:p w:rsidR="00892F1A" w:rsidRPr="00E447DE" w:rsidRDefault="00892F1A" w:rsidP="00892F1A">
                        <w:pPr>
                          <w:ind w:right="-341"/>
                          <w:rPr>
                            <w:rFonts w:ascii="標楷體" w:hAnsi="標楷體"/>
                            <w:b/>
                            <w:color w:val="7030A0"/>
                          </w:rPr>
                        </w:pPr>
                        <w:r w:rsidRPr="006871E0">
                          <w:rPr>
                            <w:rFonts w:ascii="標楷體" w:hAnsi="標楷體" w:hint="eastAsia"/>
                            <w:b/>
                            <w:color w:val="7030A0"/>
                            <w:sz w:val="26"/>
                            <w:szCs w:val="26"/>
                          </w:rPr>
                          <w:t>作業安全注意事項</w:t>
                        </w:r>
                        <w:r w:rsidRPr="00E447DE">
                          <w:rPr>
                            <w:rFonts w:ascii="標楷體" w:hAnsi="標楷體" w:hint="eastAsia"/>
                            <w:b/>
                            <w:color w:val="7030A0"/>
                          </w:rPr>
                          <w:t>填寫說明</w:t>
                        </w:r>
                      </w:p>
                      <w:p w:rsidR="00892F1A" w:rsidRPr="00E447DE" w:rsidRDefault="00892F1A" w:rsidP="00892F1A">
                        <w:pPr>
                          <w:ind w:rightChars="4" w:right="10"/>
                          <w:rPr>
                            <w:rFonts w:ascii="標楷體" w:hAnsi="標楷體"/>
                            <w:color w:val="7030A0"/>
                          </w:rPr>
                        </w:pPr>
                        <w:r>
                          <w:rPr>
                            <w:rFonts w:ascii="標楷體" w:hAnsi="標楷體" w:hint="eastAsia"/>
                            <w:color w:val="7030A0"/>
                          </w:rPr>
                          <w:t>請依原廠手冊說明執行校驗作業時危險因子與應注意之安全事項。</w:t>
                        </w:r>
                      </w:p>
                    </w:txbxContent>
                  </v:textbox>
                </v:shape>
              </w:pict>
            </w:r>
          </w:p>
        </w:tc>
      </w:tr>
      <w:tr w:rsidR="000A3092" w:rsidRPr="00954B0F">
        <w:trPr>
          <w:trHeight w:val="50"/>
        </w:trPr>
        <w:tc>
          <w:tcPr>
            <w:tcW w:w="10598" w:type="dxa"/>
            <w:gridSpan w:val="5"/>
            <w:shd w:val="clear" w:color="auto" w:fill="CCFFFF"/>
          </w:tcPr>
          <w:p w:rsidR="000A3092" w:rsidRPr="00954B0F" w:rsidRDefault="00BB2489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二、</w:t>
            </w:r>
            <w:proofErr w:type="gramStart"/>
            <w:r>
              <w:rPr>
                <w:rFonts w:ascii="標楷體" w:hAnsi="標楷體" w:hint="eastAsia"/>
                <w:szCs w:val="24"/>
              </w:rPr>
              <w:t>校驗所需</w:t>
            </w:r>
            <w:proofErr w:type="gramEnd"/>
            <w:r w:rsidR="000A3092" w:rsidRPr="00954B0F">
              <w:rPr>
                <w:rFonts w:ascii="標楷體" w:hAnsi="標楷體" w:hint="eastAsia"/>
                <w:szCs w:val="24"/>
              </w:rPr>
              <w:t>工具</w:t>
            </w:r>
          </w:p>
        </w:tc>
      </w:tr>
      <w:tr w:rsidR="00EC606F" w:rsidRPr="00954B0F" w:rsidTr="00D030C1">
        <w:trPr>
          <w:trHeight w:val="2348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C606F" w:rsidRPr="00954B0F" w:rsidRDefault="00A67D24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請列出</w:t>
            </w:r>
            <w:proofErr w:type="gramStart"/>
            <w:r>
              <w:rPr>
                <w:rFonts w:ascii="標楷體" w:hAnsi="標楷體" w:hint="eastAsia"/>
                <w:szCs w:val="24"/>
              </w:rPr>
              <w:t>校驗所需</w:t>
            </w:r>
            <w:proofErr w:type="gramEnd"/>
            <w:r>
              <w:rPr>
                <w:rFonts w:ascii="標楷體" w:hAnsi="標楷體" w:hint="eastAsia"/>
                <w:szCs w:val="24"/>
              </w:rPr>
              <w:t>工具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030C1" w:rsidRPr="00954B0F" w:rsidRDefault="00892F1A" w:rsidP="00907F82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工具</w:t>
            </w:r>
            <w:r w:rsidR="00A67D24">
              <w:rPr>
                <w:rFonts w:ascii="標楷體" w:hAnsi="標楷體" w:hint="eastAsia"/>
                <w:szCs w:val="24"/>
              </w:rPr>
              <w:t>圖片</w:t>
            </w:r>
          </w:p>
        </w:tc>
      </w:tr>
      <w:tr w:rsidR="000A3092" w:rsidRPr="00954B0F">
        <w:trPr>
          <w:trHeight w:val="50"/>
        </w:trPr>
        <w:tc>
          <w:tcPr>
            <w:tcW w:w="10598" w:type="dxa"/>
            <w:gridSpan w:val="5"/>
            <w:shd w:val="clear" w:color="auto" w:fill="CCFFFF"/>
          </w:tcPr>
          <w:p w:rsidR="000A3092" w:rsidRPr="00954B0F" w:rsidRDefault="000A3092" w:rsidP="00907F82">
            <w:pPr>
              <w:numPr>
                <w:ilvl w:val="0"/>
                <w:numId w:val="12"/>
              </w:num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標準流程</w:t>
            </w:r>
          </w:p>
        </w:tc>
      </w:tr>
      <w:tr w:rsidR="000A3092" w:rsidRPr="00954B0F" w:rsidTr="00892F1A">
        <w:trPr>
          <w:trHeight w:val="2529"/>
        </w:trPr>
        <w:tc>
          <w:tcPr>
            <w:tcW w:w="5508" w:type="dxa"/>
            <w:gridSpan w:val="3"/>
            <w:shd w:val="clear" w:color="auto" w:fill="FFFFFF"/>
          </w:tcPr>
          <w:p w:rsidR="009D00E3" w:rsidRDefault="00A67D24" w:rsidP="00907F82">
            <w:pPr>
              <w:pStyle w:val="Default"/>
              <w:snapToGrid w:val="0"/>
              <w:contextualSpacing/>
              <w:rPr>
                <w:rFonts w:eastAsia="標楷體" w:hint="eastAsia"/>
                <w:color w:val="auto"/>
                <w:szCs w:val="20"/>
              </w:rPr>
            </w:pPr>
            <w:r>
              <w:rPr>
                <w:rFonts w:eastAsia="標楷體" w:hint="eastAsia"/>
                <w:color w:val="auto"/>
                <w:szCs w:val="20"/>
              </w:rPr>
              <w:t>詳述步驟與流程</w:t>
            </w:r>
          </w:p>
          <w:p w:rsidR="00A67D24" w:rsidRPr="00147616" w:rsidRDefault="00A67D24" w:rsidP="00907F82">
            <w:pPr>
              <w:pStyle w:val="Default"/>
              <w:snapToGrid w:val="0"/>
              <w:contextualSpacing/>
              <w:rPr>
                <w:rFonts w:eastAsia="標楷體"/>
                <w:color w:val="auto"/>
                <w:szCs w:val="20"/>
              </w:rPr>
            </w:pPr>
            <w:r>
              <w:rPr>
                <w:rFonts w:eastAsia="標楷體" w:hint="eastAsia"/>
                <w:color w:val="auto"/>
                <w:szCs w:val="20"/>
              </w:rPr>
              <w:t>並說明檢測標準與結果</w:t>
            </w:r>
          </w:p>
        </w:tc>
        <w:tc>
          <w:tcPr>
            <w:tcW w:w="5090" w:type="dxa"/>
            <w:gridSpan w:val="2"/>
            <w:shd w:val="clear" w:color="auto" w:fill="FFFFFF"/>
          </w:tcPr>
          <w:p w:rsidR="00013684" w:rsidRPr="00954B0F" w:rsidRDefault="00892F1A" w:rsidP="00907F82">
            <w:pPr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noProof/>
                <w:szCs w:val="24"/>
              </w:rPr>
              <w:pict>
                <v:shape id="_x0000_s1059" type="#_x0000_t202" style="position:absolute;left:0;text-align:left;margin-left:47.45pt;margin-top:29.2pt;width:162.65pt;height:60.45pt;z-index:251658240;mso-height-percent:200;mso-position-horizontal-relative:text;mso-position-vertical-relative:text;mso-height-percent:200;mso-width-relative:margin;mso-height-relative:margin" strokecolor="#7030a0">
                  <v:textbox style="mso-fit-shape-to-text:t" inset="1.5mm,1mm,1.5mm,1mm">
                    <w:txbxContent>
                      <w:p w:rsidR="00892F1A" w:rsidRPr="00E447DE" w:rsidRDefault="00DD4782" w:rsidP="00892F1A">
                        <w:pPr>
                          <w:ind w:right="-341"/>
                          <w:rPr>
                            <w:rFonts w:ascii="標楷體" w:hAnsi="標楷體"/>
                            <w:b/>
                            <w:color w:val="7030A0"/>
                          </w:rPr>
                        </w:pPr>
                        <w:r w:rsidRPr="00DD4782">
                          <w:rPr>
                            <w:rFonts w:ascii="標楷體" w:hAnsi="標楷體" w:hint="eastAsia"/>
                            <w:b/>
                            <w:color w:val="7030A0"/>
                            <w:sz w:val="26"/>
                            <w:szCs w:val="26"/>
                          </w:rPr>
                          <w:t>校驗標準程序</w:t>
                        </w:r>
                        <w:r w:rsidR="00892F1A" w:rsidRPr="00E447DE">
                          <w:rPr>
                            <w:rFonts w:ascii="標楷體" w:hAnsi="標楷體" w:hint="eastAsia"/>
                            <w:b/>
                            <w:color w:val="7030A0"/>
                          </w:rPr>
                          <w:t>填寫說明</w:t>
                        </w:r>
                      </w:p>
                      <w:p w:rsidR="00892F1A" w:rsidRPr="00E447DE" w:rsidRDefault="00892F1A" w:rsidP="00892F1A">
                        <w:pPr>
                          <w:ind w:rightChars="4" w:right="10"/>
                          <w:rPr>
                            <w:rFonts w:ascii="標楷體" w:hAnsi="標楷體"/>
                            <w:color w:val="7030A0"/>
                          </w:rPr>
                        </w:pPr>
                        <w:r>
                          <w:rPr>
                            <w:rFonts w:ascii="標楷體" w:hAnsi="標楷體" w:hint="eastAsia"/>
                            <w:color w:val="7030A0"/>
                          </w:rPr>
                          <w:t>請以文字或圖片流程詳細說明校驗步驟以及應注意事項。</w:t>
                        </w:r>
                      </w:p>
                    </w:txbxContent>
                  </v:textbox>
                </v:shape>
              </w:pict>
            </w:r>
            <w:r w:rsidRPr="00310F2E">
              <w:rPr>
                <w:rFonts w:hint="eastAsia"/>
              </w:rPr>
              <w:t>說明</w:t>
            </w:r>
            <w:r>
              <w:rPr>
                <w:rFonts w:hint="eastAsia"/>
              </w:rPr>
              <w:t>步驟或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</w:t>
            </w:r>
          </w:p>
        </w:tc>
      </w:tr>
      <w:tr w:rsidR="000A3092" w:rsidRPr="00954B0F" w:rsidTr="00443336">
        <w:trPr>
          <w:trHeight w:val="6107"/>
        </w:trPr>
        <w:tc>
          <w:tcPr>
            <w:tcW w:w="5508" w:type="dxa"/>
            <w:gridSpan w:val="3"/>
            <w:shd w:val="clear" w:color="auto" w:fill="FFFFFF"/>
          </w:tcPr>
          <w:p w:rsidR="005A72C2" w:rsidRPr="005A72C2" w:rsidRDefault="005A72C2" w:rsidP="00907F82">
            <w:pPr>
              <w:autoSpaceDE w:val="0"/>
              <w:autoSpaceDN w:val="0"/>
              <w:snapToGrid w:val="0"/>
              <w:spacing w:line="240" w:lineRule="auto"/>
              <w:contextualSpacing/>
              <w:textAlignment w:val="auto"/>
              <w:rPr>
                <w:rFonts w:ascii="標楷體" w:hAnsi="標楷體"/>
                <w:szCs w:val="24"/>
              </w:rPr>
            </w:pPr>
          </w:p>
        </w:tc>
        <w:tc>
          <w:tcPr>
            <w:tcW w:w="5090" w:type="dxa"/>
            <w:gridSpan w:val="2"/>
            <w:shd w:val="clear" w:color="auto" w:fill="FFFFFF"/>
            <w:vAlign w:val="center"/>
          </w:tcPr>
          <w:p w:rsidR="00013684" w:rsidRPr="00954B0F" w:rsidRDefault="00013684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A3092" w:rsidRPr="00954B0F">
        <w:trPr>
          <w:trHeight w:val="288"/>
        </w:trPr>
        <w:tc>
          <w:tcPr>
            <w:tcW w:w="10598" w:type="dxa"/>
            <w:gridSpan w:val="5"/>
            <w:shd w:val="clear" w:color="auto" w:fill="CCFFFF"/>
          </w:tcPr>
          <w:p w:rsidR="000A3092" w:rsidRPr="00954B0F" w:rsidRDefault="000A3092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四、備註</w:t>
            </w:r>
          </w:p>
        </w:tc>
      </w:tr>
      <w:tr w:rsidR="000A3092" w:rsidRPr="00954B0F">
        <w:trPr>
          <w:trHeight w:val="1610"/>
        </w:trPr>
        <w:tc>
          <w:tcPr>
            <w:tcW w:w="10598" w:type="dxa"/>
            <w:gridSpan w:val="5"/>
            <w:shd w:val="clear" w:color="auto" w:fill="FFFFFF"/>
          </w:tcPr>
          <w:p w:rsidR="004E1F4D" w:rsidRPr="00954B0F" w:rsidRDefault="004E1F4D" w:rsidP="00907F82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</w:tbl>
    <w:p w:rsidR="00336FA7" w:rsidRPr="00954B0F" w:rsidRDefault="00336FA7" w:rsidP="00907F82">
      <w:pPr>
        <w:snapToGrid w:val="0"/>
        <w:spacing w:line="240" w:lineRule="auto"/>
        <w:contextualSpacing/>
        <w:rPr>
          <w:rFonts w:ascii="標楷體" w:hAnsi="標楷體"/>
        </w:rPr>
      </w:pPr>
    </w:p>
    <w:sectPr w:rsidR="00336FA7" w:rsidRPr="00954B0F" w:rsidSect="00A349F3">
      <w:footerReference w:type="even" r:id="rId7"/>
      <w:footerReference w:type="default" r:id="rId8"/>
      <w:pgSz w:w="11906" w:h="16838" w:code="9"/>
      <w:pgMar w:top="1276" w:right="851" w:bottom="851" w:left="851" w:header="0" w:footer="60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9E" w:rsidRDefault="00C16C9E">
      <w:r>
        <w:separator/>
      </w:r>
    </w:p>
  </w:endnote>
  <w:endnote w:type="continuationSeparator" w:id="0">
    <w:p w:rsidR="00C16C9E" w:rsidRDefault="00C1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6" w:rsidRDefault="00437F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FC6" w:rsidRDefault="00437F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6" w:rsidRPr="003C7D16" w:rsidRDefault="00437FC6">
    <w:pPr>
      <w:pStyle w:val="a4"/>
    </w:pPr>
    <w:r>
      <w:rPr>
        <w:rFonts w:hint="eastAsia"/>
      </w:rPr>
      <w:t>高雄榮民總醫院</w:t>
    </w:r>
    <w:r w:rsidR="00A349F3">
      <w:rPr>
        <w:rFonts w:hint="eastAsia"/>
      </w:rPr>
      <w:t>校驗標準程序表</w:t>
    </w:r>
    <w:r w:rsidR="00A349F3">
      <w:rPr>
        <w:rFonts w:hint="eastAsia"/>
      </w:rPr>
      <w:t xml:space="preserve">    </w:t>
    </w:r>
    <w:r>
      <w:rPr>
        <w:rFonts w:hint="eastAsia"/>
      </w:rPr>
      <w:t xml:space="preserve">            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07F82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07F82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 w:rsidRPr="003C7D16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9E" w:rsidRDefault="00C16C9E">
      <w:r>
        <w:separator/>
      </w:r>
    </w:p>
  </w:footnote>
  <w:footnote w:type="continuationSeparator" w:id="0">
    <w:p w:rsidR="00C16C9E" w:rsidRDefault="00C1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2.25pt;height:121.5pt" o:bullet="t">
        <v:imagedata r:id="rId1" o:title="artCDDF"/>
      </v:shape>
    </w:pict>
  </w:numPicBullet>
  <w:abstractNum w:abstractNumId="0">
    <w:nsid w:val="FFFFFF89"/>
    <w:multiLevelType w:val="singleLevel"/>
    <w:tmpl w:val="F6B62F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06C6A"/>
    <w:multiLevelType w:val="hybridMultilevel"/>
    <w:tmpl w:val="4CA4B7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E952EA"/>
    <w:multiLevelType w:val="hybridMultilevel"/>
    <w:tmpl w:val="C9D238B8"/>
    <w:lvl w:ilvl="0" w:tplc="658406AA">
      <w:start w:val="1"/>
      <w:numFmt w:val="upperLetter"/>
      <w:lvlText w:val="%1."/>
      <w:lvlJc w:val="left"/>
      <w:pPr>
        <w:tabs>
          <w:tab w:val="num" w:pos="2402"/>
        </w:tabs>
        <w:ind w:left="2402" w:hanging="1920"/>
      </w:pPr>
      <w:rPr>
        <w:rFonts w:hint="eastAsia"/>
      </w:rPr>
    </w:lvl>
    <w:lvl w:ilvl="1" w:tplc="658406AA">
      <w:start w:val="1"/>
      <w:numFmt w:val="upperLetter"/>
      <w:lvlText w:val="%2."/>
      <w:lvlJc w:val="left"/>
      <w:pPr>
        <w:tabs>
          <w:tab w:val="num" w:pos="2400"/>
        </w:tabs>
        <w:ind w:left="2400" w:hanging="19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3C5DB7"/>
    <w:multiLevelType w:val="hybridMultilevel"/>
    <w:tmpl w:val="E75443AE"/>
    <w:lvl w:ilvl="0" w:tplc="A14A350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7E3A1D"/>
    <w:multiLevelType w:val="hybridMultilevel"/>
    <w:tmpl w:val="7A6E4E7E"/>
    <w:lvl w:ilvl="0" w:tplc="A14A35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1445F8"/>
    <w:multiLevelType w:val="hybridMultilevel"/>
    <w:tmpl w:val="120477DA"/>
    <w:lvl w:ilvl="0" w:tplc="7BE6B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01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D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0C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E2B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65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B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3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2FA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207FD4"/>
    <w:multiLevelType w:val="hybridMultilevel"/>
    <w:tmpl w:val="1E1A2D82"/>
    <w:lvl w:ilvl="0" w:tplc="7C064E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83673B"/>
    <w:multiLevelType w:val="hybridMultilevel"/>
    <w:tmpl w:val="40A0BE12"/>
    <w:lvl w:ilvl="0" w:tplc="6DE45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0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4F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42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7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84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B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63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C1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8F4A00"/>
    <w:multiLevelType w:val="hybridMultilevel"/>
    <w:tmpl w:val="76C85B60"/>
    <w:lvl w:ilvl="0" w:tplc="138EB6CE">
      <w:start w:val="8"/>
      <w:numFmt w:val="bullet"/>
      <w:lvlText w:val="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07F298D"/>
    <w:multiLevelType w:val="hybridMultilevel"/>
    <w:tmpl w:val="887C86DE"/>
    <w:lvl w:ilvl="0" w:tplc="7EA04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831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EE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4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3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C0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86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E1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2AA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B84C51"/>
    <w:multiLevelType w:val="hybridMultilevel"/>
    <w:tmpl w:val="0F6045C2"/>
    <w:lvl w:ilvl="0" w:tplc="9482C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6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2A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60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9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D5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C2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4B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E2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833718"/>
    <w:multiLevelType w:val="hybridMultilevel"/>
    <w:tmpl w:val="B358B48A"/>
    <w:lvl w:ilvl="0" w:tplc="C6B22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00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2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2F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AE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1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3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13DF2"/>
    <w:multiLevelType w:val="multilevel"/>
    <w:tmpl w:val="82D0DF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AE0CFC"/>
    <w:multiLevelType w:val="hybridMultilevel"/>
    <w:tmpl w:val="1746176E"/>
    <w:lvl w:ilvl="0" w:tplc="6C1AA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6D1D20"/>
    <w:multiLevelType w:val="hybridMultilevel"/>
    <w:tmpl w:val="3B686242"/>
    <w:lvl w:ilvl="0" w:tplc="10142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9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AC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AD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C1C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AC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2FD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434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020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E04EDF"/>
    <w:multiLevelType w:val="hybridMultilevel"/>
    <w:tmpl w:val="29087904"/>
    <w:lvl w:ilvl="0" w:tplc="0C5CA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8F2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6E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85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82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EB0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28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5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84E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8B352D"/>
    <w:multiLevelType w:val="hybridMultilevel"/>
    <w:tmpl w:val="64F21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C71026"/>
    <w:multiLevelType w:val="hybridMultilevel"/>
    <w:tmpl w:val="A1222FD2"/>
    <w:lvl w:ilvl="0" w:tplc="BBAC3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F10FD2"/>
    <w:multiLevelType w:val="hybridMultilevel"/>
    <w:tmpl w:val="CEBECF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3B"/>
    <w:rsid w:val="00013302"/>
    <w:rsid w:val="00013684"/>
    <w:rsid w:val="0001438C"/>
    <w:rsid w:val="00014F27"/>
    <w:rsid w:val="000467E0"/>
    <w:rsid w:val="00080211"/>
    <w:rsid w:val="00083772"/>
    <w:rsid w:val="000A3092"/>
    <w:rsid w:val="000A5B3B"/>
    <w:rsid w:val="000A5DC1"/>
    <w:rsid w:val="000D69AD"/>
    <w:rsid w:val="000D69C1"/>
    <w:rsid w:val="000F17BB"/>
    <w:rsid w:val="000F6DBA"/>
    <w:rsid w:val="00124AF5"/>
    <w:rsid w:val="001358B0"/>
    <w:rsid w:val="001423BB"/>
    <w:rsid w:val="00147616"/>
    <w:rsid w:val="00151EBD"/>
    <w:rsid w:val="001555D6"/>
    <w:rsid w:val="001677C9"/>
    <w:rsid w:val="001776F4"/>
    <w:rsid w:val="001A6BA5"/>
    <w:rsid w:val="001B53F0"/>
    <w:rsid w:val="001D642D"/>
    <w:rsid w:val="001D6724"/>
    <w:rsid w:val="001F42A4"/>
    <w:rsid w:val="002123F2"/>
    <w:rsid w:val="0021395F"/>
    <w:rsid w:val="00213B86"/>
    <w:rsid w:val="00221550"/>
    <w:rsid w:val="00230155"/>
    <w:rsid w:val="0023410A"/>
    <w:rsid w:val="002371EE"/>
    <w:rsid w:val="0024448B"/>
    <w:rsid w:val="00261779"/>
    <w:rsid w:val="0027775C"/>
    <w:rsid w:val="002914B5"/>
    <w:rsid w:val="002B5002"/>
    <w:rsid w:val="002C3488"/>
    <w:rsid w:val="002F6A33"/>
    <w:rsid w:val="003040B0"/>
    <w:rsid w:val="0030626A"/>
    <w:rsid w:val="003121F9"/>
    <w:rsid w:val="00313903"/>
    <w:rsid w:val="00322EC9"/>
    <w:rsid w:val="00333029"/>
    <w:rsid w:val="003359BB"/>
    <w:rsid w:val="00336FA7"/>
    <w:rsid w:val="00347212"/>
    <w:rsid w:val="00356AE6"/>
    <w:rsid w:val="003658A4"/>
    <w:rsid w:val="00366A00"/>
    <w:rsid w:val="003809B0"/>
    <w:rsid w:val="00387A91"/>
    <w:rsid w:val="003A6EDB"/>
    <w:rsid w:val="003B4727"/>
    <w:rsid w:val="003B5F4D"/>
    <w:rsid w:val="003B5FCB"/>
    <w:rsid w:val="003C7D16"/>
    <w:rsid w:val="003E3BDE"/>
    <w:rsid w:val="00437FC6"/>
    <w:rsid w:val="00443336"/>
    <w:rsid w:val="0045750B"/>
    <w:rsid w:val="004603B9"/>
    <w:rsid w:val="004604B4"/>
    <w:rsid w:val="00485862"/>
    <w:rsid w:val="004A093D"/>
    <w:rsid w:val="004A1CA8"/>
    <w:rsid w:val="004A4B7E"/>
    <w:rsid w:val="004C5A8B"/>
    <w:rsid w:val="004C5B40"/>
    <w:rsid w:val="004D7CE7"/>
    <w:rsid w:val="004D7F18"/>
    <w:rsid w:val="004E1448"/>
    <w:rsid w:val="004E1F4D"/>
    <w:rsid w:val="004F4E9F"/>
    <w:rsid w:val="00510B13"/>
    <w:rsid w:val="00543026"/>
    <w:rsid w:val="00550C2F"/>
    <w:rsid w:val="005614DA"/>
    <w:rsid w:val="0056236A"/>
    <w:rsid w:val="00595676"/>
    <w:rsid w:val="005A14B7"/>
    <w:rsid w:val="005A251C"/>
    <w:rsid w:val="005A2667"/>
    <w:rsid w:val="005A6D43"/>
    <w:rsid w:val="005A72C2"/>
    <w:rsid w:val="005A7CDA"/>
    <w:rsid w:val="005F34DE"/>
    <w:rsid w:val="005F4D26"/>
    <w:rsid w:val="00631499"/>
    <w:rsid w:val="00647102"/>
    <w:rsid w:val="006A6B1F"/>
    <w:rsid w:val="006B29D0"/>
    <w:rsid w:val="006C7E36"/>
    <w:rsid w:val="006D16E6"/>
    <w:rsid w:val="006D3F0D"/>
    <w:rsid w:val="006D44EE"/>
    <w:rsid w:val="006E00B6"/>
    <w:rsid w:val="007363E8"/>
    <w:rsid w:val="00742E4E"/>
    <w:rsid w:val="007452AD"/>
    <w:rsid w:val="007525FE"/>
    <w:rsid w:val="00755B91"/>
    <w:rsid w:val="00760AE4"/>
    <w:rsid w:val="00766C02"/>
    <w:rsid w:val="00794174"/>
    <w:rsid w:val="007A349D"/>
    <w:rsid w:val="007A3ED0"/>
    <w:rsid w:val="007A45CA"/>
    <w:rsid w:val="007A5A4A"/>
    <w:rsid w:val="007B534C"/>
    <w:rsid w:val="007B7623"/>
    <w:rsid w:val="007D5E73"/>
    <w:rsid w:val="007D6939"/>
    <w:rsid w:val="007D70A8"/>
    <w:rsid w:val="007F5B92"/>
    <w:rsid w:val="00802680"/>
    <w:rsid w:val="00835A0B"/>
    <w:rsid w:val="008366ED"/>
    <w:rsid w:val="00847F42"/>
    <w:rsid w:val="0086183E"/>
    <w:rsid w:val="00880986"/>
    <w:rsid w:val="00892F1A"/>
    <w:rsid w:val="008D027E"/>
    <w:rsid w:val="008F3731"/>
    <w:rsid w:val="008F67FA"/>
    <w:rsid w:val="00906683"/>
    <w:rsid w:val="00907F82"/>
    <w:rsid w:val="00916D76"/>
    <w:rsid w:val="00920ED1"/>
    <w:rsid w:val="009225DC"/>
    <w:rsid w:val="00931077"/>
    <w:rsid w:val="00951C1D"/>
    <w:rsid w:val="00954B0F"/>
    <w:rsid w:val="009633D7"/>
    <w:rsid w:val="0099327D"/>
    <w:rsid w:val="009B23A1"/>
    <w:rsid w:val="009C0698"/>
    <w:rsid w:val="009C0F83"/>
    <w:rsid w:val="009C45E0"/>
    <w:rsid w:val="009C5EE5"/>
    <w:rsid w:val="009D00E3"/>
    <w:rsid w:val="009D31DC"/>
    <w:rsid w:val="00A06562"/>
    <w:rsid w:val="00A11C8A"/>
    <w:rsid w:val="00A31A36"/>
    <w:rsid w:val="00A349F3"/>
    <w:rsid w:val="00A35753"/>
    <w:rsid w:val="00A52F78"/>
    <w:rsid w:val="00A67D24"/>
    <w:rsid w:val="00A75A79"/>
    <w:rsid w:val="00A761F2"/>
    <w:rsid w:val="00A76AEE"/>
    <w:rsid w:val="00A808A0"/>
    <w:rsid w:val="00A87014"/>
    <w:rsid w:val="00A955DA"/>
    <w:rsid w:val="00AA097D"/>
    <w:rsid w:val="00AC4750"/>
    <w:rsid w:val="00AD249F"/>
    <w:rsid w:val="00AE1F6A"/>
    <w:rsid w:val="00AF5E82"/>
    <w:rsid w:val="00B02345"/>
    <w:rsid w:val="00B05074"/>
    <w:rsid w:val="00B54C04"/>
    <w:rsid w:val="00B6039A"/>
    <w:rsid w:val="00B61AEF"/>
    <w:rsid w:val="00B718EA"/>
    <w:rsid w:val="00B77427"/>
    <w:rsid w:val="00BA4630"/>
    <w:rsid w:val="00BB2489"/>
    <w:rsid w:val="00BB2D54"/>
    <w:rsid w:val="00BB3BB8"/>
    <w:rsid w:val="00BB4916"/>
    <w:rsid w:val="00BB5BE2"/>
    <w:rsid w:val="00BD0B5B"/>
    <w:rsid w:val="00BE7925"/>
    <w:rsid w:val="00BF27CA"/>
    <w:rsid w:val="00C02A8B"/>
    <w:rsid w:val="00C16C9E"/>
    <w:rsid w:val="00C37BBB"/>
    <w:rsid w:val="00C65E9E"/>
    <w:rsid w:val="00C67EFD"/>
    <w:rsid w:val="00C969D5"/>
    <w:rsid w:val="00CA1C21"/>
    <w:rsid w:val="00CB2A01"/>
    <w:rsid w:val="00CB6587"/>
    <w:rsid w:val="00CC020D"/>
    <w:rsid w:val="00CE36F8"/>
    <w:rsid w:val="00CF34E2"/>
    <w:rsid w:val="00CF7EAE"/>
    <w:rsid w:val="00D030C1"/>
    <w:rsid w:val="00D1186C"/>
    <w:rsid w:val="00D638B4"/>
    <w:rsid w:val="00D701E5"/>
    <w:rsid w:val="00D728EE"/>
    <w:rsid w:val="00D959AD"/>
    <w:rsid w:val="00DA4109"/>
    <w:rsid w:val="00DC6AC2"/>
    <w:rsid w:val="00DD0D35"/>
    <w:rsid w:val="00DD4782"/>
    <w:rsid w:val="00DD4FA8"/>
    <w:rsid w:val="00DF2CC3"/>
    <w:rsid w:val="00DF6A28"/>
    <w:rsid w:val="00E1334C"/>
    <w:rsid w:val="00E24AB9"/>
    <w:rsid w:val="00E365A8"/>
    <w:rsid w:val="00E67B34"/>
    <w:rsid w:val="00EC1992"/>
    <w:rsid w:val="00EC33B9"/>
    <w:rsid w:val="00EC606F"/>
    <w:rsid w:val="00ED7083"/>
    <w:rsid w:val="00EE0A8D"/>
    <w:rsid w:val="00EE6D11"/>
    <w:rsid w:val="00EF6068"/>
    <w:rsid w:val="00F0163C"/>
    <w:rsid w:val="00F01ED3"/>
    <w:rsid w:val="00F04D32"/>
    <w:rsid w:val="00F16057"/>
    <w:rsid w:val="00F23620"/>
    <w:rsid w:val="00F30A62"/>
    <w:rsid w:val="00F36561"/>
    <w:rsid w:val="00F81AE4"/>
    <w:rsid w:val="00F868D2"/>
    <w:rsid w:val="00FA0218"/>
    <w:rsid w:val="00FB09B9"/>
    <w:rsid w:val="00FB0F73"/>
    <w:rsid w:val="00FD489F"/>
    <w:rsid w:val="00FE326F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4630"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rsid w:val="00BA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semiHidden/>
    <w:rsid w:val="00BA4630"/>
  </w:style>
  <w:style w:type="paragraph" w:styleId="a6">
    <w:name w:val="header"/>
    <w:basedOn w:val="a0"/>
    <w:link w:val="a7"/>
    <w:rsid w:val="007A3ED0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首 字元"/>
    <w:link w:val="a6"/>
    <w:rsid w:val="007A3ED0"/>
    <w:rPr>
      <w:rFonts w:eastAsia="標楷體"/>
    </w:rPr>
  </w:style>
  <w:style w:type="table" w:styleId="-2">
    <w:name w:val="Light Grid Accent 2"/>
    <w:basedOn w:val="a2"/>
    <w:uiPriority w:val="62"/>
    <w:rsid w:val="002301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">
    <w:name w:val="List Bullet"/>
    <w:basedOn w:val="a0"/>
    <w:rsid w:val="00BB2489"/>
    <w:pPr>
      <w:numPr>
        <w:numId w:val="9"/>
      </w:numPr>
      <w:contextualSpacing/>
    </w:pPr>
  </w:style>
  <w:style w:type="paragraph" w:customStyle="1" w:styleId="Default">
    <w:name w:val="Default"/>
    <w:rsid w:val="008D02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0"/>
    <w:uiPriority w:val="34"/>
    <w:qFormat/>
    <w:rsid w:val="00443336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9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32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56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8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7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626;&#31435;&#24432;&#21270;&#37291;&#38498;&#36039;&#26009;\&#32626;&#31435;&#24432;&#21270;&#37291;&#38498;&#35413;&#37969;&#36039;&#26009;\&#37291;&#30274;&#20736;&#22120;&#31532;&#19968;&#32026;&#20445;&#39178;SOP\&#34907;&#29983;&#32626;&#24432;&#21270;&#37291;&#38498;&#20736;&#22120;&#31532;&#19968;&#32026;&#20445;&#39178;&#27161;&#28310;&#20316;&#26989;&#27969;&#31243;(&#31532;3&#2925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衛生署彰化醫院儀器第一級保養標準作業流程(第3版).dot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CMT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PM</dc:title>
  <dc:creator>Morris Lin</dc:creator>
  <cp:lastModifiedBy>office</cp:lastModifiedBy>
  <cp:revision>2</cp:revision>
  <cp:lastPrinted>2021-01-08T00:29:00Z</cp:lastPrinted>
  <dcterms:created xsi:type="dcterms:W3CDTF">2023-01-17T03:41:00Z</dcterms:created>
  <dcterms:modified xsi:type="dcterms:W3CDTF">2023-01-17T03:41:00Z</dcterms:modified>
</cp:coreProperties>
</file>