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4"/>
        <w:gridCol w:w="482"/>
        <w:gridCol w:w="567"/>
        <w:gridCol w:w="284"/>
        <w:gridCol w:w="368"/>
        <w:gridCol w:w="794"/>
        <w:gridCol w:w="1701"/>
        <w:gridCol w:w="794"/>
        <w:gridCol w:w="1701"/>
        <w:gridCol w:w="794"/>
        <w:gridCol w:w="368"/>
        <w:gridCol w:w="1276"/>
      </w:tblGrid>
      <w:tr w:rsidR="008D2DC6" w:rsidTr="001867C6">
        <w:trPr>
          <w:cantSplit/>
          <w:trHeight w:val="1134"/>
          <w:tblHeader/>
        </w:trPr>
        <w:tc>
          <w:tcPr>
            <w:tcW w:w="1843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8D2DC6" w:rsidRDefault="00A35912" w:rsidP="008D2DC6">
            <w:pPr>
              <w:adjustRightInd w:val="0"/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42.85pt;margin-top:-.75pt;width:61.25pt;height:54pt;z-index:-251658752;mso-wrap-style:none" filled="f" stroked="f">
                  <v:textbox style="mso-next-textbox:#_x0000_s1038;mso-fit-shape-to-text:t">
                    <w:txbxContent>
                      <w:p w:rsidR="008D2DC6" w:rsidRPr="00060962" w:rsidRDefault="003A21F2" w:rsidP="008D2DC6">
                        <w:pPr>
                          <w:ind w:leftChars="-59" w:left="-142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90550" cy="590550"/>
                              <wp:effectExtent l="19050" t="0" r="0" b="0"/>
                              <wp:docPr id="252" name="圖片 2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590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804" w:type="dxa"/>
            <w:gridSpan w:val="8"/>
            <w:tcBorders>
              <w:top w:val="nil"/>
              <w:bottom w:val="single" w:sz="12" w:space="0" w:color="auto"/>
            </w:tcBorders>
            <w:vAlign w:val="center"/>
          </w:tcPr>
          <w:p w:rsidR="008D2DC6" w:rsidRPr="005021E7" w:rsidRDefault="008D2DC6" w:rsidP="008D2DC6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Arial"/>
                <w:sz w:val="40"/>
                <w:szCs w:val="40"/>
              </w:rPr>
            </w:pPr>
            <w:r>
              <w:rPr>
                <w:rFonts w:ascii="標楷體" w:eastAsia="標楷體" w:hAnsi="標楷體" w:cs="Arial" w:hint="eastAsia"/>
                <w:sz w:val="40"/>
                <w:szCs w:val="40"/>
              </w:rPr>
              <w:t>高雄</w:t>
            </w:r>
            <w:r w:rsidRPr="005021E7">
              <w:rPr>
                <w:rFonts w:ascii="標楷體" w:eastAsia="標楷體" w:hAnsi="標楷體" w:cs="Arial"/>
                <w:sz w:val="40"/>
                <w:szCs w:val="40"/>
              </w:rPr>
              <w:t>榮民總醫院</w:t>
            </w:r>
          </w:p>
          <w:p w:rsidR="008D2DC6" w:rsidRDefault="008D2DC6" w:rsidP="008D2DC6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Arial" w:hAnsi="Arial" w:cs="Arial"/>
                <w:szCs w:val="28"/>
                <w:lang w:val="de-DE"/>
              </w:rPr>
            </w:pPr>
            <w:r w:rsidRPr="00060962">
              <w:rPr>
                <w:b/>
                <w:lang w:val="de-DE"/>
              </w:rPr>
              <w:t>Kaohsiung Veterans General Hospital</w:t>
            </w:r>
            <w:r>
              <w:rPr>
                <w:rFonts w:hint="eastAsia"/>
                <w:b/>
                <w:lang w:val="de-DE"/>
              </w:rPr>
              <w:t>(</w:t>
            </w:r>
            <w:r w:rsidRPr="00060962">
              <w:rPr>
                <w:b/>
                <w:lang w:val="de-DE"/>
              </w:rPr>
              <w:t>VGHKS</w:t>
            </w:r>
            <w:r>
              <w:rPr>
                <w:rFonts w:hint="eastAsia"/>
                <w:b/>
                <w:lang w:val="de-DE"/>
              </w:rPr>
              <w:t>)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8D2DC6" w:rsidRDefault="008D2DC6" w:rsidP="008D2DC6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Arial" w:hAnsi="Arial" w:cs="Arial"/>
                <w:szCs w:val="28"/>
                <w:lang w:val="de-DE"/>
              </w:rPr>
            </w:pPr>
          </w:p>
        </w:tc>
      </w:tr>
      <w:tr w:rsidR="007E2053" w:rsidTr="008D2DC6">
        <w:trPr>
          <w:cantSplit/>
          <w:trHeight w:val="680"/>
          <w:tblHeader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CCFFCC"/>
            <w:vAlign w:val="center"/>
          </w:tcPr>
          <w:p w:rsidR="007E2053" w:rsidRPr="00A738D9" w:rsidRDefault="007E2053" w:rsidP="00A738D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7371" w:type="dxa"/>
            <w:gridSpan w:val="9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E2053" w:rsidRPr="00A738D9" w:rsidRDefault="007E2053" w:rsidP="00A738D9">
            <w:pPr>
              <w:adjustRightInd w:val="0"/>
              <w:snapToGrid w:val="0"/>
              <w:jc w:val="distribute"/>
              <w:rPr>
                <w:rFonts w:ascii="Arial" w:hAnsi="Arial" w:cs="Arial"/>
                <w:sz w:val="40"/>
                <w:szCs w:val="40"/>
              </w:rPr>
            </w:pPr>
            <w:r w:rsidRPr="00A738D9">
              <w:rPr>
                <w:rFonts w:eastAsia="標楷體" w:hint="eastAsia"/>
                <w:sz w:val="40"/>
                <w:szCs w:val="40"/>
              </w:rPr>
              <w:t>教育訓練記錄表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2053" w:rsidRPr="00A738D9" w:rsidRDefault="007E2053" w:rsidP="00A738D9">
            <w:pPr>
              <w:adjustRightInd w:val="0"/>
              <w:snapToGrid w:val="0"/>
              <w:jc w:val="distribute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021E7" w:rsidTr="008F6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21E7" w:rsidRDefault="003B4EDA" w:rsidP="008F6583">
            <w:pPr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實施時間： </w:t>
            </w:r>
            <w:r w:rsidR="0040552A">
              <w:rPr>
                <w:rFonts w:ascii="標楷體" w:eastAsia="標楷體" w:hint="eastAsia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年</w:t>
            </w:r>
            <w:r w:rsidR="0040552A">
              <w:rPr>
                <w:rFonts w:ascii="標楷體" w:eastAsia="標楷體" w:hint="eastAsia"/>
                <w:sz w:val="28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月</w:t>
            </w:r>
            <w:r w:rsidR="0040552A">
              <w:rPr>
                <w:rFonts w:ascii="標楷體" w:eastAsia="標楷體" w:hint="eastAsia"/>
                <w:sz w:val="28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日</w:t>
            </w:r>
            <w:r w:rsidR="0040552A">
              <w:rPr>
                <w:rFonts w:ascii="標楷體" w:eastAsia="標楷體" w:hint="eastAsia"/>
                <w:sz w:val="28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 xml:space="preserve">時 </w:t>
            </w:r>
            <w:r w:rsidR="0040552A">
              <w:rPr>
                <w:rFonts w:ascii="標楷體"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分</w:t>
            </w:r>
            <w:r w:rsidR="005021E7">
              <w:rPr>
                <w:rFonts w:ascii="標楷體" w:eastAsia="標楷體"/>
                <w:sz w:val="28"/>
              </w:rPr>
              <w:tab/>
            </w:r>
            <w:r w:rsidR="0083460A">
              <w:rPr>
                <w:rFonts w:ascii="標楷體" w:eastAsia="標楷體" w:hint="eastAsia"/>
                <w:sz w:val="28"/>
              </w:rPr>
              <w:t xml:space="preserve">     共</w:t>
            </w:r>
            <w:r w:rsidR="0040552A">
              <w:rPr>
                <w:rFonts w:ascii="標楷體" w:eastAsia="標楷體" w:hint="eastAsia"/>
                <w:sz w:val="28"/>
              </w:rPr>
              <w:t xml:space="preserve">    </w:t>
            </w:r>
            <w:r w:rsidR="0083460A">
              <w:rPr>
                <w:rFonts w:ascii="標楷體" w:eastAsia="標楷體" w:hint="eastAsia"/>
                <w:sz w:val="28"/>
              </w:rPr>
              <w:t>小時</w:t>
            </w:r>
          </w:p>
        </w:tc>
      </w:tr>
      <w:tr w:rsidR="003B4EDA" w:rsidTr="008F6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4EDA" w:rsidRDefault="003B4EDA" w:rsidP="008F6583">
            <w:pPr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訓練課程</w:t>
            </w:r>
            <w:r w:rsidR="00060B99">
              <w:rPr>
                <w:rFonts w:ascii="標楷體" w:eastAsia="標楷體" w:hint="eastAsia"/>
                <w:sz w:val="28"/>
              </w:rPr>
              <w:t>(含設備儀器名稱)</w:t>
            </w:r>
            <w:r>
              <w:rPr>
                <w:rFonts w:ascii="標楷體" w:eastAsia="標楷體" w:hint="eastAsia"/>
                <w:sz w:val="28"/>
              </w:rPr>
              <w:t>：</w:t>
            </w:r>
          </w:p>
        </w:tc>
      </w:tr>
      <w:tr w:rsidR="00060B99" w:rsidTr="008F6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0B99" w:rsidRDefault="00060B99" w:rsidP="008F6583">
            <w:pPr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授課廠商講師</w:t>
            </w:r>
            <w:r w:rsidR="00BA4441">
              <w:rPr>
                <w:rFonts w:ascii="標楷體" w:eastAsia="標楷體" w:hint="eastAsia"/>
                <w:sz w:val="28"/>
              </w:rPr>
              <w:t>(含公司名稱)</w:t>
            </w:r>
            <w:r>
              <w:rPr>
                <w:rFonts w:ascii="標楷體" w:eastAsia="標楷體" w:hint="eastAsia"/>
                <w:sz w:val="28"/>
              </w:rPr>
              <w:t>：</w:t>
            </w:r>
          </w:p>
        </w:tc>
      </w:tr>
      <w:tr w:rsidR="002F700E" w:rsidTr="008F6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700E" w:rsidRDefault="002F700E" w:rsidP="008F6583">
            <w:pPr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參加人員</w:t>
            </w:r>
            <w:r w:rsidR="00060B99">
              <w:rPr>
                <w:rFonts w:ascii="標楷體" w:eastAsia="標楷體" w:hint="eastAsia"/>
                <w:sz w:val="28"/>
              </w:rPr>
              <w:t>簽名：</w:t>
            </w:r>
            <w:r w:rsidR="004B46CF">
              <w:rPr>
                <w:rFonts w:ascii="標楷體" w:eastAsia="標楷體" w:hint="eastAsia"/>
                <w:sz w:val="28"/>
              </w:rPr>
              <w:t xml:space="preserve">                         </w:t>
            </w:r>
            <w:r w:rsidR="00DE539F">
              <w:rPr>
                <w:rFonts w:ascii="標楷體" w:eastAsia="標楷體" w:hint="eastAsia"/>
                <w:sz w:val="28"/>
              </w:rPr>
              <w:t>採購</w:t>
            </w:r>
            <w:r w:rsidR="004B46CF">
              <w:rPr>
                <w:rFonts w:ascii="標楷體" w:eastAsia="標楷體" w:hint="eastAsia"/>
                <w:sz w:val="28"/>
              </w:rPr>
              <w:t>單位：</w:t>
            </w:r>
          </w:p>
        </w:tc>
      </w:tr>
      <w:tr w:rsidR="007E2053" w:rsidTr="008D2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cantSplit/>
          <w:trHeight w:val="331"/>
        </w:trPr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7158A4" w:rsidRPr="007E2053" w:rsidRDefault="007158A4" w:rsidP="007158A4">
            <w:pPr>
              <w:snapToGrid w:val="0"/>
              <w:contextualSpacing/>
              <w:jc w:val="center"/>
              <w:rPr>
                <w:rFonts w:ascii="標楷體" w:eastAsia="標楷體"/>
                <w:sz w:val="26"/>
                <w:szCs w:val="26"/>
              </w:rPr>
            </w:pPr>
            <w:r w:rsidRPr="007E2053">
              <w:rPr>
                <w:rFonts w:ascii="標楷體" w:eastAsia="標楷體" w:hint="eastAsia"/>
                <w:sz w:val="26"/>
                <w:szCs w:val="26"/>
              </w:rPr>
              <w:t>卡號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58A4" w:rsidRPr="007E2053" w:rsidRDefault="007158A4" w:rsidP="007158A4">
            <w:pPr>
              <w:tabs>
                <w:tab w:val="left" w:pos="4812"/>
              </w:tabs>
              <w:snapToGrid w:val="0"/>
              <w:contextualSpacing/>
              <w:jc w:val="center"/>
              <w:rPr>
                <w:rFonts w:ascii="標楷體" w:eastAsia="標楷體"/>
                <w:sz w:val="26"/>
                <w:szCs w:val="26"/>
              </w:rPr>
            </w:pPr>
            <w:r w:rsidRPr="007E2053">
              <w:rPr>
                <w:rFonts w:ascii="標楷體" w:eastAsia="標楷體" w:hint="eastAsia"/>
                <w:sz w:val="26"/>
                <w:szCs w:val="26"/>
              </w:rPr>
              <w:t>簽名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7158A4" w:rsidRPr="007E2053" w:rsidRDefault="007158A4" w:rsidP="00272582">
            <w:pPr>
              <w:snapToGrid w:val="0"/>
              <w:contextualSpacing/>
              <w:jc w:val="center"/>
              <w:rPr>
                <w:rFonts w:ascii="標楷體" w:eastAsia="標楷體"/>
                <w:sz w:val="26"/>
                <w:szCs w:val="26"/>
              </w:rPr>
            </w:pPr>
            <w:r w:rsidRPr="007E2053">
              <w:rPr>
                <w:rFonts w:ascii="標楷體" w:eastAsia="標楷體" w:hint="eastAsia"/>
                <w:sz w:val="26"/>
                <w:szCs w:val="26"/>
              </w:rPr>
              <w:t>卡號</w:t>
            </w:r>
          </w:p>
        </w:tc>
        <w:tc>
          <w:tcPr>
            <w:tcW w:w="170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58A4" w:rsidRPr="007E2053" w:rsidRDefault="007158A4" w:rsidP="00272582">
            <w:pPr>
              <w:tabs>
                <w:tab w:val="left" w:pos="4812"/>
              </w:tabs>
              <w:snapToGrid w:val="0"/>
              <w:contextualSpacing/>
              <w:jc w:val="center"/>
              <w:rPr>
                <w:rFonts w:ascii="標楷體" w:eastAsia="標楷體"/>
                <w:sz w:val="26"/>
                <w:szCs w:val="26"/>
              </w:rPr>
            </w:pPr>
            <w:r w:rsidRPr="007E2053">
              <w:rPr>
                <w:rFonts w:ascii="標楷體" w:eastAsia="標楷體" w:hint="eastAsia"/>
                <w:sz w:val="26"/>
                <w:szCs w:val="26"/>
              </w:rPr>
              <w:t>簽名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7158A4" w:rsidRPr="007E2053" w:rsidRDefault="007158A4" w:rsidP="00272582">
            <w:pPr>
              <w:snapToGrid w:val="0"/>
              <w:contextualSpacing/>
              <w:jc w:val="center"/>
              <w:rPr>
                <w:rFonts w:ascii="標楷體" w:eastAsia="標楷體"/>
                <w:sz w:val="26"/>
                <w:szCs w:val="26"/>
              </w:rPr>
            </w:pPr>
            <w:r w:rsidRPr="007E2053">
              <w:rPr>
                <w:rFonts w:ascii="標楷體" w:eastAsia="標楷體" w:hint="eastAsia"/>
                <w:sz w:val="26"/>
                <w:szCs w:val="26"/>
              </w:rPr>
              <w:t>卡號</w:t>
            </w:r>
          </w:p>
        </w:tc>
        <w:tc>
          <w:tcPr>
            <w:tcW w:w="170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58A4" w:rsidRPr="007E2053" w:rsidRDefault="007158A4" w:rsidP="00272582">
            <w:pPr>
              <w:tabs>
                <w:tab w:val="left" w:pos="4812"/>
              </w:tabs>
              <w:snapToGrid w:val="0"/>
              <w:contextualSpacing/>
              <w:jc w:val="center"/>
              <w:rPr>
                <w:rFonts w:ascii="標楷體" w:eastAsia="標楷體"/>
                <w:sz w:val="26"/>
                <w:szCs w:val="26"/>
              </w:rPr>
            </w:pPr>
            <w:r w:rsidRPr="007E2053">
              <w:rPr>
                <w:rFonts w:ascii="標楷體" w:eastAsia="標楷體" w:hint="eastAsia"/>
                <w:sz w:val="26"/>
                <w:szCs w:val="26"/>
              </w:rPr>
              <w:t>簽名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bottom"/>
          </w:tcPr>
          <w:p w:rsidR="007158A4" w:rsidRPr="007E2053" w:rsidRDefault="007158A4" w:rsidP="00272582">
            <w:pPr>
              <w:snapToGrid w:val="0"/>
              <w:contextualSpacing/>
              <w:jc w:val="center"/>
              <w:rPr>
                <w:rFonts w:ascii="標楷體" w:eastAsia="標楷體"/>
                <w:sz w:val="26"/>
                <w:szCs w:val="26"/>
              </w:rPr>
            </w:pPr>
            <w:r w:rsidRPr="007E2053">
              <w:rPr>
                <w:rFonts w:ascii="標楷體" w:eastAsia="標楷體" w:hint="eastAsia"/>
                <w:sz w:val="26"/>
                <w:szCs w:val="26"/>
              </w:rPr>
              <w:t>卡號</w:t>
            </w: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158A4" w:rsidRPr="007E2053" w:rsidRDefault="007158A4" w:rsidP="00272582">
            <w:pPr>
              <w:tabs>
                <w:tab w:val="left" w:pos="4812"/>
              </w:tabs>
              <w:snapToGrid w:val="0"/>
              <w:contextualSpacing/>
              <w:jc w:val="center"/>
              <w:rPr>
                <w:rFonts w:ascii="標楷體" w:eastAsia="標楷體"/>
                <w:sz w:val="26"/>
                <w:szCs w:val="26"/>
              </w:rPr>
            </w:pPr>
            <w:r w:rsidRPr="007E2053">
              <w:rPr>
                <w:rFonts w:ascii="標楷體" w:eastAsia="標楷體" w:hint="eastAsia"/>
                <w:sz w:val="26"/>
                <w:szCs w:val="26"/>
              </w:rPr>
              <w:t>簽名</w:t>
            </w:r>
          </w:p>
        </w:tc>
      </w:tr>
      <w:tr w:rsidR="007E2053" w:rsidTr="003E2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158A4" w:rsidRDefault="007158A4" w:rsidP="008D2DC6">
            <w:pPr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8A4" w:rsidRDefault="007158A4" w:rsidP="008D2DC6">
            <w:pPr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158A4" w:rsidRDefault="007158A4" w:rsidP="008D2DC6">
            <w:pPr>
              <w:tabs>
                <w:tab w:val="left" w:pos="4812"/>
              </w:tabs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8A4" w:rsidRDefault="007158A4" w:rsidP="008D2DC6">
            <w:pPr>
              <w:tabs>
                <w:tab w:val="left" w:pos="4812"/>
              </w:tabs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158A4" w:rsidRDefault="007158A4" w:rsidP="008D2DC6">
            <w:pPr>
              <w:tabs>
                <w:tab w:val="left" w:pos="4812"/>
              </w:tabs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8A4" w:rsidRDefault="007158A4" w:rsidP="008D2DC6">
            <w:pPr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158A4" w:rsidRDefault="007158A4" w:rsidP="008D2DC6">
            <w:pPr>
              <w:tabs>
                <w:tab w:val="left" w:pos="4812"/>
              </w:tabs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58A4" w:rsidRDefault="007158A4" w:rsidP="008D2DC6">
            <w:pPr>
              <w:tabs>
                <w:tab w:val="left" w:pos="4812"/>
              </w:tabs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7E2053" w:rsidTr="003E2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E2053" w:rsidRDefault="007E2053" w:rsidP="008D2DC6">
            <w:pPr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3" w:rsidRDefault="007E2053" w:rsidP="008D2DC6">
            <w:pPr>
              <w:tabs>
                <w:tab w:val="left" w:pos="4812"/>
              </w:tabs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E2053" w:rsidRDefault="007E2053" w:rsidP="008D2DC6">
            <w:pPr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3" w:rsidRDefault="007E2053" w:rsidP="008D2DC6">
            <w:pPr>
              <w:tabs>
                <w:tab w:val="left" w:pos="4812"/>
              </w:tabs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E2053" w:rsidRDefault="007E2053" w:rsidP="008D2DC6">
            <w:pPr>
              <w:tabs>
                <w:tab w:val="left" w:pos="4812"/>
              </w:tabs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3" w:rsidRDefault="007E2053" w:rsidP="008D2DC6">
            <w:pPr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E2053" w:rsidRDefault="007E2053" w:rsidP="008D2DC6">
            <w:pPr>
              <w:tabs>
                <w:tab w:val="left" w:pos="4812"/>
              </w:tabs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053" w:rsidRDefault="007E2053" w:rsidP="008D2DC6">
            <w:pPr>
              <w:tabs>
                <w:tab w:val="left" w:pos="4812"/>
              </w:tabs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7E2053" w:rsidTr="003E2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E2053" w:rsidRDefault="007E2053" w:rsidP="008D2DC6">
            <w:pPr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3" w:rsidRDefault="007E2053" w:rsidP="008D2DC6">
            <w:pPr>
              <w:tabs>
                <w:tab w:val="left" w:pos="4812"/>
              </w:tabs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E2053" w:rsidRDefault="007E2053" w:rsidP="008D2DC6">
            <w:pPr>
              <w:tabs>
                <w:tab w:val="left" w:pos="4812"/>
              </w:tabs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3" w:rsidRDefault="007E2053" w:rsidP="008D2DC6">
            <w:pPr>
              <w:tabs>
                <w:tab w:val="left" w:pos="4812"/>
              </w:tabs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E2053" w:rsidRDefault="007E2053" w:rsidP="008D2DC6">
            <w:pPr>
              <w:tabs>
                <w:tab w:val="left" w:pos="4812"/>
              </w:tabs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3" w:rsidRDefault="007E2053" w:rsidP="008D2DC6">
            <w:pPr>
              <w:tabs>
                <w:tab w:val="left" w:pos="4812"/>
              </w:tabs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E2053" w:rsidRDefault="007E2053" w:rsidP="008D2DC6">
            <w:pPr>
              <w:tabs>
                <w:tab w:val="left" w:pos="4812"/>
              </w:tabs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053" w:rsidRDefault="007E2053" w:rsidP="008D2DC6">
            <w:pPr>
              <w:tabs>
                <w:tab w:val="left" w:pos="4812"/>
              </w:tabs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7E2053" w:rsidTr="003E2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E2053" w:rsidRDefault="007E2053" w:rsidP="008D2DC6">
            <w:pPr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3" w:rsidRDefault="007E2053" w:rsidP="008D2DC6">
            <w:pPr>
              <w:tabs>
                <w:tab w:val="left" w:pos="4812"/>
              </w:tabs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E2053" w:rsidRDefault="007E2053" w:rsidP="008D2DC6">
            <w:pPr>
              <w:tabs>
                <w:tab w:val="left" w:pos="4812"/>
              </w:tabs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3" w:rsidRDefault="007E2053" w:rsidP="008D2DC6">
            <w:pPr>
              <w:tabs>
                <w:tab w:val="left" w:pos="4812"/>
              </w:tabs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E2053" w:rsidRDefault="007E2053" w:rsidP="008D2DC6">
            <w:pPr>
              <w:tabs>
                <w:tab w:val="left" w:pos="4812"/>
              </w:tabs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3" w:rsidRDefault="007E2053" w:rsidP="008D2DC6">
            <w:pPr>
              <w:tabs>
                <w:tab w:val="left" w:pos="4812"/>
              </w:tabs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E2053" w:rsidRDefault="007E2053" w:rsidP="008D2DC6">
            <w:pPr>
              <w:tabs>
                <w:tab w:val="left" w:pos="4812"/>
              </w:tabs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053" w:rsidRDefault="007E2053" w:rsidP="008D2DC6">
            <w:pPr>
              <w:tabs>
                <w:tab w:val="left" w:pos="4812"/>
              </w:tabs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7E2053" w:rsidTr="003E2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E2053" w:rsidRDefault="007E2053" w:rsidP="008D2DC6">
            <w:pPr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3" w:rsidRDefault="007E2053" w:rsidP="008D2DC6">
            <w:pPr>
              <w:tabs>
                <w:tab w:val="left" w:pos="4812"/>
              </w:tabs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E2053" w:rsidRDefault="007E2053" w:rsidP="008D2DC6">
            <w:pPr>
              <w:tabs>
                <w:tab w:val="left" w:pos="4812"/>
              </w:tabs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3" w:rsidRDefault="007E2053" w:rsidP="008D2DC6">
            <w:pPr>
              <w:tabs>
                <w:tab w:val="left" w:pos="4812"/>
              </w:tabs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E2053" w:rsidRDefault="007E2053" w:rsidP="008D2DC6">
            <w:pPr>
              <w:tabs>
                <w:tab w:val="left" w:pos="4812"/>
              </w:tabs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053" w:rsidRDefault="007E2053" w:rsidP="008D2DC6">
            <w:pPr>
              <w:tabs>
                <w:tab w:val="left" w:pos="4812"/>
              </w:tabs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E2053" w:rsidRDefault="007E2053" w:rsidP="008D2DC6">
            <w:pPr>
              <w:tabs>
                <w:tab w:val="left" w:pos="4812"/>
              </w:tabs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2053" w:rsidRDefault="007E2053" w:rsidP="008D2DC6">
            <w:pPr>
              <w:tabs>
                <w:tab w:val="left" w:pos="4812"/>
              </w:tabs>
              <w:snapToGrid w:val="0"/>
              <w:contextualSpacing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7158A4" w:rsidTr="00165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158A4" w:rsidRDefault="007158A4" w:rsidP="00605933">
            <w:pPr>
              <w:pStyle w:val="11"/>
              <w:adjustRightInd w:val="0"/>
              <w:spacing w:before="0"/>
              <w:ind w:left="0" w:right="0"/>
              <w:jc w:val="left"/>
            </w:pPr>
            <w:r>
              <w:rPr>
                <w:rFonts w:hint="eastAsia"/>
              </w:rPr>
              <w:t>授課內容簡介</w:t>
            </w:r>
            <w:r w:rsidRPr="009E0788">
              <w:rPr>
                <w:rFonts w:hint="eastAsia"/>
                <w:sz w:val="24"/>
                <w:szCs w:val="24"/>
              </w:rPr>
              <w:t>(</w:t>
            </w:r>
            <w:r w:rsidRPr="009E0788">
              <w:rPr>
                <w:rFonts w:hint="eastAsia"/>
                <w:sz w:val="24"/>
                <w:szCs w:val="24"/>
              </w:rPr>
              <w:t>須包含設備操作</w:t>
            </w:r>
            <w:r w:rsidRPr="00415F14">
              <w:rPr>
                <w:sz w:val="24"/>
                <w:szCs w:val="24"/>
              </w:rPr>
              <w:t>、</w:t>
            </w:r>
            <w:r w:rsidRPr="00415F14">
              <w:rPr>
                <w:rFonts w:hint="eastAsia"/>
                <w:sz w:val="24"/>
                <w:szCs w:val="24"/>
              </w:rPr>
              <w:t>注意事項與防錯措施、</w:t>
            </w:r>
            <w:r w:rsidRPr="009E0788">
              <w:rPr>
                <w:rFonts w:hint="eastAsia"/>
                <w:sz w:val="24"/>
                <w:szCs w:val="24"/>
              </w:rPr>
              <w:t>故障排除及初級保養的內容</w:t>
            </w:r>
            <w:r w:rsidRPr="009E0788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165DB3" w:rsidTr="00165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cantSplit/>
          <w:trHeight w:val="1097"/>
        </w:trPr>
        <w:tc>
          <w:tcPr>
            <w:tcW w:w="212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65DB3" w:rsidRPr="00165DB3" w:rsidRDefault="00165DB3" w:rsidP="00165DB3">
            <w:pPr>
              <w:pStyle w:val="11"/>
              <w:adjustRightInd w:val="0"/>
              <w:spacing w:before="0" w:line="276" w:lineRule="auto"/>
              <w:ind w:leftChars="59" w:left="142" w:right="0"/>
              <w:rPr>
                <w:rFonts w:ascii="標楷體" w:hAnsi="標楷體"/>
                <w:sz w:val="24"/>
                <w:szCs w:val="24"/>
              </w:rPr>
            </w:pPr>
            <w:r w:rsidRPr="00165DB3">
              <w:rPr>
                <w:rFonts w:hint="eastAsia"/>
                <w:sz w:val="24"/>
                <w:szCs w:val="24"/>
              </w:rPr>
              <w:t>設備操作說明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165DB3" w:rsidRPr="00165DB3" w:rsidRDefault="00165DB3" w:rsidP="00165DB3">
            <w:pPr>
              <w:pStyle w:val="11"/>
              <w:adjustRightInd w:val="0"/>
              <w:spacing w:before="0" w:line="276" w:lineRule="auto"/>
              <w:ind w:leftChars="59" w:left="142" w:right="0"/>
              <w:rPr>
                <w:rFonts w:ascii="標楷體" w:hAnsi="標楷體"/>
              </w:rPr>
            </w:pPr>
          </w:p>
        </w:tc>
      </w:tr>
      <w:tr w:rsidR="00165DB3" w:rsidTr="00165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cantSplit/>
          <w:trHeight w:val="972"/>
        </w:trPr>
        <w:tc>
          <w:tcPr>
            <w:tcW w:w="2127" w:type="dxa"/>
            <w:gridSpan w:val="4"/>
            <w:tcBorders>
              <w:top w:val="single" w:sz="6" w:space="0" w:color="BFBFBF" w:themeColor="background1" w:themeShade="BF"/>
              <w:left w:val="single" w:sz="12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65DB3" w:rsidRPr="00165DB3" w:rsidRDefault="00165DB3" w:rsidP="00165DB3">
            <w:pPr>
              <w:pStyle w:val="11"/>
              <w:adjustRightInd w:val="0"/>
              <w:spacing w:before="0" w:line="276" w:lineRule="auto"/>
              <w:ind w:leftChars="59" w:left="142" w:right="0"/>
              <w:rPr>
                <w:rFonts w:ascii="標楷體" w:hAnsi="標楷體"/>
                <w:sz w:val="24"/>
                <w:szCs w:val="24"/>
              </w:rPr>
            </w:pPr>
            <w:r w:rsidRPr="00165DB3">
              <w:rPr>
                <w:rFonts w:hint="eastAsia"/>
                <w:sz w:val="24"/>
                <w:szCs w:val="24"/>
              </w:rPr>
              <w:t>注意事項</w:t>
            </w:r>
          </w:p>
        </w:tc>
        <w:tc>
          <w:tcPr>
            <w:tcW w:w="7796" w:type="dxa"/>
            <w:gridSpan w:val="8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165DB3" w:rsidRPr="00165DB3" w:rsidRDefault="00165DB3" w:rsidP="00165DB3">
            <w:pPr>
              <w:pStyle w:val="11"/>
              <w:adjustRightInd w:val="0"/>
              <w:spacing w:before="0" w:line="276" w:lineRule="auto"/>
              <w:ind w:leftChars="59" w:left="142" w:right="0"/>
              <w:rPr>
                <w:rFonts w:ascii="標楷體" w:hAnsi="標楷體"/>
              </w:rPr>
            </w:pPr>
          </w:p>
        </w:tc>
      </w:tr>
      <w:tr w:rsidR="00165DB3" w:rsidTr="00165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cantSplit/>
          <w:trHeight w:val="985"/>
        </w:trPr>
        <w:tc>
          <w:tcPr>
            <w:tcW w:w="2127" w:type="dxa"/>
            <w:gridSpan w:val="4"/>
            <w:tcBorders>
              <w:top w:val="single" w:sz="6" w:space="0" w:color="BFBFBF" w:themeColor="background1" w:themeShade="BF"/>
              <w:left w:val="single" w:sz="12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65DB3" w:rsidRPr="00165DB3" w:rsidRDefault="00165DB3" w:rsidP="00165DB3">
            <w:pPr>
              <w:pStyle w:val="11"/>
              <w:adjustRightInd w:val="0"/>
              <w:spacing w:before="0" w:line="276" w:lineRule="auto"/>
              <w:ind w:leftChars="59" w:left="142" w:right="0"/>
              <w:rPr>
                <w:rFonts w:ascii="標楷體" w:hAnsi="標楷體"/>
                <w:sz w:val="24"/>
                <w:szCs w:val="24"/>
              </w:rPr>
            </w:pPr>
            <w:r w:rsidRPr="00165DB3">
              <w:rPr>
                <w:rFonts w:hint="eastAsia"/>
                <w:sz w:val="24"/>
                <w:szCs w:val="24"/>
              </w:rPr>
              <w:t>初級保養程序</w:t>
            </w:r>
          </w:p>
        </w:tc>
        <w:tc>
          <w:tcPr>
            <w:tcW w:w="7796" w:type="dxa"/>
            <w:gridSpan w:val="8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165DB3" w:rsidRPr="00165DB3" w:rsidRDefault="00165DB3" w:rsidP="00165DB3">
            <w:pPr>
              <w:pStyle w:val="11"/>
              <w:adjustRightInd w:val="0"/>
              <w:spacing w:before="0" w:line="276" w:lineRule="auto"/>
              <w:ind w:leftChars="59" w:left="142" w:right="0"/>
              <w:rPr>
                <w:rFonts w:ascii="標楷體" w:hAnsi="標楷體"/>
              </w:rPr>
            </w:pPr>
          </w:p>
        </w:tc>
      </w:tr>
      <w:tr w:rsidR="00165DB3" w:rsidTr="00165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cantSplit/>
          <w:trHeight w:val="1123"/>
        </w:trPr>
        <w:tc>
          <w:tcPr>
            <w:tcW w:w="2127" w:type="dxa"/>
            <w:gridSpan w:val="4"/>
            <w:tcBorders>
              <w:top w:val="single" w:sz="6" w:space="0" w:color="BFBFBF" w:themeColor="background1" w:themeShade="BF"/>
              <w:left w:val="single" w:sz="12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65DB3" w:rsidRPr="00165DB3" w:rsidRDefault="00165DB3" w:rsidP="00165DB3">
            <w:pPr>
              <w:pStyle w:val="11"/>
              <w:adjustRightInd w:val="0"/>
              <w:spacing w:before="0" w:line="276" w:lineRule="auto"/>
              <w:ind w:leftChars="59" w:left="142" w:right="0"/>
              <w:rPr>
                <w:rFonts w:ascii="標楷體" w:hAnsi="標楷體"/>
                <w:sz w:val="24"/>
                <w:szCs w:val="24"/>
              </w:rPr>
            </w:pPr>
            <w:r w:rsidRPr="00165DB3">
              <w:rPr>
                <w:rFonts w:hint="eastAsia"/>
                <w:sz w:val="24"/>
                <w:szCs w:val="24"/>
              </w:rPr>
              <w:t>簡易故障排除說明</w:t>
            </w:r>
          </w:p>
        </w:tc>
        <w:tc>
          <w:tcPr>
            <w:tcW w:w="7796" w:type="dxa"/>
            <w:gridSpan w:val="8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165DB3" w:rsidRPr="00165DB3" w:rsidRDefault="00165DB3" w:rsidP="00165DB3">
            <w:pPr>
              <w:pStyle w:val="11"/>
              <w:adjustRightInd w:val="0"/>
              <w:spacing w:before="0" w:line="276" w:lineRule="auto"/>
              <w:ind w:leftChars="59" w:left="142" w:right="0"/>
              <w:rPr>
                <w:rFonts w:ascii="標楷體" w:hAnsi="標楷體"/>
              </w:rPr>
            </w:pPr>
          </w:p>
        </w:tc>
      </w:tr>
      <w:tr w:rsidR="00165DB3" w:rsidTr="00165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cantSplit/>
          <w:trHeight w:val="700"/>
        </w:trPr>
        <w:tc>
          <w:tcPr>
            <w:tcW w:w="2127" w:type="dxa"/>
            <w:gridSpan w:val="4"/>
            <w:tcBorders>
              <w:top w:val="single" w:sz="6" w:space="0" w:color="BFBFBF" w:themeColor="background1" w:themeShade="BF"/>
              <w:left w:val="single" w:sz="12" w:space="0" w:color="auto"/>
              <w:bottom w:val="single" w:sz="6" w:space="0" w:color="auto"/>
              <w:right w:val="single" w:sz="6" w:space="0" w:color="BFBFBF" w:themeColor="background1" w:themeShade="BF"/>
            </w:tcBorders>
          </w:tcPr>
          <w:p w:rsidR="00165DB3" w:rsidRPr="00165DB3" w:rsidRDefault="00165DB3" w:rsidP="00165DB3">
            <w:pPr>
              <w:pStyle w:val="11"/>
              <w:adjustRightInd w:val="0"/>
              <w:spacing w:before="0" w:line="276" w:lineRule="auto"/>
              <w:ind w:leftChars="59" w:left="142" w:right="0"/>
              <w:rPr>
                <w:rFonts w:ascii="標楷體" w:hAnsi="標楷體"/>
                <w:sz w:val="24"/>
                <w:szCs w:val="24"/>
              </w:rPr>
            </w:pPr>
            <w:r w:rsidRPr="00165DB3">
              <w:rPr>
                <w:rFonts w:ascii="標楷體" w:hAnsi="標楷體" w:hint="eastAsia"/>
                <w:sz w:val="24"/>
                <w:szCs w:val="24"/>
              </w:rPr>
              <w:t>其他</w:t>
            </w:r>
          </w:p>
        </w:tc>
        <w:tc>
          <w:tcPr>
            <w:tcW w:w="7796" w:type="dxa"/>
            <w:gridSpan w:val="8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auto"/>
              <w:right w:val="single" w:sz="12" w:space="0" w:color="auto"/>
            </w:tcBorders>
          </w:tcPr>
          <w:p w:rsidR="00165DB3" w:rsidRPr="00165DB3" w:rsidRDefault="00165DB3" w:rsidP="00165DB3">
            <w:pPr>
              <w:pStyle w:val="11"/>
              <w:adjustRightInd w:val="0"/>
              <w:spacing w:before="0" w:line="276" w:lineRule="auto"/>
              <w:ind w:leftChars="59" w:left="142" w:right="0"/>
              <w:rPr>
                <w:rFonts w:ascii="標楷體" w:hAnsi="標楷體"/>
              </w:rPr>
            </w:pPr>
          </w:p>
        </w:tc>
      </w:tr>
      <w:tr w:rsidR="007158A4" w:rsidTr="008D2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cantSplit/>
          <w:trHeight w:val="1399"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8A4" w:rsidRPr="000C0603" w:rsidRDefault="007158A4" w:rsidP="007E2053">
            <w:pPr>
              <w:pStyle w:val="11"/>
              <w:adjustRightInd w:val="0"/>
              <w:spacing w:before="0" w:line="300" w:lineRule="auto"/>
              <w:ind w:left="0" w:right="0"/>
            </w:pPr>
            <w:r w:rsidRPr="000C0603">
              <w:rPr>
                <w:rFonts w:hint="eastAsia"/>
              </w:rPr>
              <w:t>課程實機演練人員：</w:t>
            </w:r>
          </w:p>
          <w:p w:rsidR="00877F6E" w:rsidRDefault="007158A4" w:rsidP="00877F6E">
            <w:pPr>
              <w:pStyle w:val="11"/>
              <w:adjustRightInd w:val="0"/>
              <w:spacing w:before="0" w:line="300" w:lineRule="auto"/>
              <w:ind w:left="0" w:right="0"/>
              <w:contextualSpacing/>
            </w:pPr>
            <w:r w:rsidRPr="000C0603">
              <w:rPr>
                <w:rFonts w:hint="eastAsia"/>
              </w:rPr>
              <w:t>授課講師</w:t>
            </w:r>
            <w:r w:rsidRPr="000C0603">
              <w:rPr>
                <w:rFonts w:hint="eastAsia"/>
                <w:u w:val="single"/>
              </w:rPr>
              <w:t xml:space="preserve">     </w:t>
            </w:r>
            <w:r>
              <w:rPr>
                <w:rFonts w:ascii="標楷體" w:hint="eastAsia"/>
                <w:u w:val="single"/>
              </w:rPr>
              <w:t xml:space="preserve">       </w:t>
            </w:r>
            <w:r w:rsidRPr="000C0603">
              <w:rPr>
                <w:rFonts w:hint="eastAsia"/>
                <w:u w:val="single"/>
              </w:rPr>
              <w:t xml:space="preserve">     </w:t>
            </w:r>
            <w:r w:rsidRPr="000C0603">
              <w:rPr>
                <w:rFonts w:hint="eastAsia"/>
              </w:rPr>
              <w:t>，確認</w:t>
            </w:r>
            <w:r w:rsidR="00877F6E">
              <w:rPr>
                <w:rFonts w:hint="eastAsia"/>
              </w:rPr>
              <w:t>設備操作人員</w:t>
            </w:r>
            <w:r w:rsidR="00877F6E" w:rsidRPr="000C0603">
              <w:rPr>
                <w:rFonts w:hint="eastAsia"/>
                <w:u w:val="single"/>
              </w:rPr>
              <w:t xml:space="preserve">     </w:t>
            </w:r>
            <w:r w:rsidR="00877F6E">
              <w:rPr>
                <w:rFonts w:hint="eastAsia"/>
                <w:u w:val="single"/>
              </w:rPr>
              <w:t xml:space="preserve"> </w:t>
            </w:r>
            <w:r w:rsidR="00877F6E" w:rsidRPr="000C0603">
              <w:rPr>
                <w:rFonts w:hint="eastAsia"/>
                <w:u w:val="single"/>
              </w:rPr>
              <w:t xml:space="preserve">  </w:t>
            </w:r>
            <w:r w:rsidR="00877F6E" w:rsidRPr="000C0603">
              <w:rPr>
                <w:rFonts w:hint="eastAsia"/>
              </w:rPr>
              <w:t>人</w:t>
            </w:r>
            <w:r w:rsidR="00877F6E">
              <w:rPr>
                <w:rFonts w:hint="eastAsia"/>
              </w:rPr>
              <w:t>；</w:t>
            </w:r>
            <w:r w:rsidRPr="000C0603">
              <w:rPr>
                <w:rFonts w:ascii="標楷體" w:hint="eastAsia"/>
              </w:rPr>
              <w:t>參加人員，</w:t>
            </w:r>
            <w:r w:rsidRPr="000C0603">
              <w:rPr>
                <w:rFonts w:hint="eastAsia"/>
              </w:rPr>
              <w:t>計</w:t>
            </w:r>
            <w:r w:rsidRPr="000C0603">
              <w:rPr>
                <w:rFonts w:hint="eastAsia"/>
                <w:u w:val="single"/>
              </w:rPr>
              <w:t xml:space="preserve">    </w:t>
            </w:r>
            <w:r w:rsidR="00877F6E">
              <w:rPr>
                <w:rFonts w:hint="eastAsia"/>
                <w:u w:val="single"/>
              </w:rPr>
              <w:t xml:space="preserve"> </w:t>
            </w:r>
            <w:r w:rsidRPr="000C0603">
              <w:rPr>
                <w:rFonts w:hint="eastAsia"/>
                <w:u w:val="single"/>
              </w:rPr>
              <w:t xml:space="preserve">   </w:t>
            </w:r>
            <w:r w:rsidRPr="000C0603">
              <w:rPr>
                <w:rFonts w:hint="eastAsia"/>
              </w:rPr>
              <w:t>人合格</w:t>
            </w:r>
          </w:p>
          <w:p w:rsidR="007158A4" w:rsidRPr="000C0603" w:rsidRDefault="007158A4" w:rsidP="00877F6E">
            <w:pPr>
              <w:pStyle w:val="11"/>
              <w:adjustRightInd w:val="0"/>
              <w:spacing w:before="0" w:line="300" w:lineRule="auto"/>
              <w:ind w:left="0" w:right="0"/>
              <w:contextualSpacing/>
              <w:rPr>
                <w:sz w:val="24"/>
              </w:rPr>
            </w:pPr>
            <w:r w:rsidRPr="000C0603">
              <w:rPr>
                <w:rFonts w:hint="eastAsia"/>
              </w:rPr>
              <w:t>，</w:t>
            </w:r>
            <w:r w:rsidR="00877F6E">
              <w:rPr>
                <w:rFonts w:hint="eastAsia"/>
                <w:u w:val="single"/>
              </w:rPr>
              <w:t xml:space="preserve">       </w:t>
            </w:r>
            <w:r w:rsidRPr="000C0603">
              <w:rPr>
                <w:rFonts w:hint="eastAsia"/>
              </w:rPr>
              <w:t>人不合格，不合格人員：</w:t>
            </w:r>
            <w:r w:rsidRPr="000C0603">
              <w:rPr>
                <w:rFonts w:hint="eastAsia"/>
              </w:rPr>
              <w:t xml:space="preserve"> </w:t>
            </w:r>
            <w:r w:rsidRPr="000C0603">
              <w:rPr>
                <w:rFonts w:hint="eastAsia"/>
                <w:u w:val="single"/>
              </w:rPr>
              <w:t xml:space="preserve">                                      </w:t>
            </w:r>
            <w:r w:rsidRPr="00DF2720">
              <w:rPr>
                <w:rFonts w:hint="eastAsia"/>
              </w:rPr>
              <w:t>，完訓率：</w:t>
            </w:r>
            <w:r w:rsidRPr="00DF2720">
              <w:rPr>
                <w:rFonts w:hint="eastAsia"/>
                <w:u w:val="single"/>
              </w:rPr>
              <w:t xml:space="preserve">         </w:t>
            </w:r>
            <w:r w:rsidRPr="00DF2720">
              <w:rPr>
                <w:rFonts w:hint="eastAsia"/>
              </w:rPr>
              <w:t>%</w:t>
            </w:r>
            <w:r w:rsidRPr="000C0603">
              <w:rPr>
                <w:rFonts w:hint="eastAsia"/>
              </w:rPr>
              <w:t>。</w:t>
            </w:r>
          </w:p>
        </w:tc>
      </w:tr>
    </w:tbl>
    <w:p w:rsidR="000C0603" w:rsidRDefault="007E2053" w:rsidP="007E20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Pr="007E2053">
        <w:rPr>
          <w:rFonts w:ascii="標楷體" w:eastAsia="標楷體" w:hAnsi="標楷體" w:hint="eastAsia"/>
        </w:rPr>
        <w:t>設備使用前應完成操作教育訓練</w:t>
      </w:r>
    </w:p>
    <w:p w:rsidR="00FE081F" w:rsidRPr="000C0603" w:rsidRDefault="000C0603" w:rsidP="008D2DC6">
      <w:pPr>
        <w:spacing w:line="276" w:lineRule="auto"/>
        <w:jc w:val="right"/>
        <w:rPr>
          <w:rFonts w:ascii="標楷體" w:eastAsia="標楷體" w:hAnsi="標楷體"/>
        </w:rPr>
      </w:pPr>
      <w:r w:rsidRPr="000C0603">
        <w:rPr>
          <w:rFonts w:ascii="標楷體" w:eastAsia="標楷體" w:hAnsi="標楷體" w:hint="eastAsia"/>
          <w:sz w:val="28"/>
          <w:szCs w:val="26"/>
        </w:rPr>
        <w:t>單位主管</w:t>
      </w:r>
      <w:r w:rsidRPr="000C0603">
        <w:rPr>
          <w:rFonts w:ascii="標楷體" w:eastAsia="標楷體" w:hAnsi="標楷體" w:hint="eastAsia"/>
        </w:rPr>
        <w:t>：</w:t>
      </w:r>
      <w:r w:rsidR="00A738D9">
        <w:rPr>
          <w:rFonts w:ascii="標楷體" w:eastAsia="標楷體" w:hAnsi="標楷體" w:hint="eastAsia"/>
        </w:rPr>
        <w:t xml:space="preserve"> ____________________</w:t>
      </w:r>
      <w:r w:rsidR="00A738D9">
        <w:rPr>
          <w:rFonts w:ascii="標楷體" w:eastAsia="標楷體" w:hAnsi="標楷體" w:hint="eastAsia"/>
          <w:u w:val="single"/>
        </w:rPr>
        <w:t xml:space="preserve">            </w:t>
      </w:r>
      <w:r w:rsidRPr="00A738D9">
        <w:rPr>
          <w:rFonts w:ascii="標楷體" w:eastAsia="標楷體" w:hAnsi="標楷體" w:hint="eastAsia"/>
          <w:sz w:val="22"/>
          <w:u w:val="single"/>
        </w:rPr>
        <w:t xml:space="preserve">                  </w:t>
      </w:r>
    </w:p>
    <w:sectPr w:rsidR="00FE081F" w:rsidRPr="000C0603" w:rsidSect="008D2DC6">
      <w:footerReference w:type="default" r:id="rId8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F1B" w:rsidRDefault="00131F1B" w:rsidP="00DC76AF">
      <w:r>
        <w:separator/>
      </w:r>
    </w:p>
  </w:endnote>
  <w:endnote w:type="continuationSeparator" w:id="0">
    <w:p w:rsidR="00131F1B" w:rsidRDefault="00131F1B" w:rsidP="00DC7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82" w:rsidRPr="007E2053" w:rsidRDefault="00504982" w:rsidP="00C7621A">
    <w:pPr>
      <w:pStyle w:val="a5"/>
      <w:rPr>
        <w:rFonts w:eastAsia="標楷體"/>
      </w:rPr>
    </w:pPr>
    <w:r w:rsidRPr="007E2053">
      <w:rPr>
        <w:rFonts w:eastAsia="標楷體"/>
      </w:rPr>
      <w:t>1</w:t>
    </w:r>
    <w:r w:rsidR="007E2053" w:rsidRPr="007E2053">
      <w:rPr>
        <w:rFonts w:eastAsia="標楷體"/>
      </w:rPr>
      <w:t>12</w:t>
    </w:r>
    <w:r w:rsidRPr="007E2053">
      <w:rPr>
        <w:rFonts w:eastAsia="標楷體"/>
      </w:rPr>
      <w:t>.0</w:t>
    </w:r>
    <w:r w:rsidR="006835A7">
      <w:rPr>
        <w:rFonts w:eastAsia="標楷體" w:hint="eastAsia"/>
      </w:rPr>
      <w:t>2</w:t>
    </w:r>
    <w:r w:rsidRPr="007E2053">
      <w:rPr>
        <w:rFonts w:eastAsia="標楷體"/>
      </w:rPr>
      <w:t>.</w:t>
    </w:r>
    <w:r w:rsidR="006835A7">
      <w:rPr>
        <w:rFonts w:eastAsia="標楷體" w:hint="eastAsia"/>
      </w:rPr>
      <w:t>06</w:t>
    </w:r>
    <w:r w:rsidRPr="007E2053">
      <w:rPr>
        <w:rFonts w:eastAsia="標楷體"/>
      </w:rPr>
      <w:t xml:space="preserve"> </w:t>
    </w:r>
    <w:proofErr w:type="gramStart"/>
    <w:r w:rsidRPr="007E2053">
      <w:rPr>
        <w:rFonts w:eastAsia="標楷體" w:hAnsi="標楷體"/>
      </w:rPr>
      <w:t>醫</w:t>
    </w:r>
    <w:proofErr w:type="gramEnd"/>
    <w:r w:rsidRPr="007E2053">
      <w:rPr>
        <w:rFonts w:eastAsia="標楷體" w:hAnsi="標楷體"/>
      </w:rPr>
      <w:t>工組</w:t>
    </w:r>
    <w:r w:rsidRPr="007E2053">
      <w:rPr>
        <w:rFonts w:eastAsia="標楷體"/>
      </w:rPr>
      <w:t xml:space="preserve"> </w:t>
    </w:r>
    <w:r w:rsidRPr="007E2053">
      <w:rPr>
        <w:rFonts w:eastAsia="標楷體" w:hAnsi="標楷體"/>
      </w:rPr>
      <w:t>修訂版</w:t>
    </w:r>
    <w:r w:rsidRPr="007E2053">
      <w:rPr>
        <w:rFonts w:eastAsia="標楷體"/>
      </w:rPr>
      <w:t>v</w:t>
    </w:r>
    <w:r w:rsidR="007E2053" w:rsidRPr="007E2053">
      <w:rPr>
        <w:rFonts w:eastAsia="標楷體"/>
      </w:rPr>
      <w:t>2.</w:t>
    </w:r>
    <w:r w:rsidR="006835A7">
      <w:rPr>
        <w:rFonts w:eastAsia="標楷體" w:hint="eastAsia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F1B" w:rsidRDefault="00131F1B" w:rsidP="00DC76AF">
      <w:r>
        <w:separator/>
      </w:r>
    </w:p>
  </w:footnote>
  <w:footnote w:type="continuationSeparator" w:id="0">
    <w:p w:rsidR="00131F1B" w:rsidRDefault="00131F1B" w:rsidP="00DC7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D25BF"/>
    <w:multiLevelType w:val="hybridMultilevel"/>
    <w:tmpl w:val="DF5EC136"/>
    <w:lvl w:ilvl="0" w:tplc="473AC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44A3"/>
    <w:rsid w:val="00057B77"/>
    <w:rsid w:val="00060962"/>
    <w:rsid w:val="00060B99"/>
    <w:rsid w:val="00066474"/>
    <w:rsid w:val="000677CA"/>
    <w:rsid w:val="0009771A"/>
    <w:rsid w:val="000C0603"/>
    <w:rsid w:val="000D4AB7"/>
    <w:rsid w:val="00106B72"/>
    <w:rsid w:val="00131895"/>
    <w:rsid w:val="00131F1B"/>
    <w:rsid w:val="00165DB3"/>
    <w:rsid w:val="001867C6"/>
    <w:rsid w:val="0019135F"/>
    <w:rsid w:val="002360BB"/>
    <w:rsid w:val="00237CFE"/>
    <w:rsid w:val="002766F9"/>
    <w:rsid w:val="002949FF"/>
    <w:rsid w:val="002A1626"/>
    <w:rsid w:val="002C5081"/>
    <w:rsid w:val="002F6B29"/>
    <w:rsid w:val="002F700E"/>
    <w:rsid w:val="003154EF"/>
    <w:rsid w:val="00340AB5"/>
    <w:rsid w:val="00376922"/>
    <w:rsid w:val="00396C34"/>
    <w:rsid w:val="003A1C44"/>
    <w:rsid w:val="003A21F2"/>
    <w:rsid w:val="003B4EDA"/>
    <w:rsid w:val="003E0C2C"/>
    <w:rsid w:val="003E211C"/>
    <w:rsid w:val="0040552A"/>
    <w:rsid w:val="00415F14"/>
    <w:rsid w:val="0045533A"/>
    <w:rsid w:val="00455DDA"/>
    <w:rsid w:val="004930F9"/>
    <w:rsid w:val="004B46CF"/>
    <w:rsid w:val="004F6EFF"/>
    <w:rsid w:val="005005FF"/>
    <w:rsid w:val="005021E7"/>
    <w:rsid w:val="00504982"/>
    <w:rsid w:val="00550A25"/>
    <w:rsid w:val="0056067C"/>
    <w:rsid w:val="00560CCB"/>
    <w:rsid w:val="005618CF"/>
    <w:rsid w:val="00561B6B"/>
    <w:rsid w:val="00575E97"/>
    <w:rsid w:val="0058243E"/>
    <w:rsid w:val="00605933"/>
    <w:rsid w:val="00612A40"/>
    <w:rsid w:val="0062618B"/>
    <w:rsid w:val="0066505B"/>
    <w:rsid w:val="006835A7"/>
    <w:rsid w:val="006840C8"/>
    <w:rsid w:val="006872F2"/>
    <w:rsid w:val="006E1D52"/>
    <w:rsid w:val="00701058"/>
    <w:rsid w:val="007158A4"/>
    <w:rsid w:val="007E2053"/>
    <w:rsid w:val="0083460A"/>
    <w:rsid w:val="0086266D"/>
    <w:rsid w:val="00877F6E"/>
    <w:rsid w:val="008D2DC6"/>
    <w:rsid w:val="008F6583"/>
    <w:rsid w:val="00905921"/>
    <w:rsid w:val="009116A8"/>
    <w:rsid w:val="00980AB2"/>
    <w:rsid w:val="009E0788"/>
    <w:rsid w:val="009F44A3"/>
    <w:rsid w:val="00A014ED"/>
    <w:rsid w:val="00A11FC0"/>
    <w:rsid w:val="00A35912"/>
    <w:rsid w:val="00A738D9"/>
    <w:rsid w:val="00A8453A"/>
    <w:rsid w:val="00AE70CF"/>
    <w:rsid w:val="00B03560"/>
    <w:rsid w:val="00B12174"/>
    <w:rsid w:val="00B52C15"/>
    <w:rsid w:val="00B95FEC"/>
    <w:rsid w:val="00BA4441"/>
    <w:rsid w:val="00BE7B8A"/>
    <w:rsid w:val="00C31724"/>
    <w:rsid w:val="00C7621A"/>
    <w:rsid w:val="00D279A4"/>
    <w:rsid w:val="00D31968"/>
    <w:rsid w:val="00D35554"/>
    <w:rsid w:val="00D5049E"/>
    <w:rsid w:val="00DC0632"/>
    <w:rsid w:val="00DC76AF"/>
    <w:rsid w:val="00DE539F"/>
    <w:rsid w:val="00DF2720"/>
    <w:rsid w:val="00E02F93"/>
    <w:rsid w:val="00E320E6"/>
    <w:rsid w:val="00E552ED"/>
    <w:rsid w:val="00E92EE9"/>
    <w:rsid w:val="00EF4C81"/>
    <w:rsid w:val="00EF6670"/>
    <w:rsid w:val="00F3601D"/>
    <w:rsid w:val="00FE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5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1"/>
    <w:basedOn w:val="a"/>
    <w:rsid w:val="00A8453A"/>
    <w:pPr>
      <w:widowControl w:val="0"/>
      <w:snapToGrid w:val="0"/>
      <w:spacing w:before="120"/>
      <w:ind w:left="958" w:right="567"/>
      <w:jc w:val="both"/>
    </w:pPr>
    <w:rPr>
      <w:rFonts w:ascii="Arial" w:eastAsia="標楷體" w:hAnsi="Arial"/>
      <w:kern w:val="2"/>
      <w:sz w:val="28"/>
      <w:szCs w:val="20"/>
    </w:rPr>
  </w:style>
  <w:style w:type="paragraph" w:styleId="a3">
    <w:name w:val="header"/>
    <w:basedOn w:val="a"/>
    <w:link w:val="a4"/>
    <w:rsid w:val="00DC7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C76AF"/>
  </w:style>
  <w:style w:type="paragraph" w:styleId="a5">
    <w:name w:val="footer"/>
    <w:basedOn w:val="a"/>
    <w:link w:val="a6"/>
    <w:rsid w:val="00DC7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C76AF"/>
  </w:style>
  <w:style w:type="paragraph" w:styleId="a7">
    <w:name w:val="Balloon Text"/>
    <w:basedOn w:val="a"/>
    <w:link w:val="a8"/>
    <w:rsid w:val="003B4ED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3B4ED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1209;&#36039;&#26009;\ISO&#36039;&#26009;\&#37291;&#23416;&#24037;&#31243;&#32068;(&#24050;&#23436;&#25104;&#25991;&#20214;&#21450;&#22686;&#20462;&#25991;&#20214;)\&#21508;&#24335;&#34920;&#26684;&#28165;&#21934;\&#37291;&#23416;&#24037;&#31243;&#32068;&#25945;&#32946;&#35347;&#32244;&#35352;&#37636;&#34920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醫學工程組教育訓練記錄表.dotx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sj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鄭振傑</dc:creator>
  <cp:lastModifiedBy>office</cp:lastModifiedBy>
  <cp:revision>2</cp:revision>
  <cp:lastPrinted>2020-01-14T06:30:00Z</cp:lastPrinted>
  <dcterms:created xsi:type="dcterms:W3CDTF">2023-03-02T08:55:00Z</dcterms:created>
  <dcterms:modified xsi:type="dcterms:W3CDTF">2023-03-02T08:55:00Z</dcterms:modified>
</cp:coreProperties>
</file>