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/>
      </w:tblPr>
      <w:tblGrid>
        <w:gridCol w:w="1701"/>
        <w:gridCol w:w="1668"/>
        <w:gridCol w:w="2160"/>
        <w:gridCol w:w="5069"/>
      </w:tblGrid>
      <w:tr w:rsidR="00BB2489" w:rsidRPr="00954B0F" w:rsidTr="00A31A36">
        <w:trPr>
          <w:trHeight w:val="414"/>
        </w:trPr>
        <w:tc>
          <w:tcPr>
            <w:tcW w:w="10598" w:type="dxa"/>
            <w:gridSpan w:val="4"/>
            <w:shd w:val="clear" w:color="auto" w:fill="CCFFFF"/>
          </w:tcPr>
          <w:p w:rsidR="00BB2489" w:rsidRPr="00954B0F" w:rsidRDefault="00B05074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B05074">
              <w:rPr>
                <w:rFonts w:ascii="標楷體" w:hAnsi="標楷體" w:hint="eastAsia"/>
                <w:b/>
                <w:sz w:val="44"/>
                <w:szCs w:val="24"/>
              </w:rPr>
              <w:t>高雄榮民總醫院</w:t>
            </w:r>
          </w:p>
          <w:p w:rsidR="00BB2489" w:rsidRPr="00A76AEE" w:rsidRDefault="00CD613E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b/>
                <w:sz w:val="32"/>
                <w:szCs w:val="24"/>
              </w:rPr>
            </w:pPr>
            <w:r>
              <w:rPr>
                <w:rFonts w:ascii="標楷體" w:hAnsi="標楷體" w:hint="eastAsia"/>
                <w:b/>
                <w:sz w:val="32"/>
                <w:szCs w:val="24"/>
              </w:rPr>
              <w:t>初級保養</w:t>
            </w:r>
            <w:r w:rsidR="00BB2489" w:rsidRPr="00BB2489">
              <w:rPr>
                <w:rFonts w:ascii="標楷體" w:hAnsi="標楷體" w:hint="eastAsia"/>
                <w:b/>
                <w:sz w:val="32"/>
                <w:szCs w:val="24"/>
              </w:rPr>
              <w:t>程序表</w:t>
            </w:r>
          </w:p>
        </w:tc>
      </w:tr>
      <w:tr w:rsidR="00C65E9E" w:rsidRPr="00954B0F" w:rsidTr="006E057F">
        <w:tc>
          <w:tcPr>
            <w:tcW w:w="1701" w:type="dxa"/>
            <w:shd w:val="clear" w:color="auto" w:fill="CCFFFF"/>
          </w:tcPr>
          <w:p w:rsidR="00C65E9E" w:rsidRPr="00954B0F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儀器名稱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65E9E" w:rsidRPr="00A06562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 w:val="restart"/>
            <w:shd w:val="clear" w:color="auto" w:fill="FFFFFF"/>
          </w:tcPr>
          <w:p w:rsidR="00C65E9E" w:rsidRPr="00954B0F" w:rsidRDefault="00BC009F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06060" cy="2448000"/>
                  <wp:effectExtent l="19050" t="0" r="0" b="0"/>
                  <wp:docPr id="3" name="圖片 2" descr="Infusion Pumps | Rent, Finance Or Buy On KWI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usion Pumps | Rent, Finance Or Buy On KWI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188" b="8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060" cy="24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E9E" w:rsidRPr="00954B0F" w:rsidTr="006E057F">
        <w:tc>
          <w:tcPr>
            <w:tcW w:w="1701" w:type="dxa"/>
            <w:shd w:val="clear" w:color="auto" w:fill="CCFFFF"/>
          </w:tcPr>
          <w:p w:rsidR="00C65E9E" w:rsidRPr="00954B0F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廠    牌</w:t>
            </w:r>
          </w:p>
        </w:tc>
        <w:tc>
          <w:tcPr>
            <w:tcW w:w="3828" w:type="dxa"/>
            <w:gridSpan w:val="2"/>
            <w:shd w:val="clear" w:color="auto" w:fill="CCFFFF"/>
          </w:tcPr>
          <w:p w:rsidR="00C65E9E" w:rsidRPr="00E1334C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C65E9E" w:rsidRPr="00954B0F" w:rsidRDefault="00C65E9E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C65E9E" w:rsidRPr="00954B0F" w:rsidTr="006E057F">
        <w:tc>
          <w:tcPr>
            <w:tcW w:w="1701" w:type="dxa"/>
            <w:shd w:val="clear" w:color="auto" w:fill="CCFFFF"/>
          </w:tcPr>
          <w:p w:rsidR="00C65E9E" w:rsidRPr="00954B0F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型    號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65E9E" w:rsidRPr="00A06562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C65E9E" w:rsidRPr="00954B0F" w:rsidRDefault="00C65E9E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0D69D8" w:rsidRPr="00954B0F" w:rsidTr="006E057F">
        <w:tc>
          <w:tcPr>
            <w:tcW w:w="1701" w:type="dxa"/>
            <w:shd w:val="clear" w:color="auto" w:fill="CCFFFF"/>
          </w:tcPr>
          <w:p w:rsidR="000D69D8" w:rsidRPr="00954B0F" w:rsidRDefault="000D69D8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序    號</w:t>
            </w:r>
          </w:p>
        </w:tc>
        <w:tc>
          <w:tcPr>
            <w:tcW w:w="3828" w:type="dxa"/>
            <w:gridSpan w:val="2"/>
            <w:shd w:val="clear" w:color="auto" w:fill="CCFFFF"/>
          </w:tcPr>
          <w:p w:rsidR="000D69D8" w:rsidRDefault="000D69D8" w:rsidP="004255CD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0D69D8" w:rsidRPr="00954B0F" w:rsidRDefault="000D69D8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0D69D8" w:rsidRPr="00954B0F">
        <w:tc>
          <w:tcPr>
            <w:tcW w:w="1701" w:type="dxa"/>
            <w:shd w:val="clear" w:color="auto" w:fill="CCFFFF"/>
          </w:tcPr>
          <w:p w:rsidR="000D69D8" w:rsidRDefault="000D69D8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版    本</w:t>
            </w:r>
          </w:p>
        </w:tc>
        <w:tc>
          <w:tcPr>
            <w:tcW w:w="3828" w:type="dxa"/>
            <w:gridSpan w:val="2"/>
          </w:tcPr>
          <w:p w:rsidR="000D69D8" w:rsidRDefault="000D69D8" w:rsidP="004255CD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0D69D8" w:rsidRPr="00954B0F" w:rsidRDefault="000D69D8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230155" w:rsidRPr="00954B0F" w:rsidTr="006E057F">
        <w:tc>
          <w:tcPr>
            <w:tcW w:w="1701" w:type="dxa"/>
            <w:shd w:val="clear" w:color="auto" w:fill="CCFFFF"/>
          </w:tcPr>
          <w:p w:rsidR="00230155" w:rsidRPr="00954B0F" w:rsidRDefault="00230155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制定單位</w:t>
            </w:r>
          </w:p>
        </w:tc>
        <w:tc>
          <w:tcPr>
            <w:tcW w:w="3828" w:type="dxa"/>
            <w:gridSpan w:val="2"/>
            <w:shd w:val="clear" w:color="auto" w:fill="CCFFFF"/>
          </w:tcPr>
          <w:p w:rsidR="00230155" w:rsidRPr="00954B0F" w:rsidRDefault="0021395F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醫學工程組</w:t>
            </w:r>
          </w:p>
        </w:tc>
        <w:tc>
          <w:tcPr>
            <w:tcW w:w="5069" w:type="dxa"/>
            <w:vMerge/>
            <w:shd w:val="clear" w:color="auto" w:fill="FFFFFF"/>
          </w:tcPr>
          <w:p w:rsidR="00230155" w:rsidRPr="00954B0F" w:rsidRDefault="00230155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230155" w:rsidRPr="00954B0F" w:rsidTr="006E057F">
        <w:tc>
          <w:tcPr>
            <w:tcW w:w="1701" w:type="dxa"/>
            <w:shd w:val="clear" w:color="auto" w:fill="CCFFFF"/>
          </w:tcPr>
          <w:p w:rsidR="00230155" w:rsidRPr="00954B0F" w:rsidRDefault="00230155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執行單位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30155" w:rsidRPr="00954B0F" w:rsidRDefault="00CD613E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使用單位</w:t>
            </w:r>
          </w:p>
        </w:tc>
        <w:tc>
          <w:tcPr>
            <w:tcW w:w="5069" w:type="dxa"/>
            <w:vMerge/>
            <w:shd w:val="clear" w:color="auto" w:fill="FFFFFF"/>
          </w:tcPr>
          <w:p w:rsidR="00230155" w:rsidRPr="00954B0F" w:rsidRDefault="00230155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230155" w:rsidRPr="00954B0F" w:rsidTr="006E057F">
        <w:tc>
          <w:tcPr>
            <w:tcW w:w="1701" w:type="dxa"/>
            <w:shd w:val="clear" w:color="auto" w:fill="CCFFFF"/>
          </w:tcPr>
          <w:p w:rsidR="00230155" w:rsidRPr="00954B0F" w:rsidRDefault="00230155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制定日期</w:t>
            </w:r>
          </w:p>
        </w:tc>
        <w:tc>
          <w:tcPr>
            <w:tcW w:w="3828" w:type="dxa"/>
            <w:gridSpan w:val="2"/>
            <w:shd w:val="clear" w:color="auto" w:fill="CCFFFF"/>
          </w:tcPr>
          <w:p w:rsidR="00230155" w:rsidRPr="00954B0F" w:rsidRDefault="0009204D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202</w:t>
            </w:r>
            <w:r w:rsidR="0038162E">
              <w:rPr>
                <w:rFonts w:ascii="標楷體" w:hAnsi="標楷體" w:hint="eastAsia"/>
                <w:szCs w:val="24"/>
              </w:rPr>
              <w:t>2</w:t>
            </w:r>
            <w:r w:rsidRPr="00954B0F">
              <w:rPr>
                <w:rFonts w:ascii="標楷體" w:hAnsi="標楷體" w:hint="eastAsia"/>
                <w:szCs w:val="24"/>
              </w:rPr>
              <w:t>年</w:t>
            </w:r>
            <w:r>
              <w:rPr>
                <w:rFonts w:ascii="標楷體" w:hAnsi="標楷體" w:hint="eastAsia"/>
                <w:szCs w:val="24"/>
              </w:rPr>
              <w:t>0</w:t>
            </w:r>
            <w:r w:rsidR="0038162E">
              <w:rPr>
                <w:rFonts w:ascii="標楷體" w:hAnsi="標楷體" w:hint="eastAsia"/>
                <w:szCs w:val="24"/>
              </w:rPr>
              <w:t>3</w:t>
            </w:r>
            <w:r w:rsidRPr="00954B0F">
              <w:rPr>
                <w:rFonts w:ascii="標楷體" w:hAnsi="標楷體" w:hint="eastAsia"/>
                <w:szCs w:val="24"/>
              </w:rPr>
              <w:t>月</w:t>
            </w:r>
          </w:p>
        </w:tc>
        <w:tc>
          <w:tcPr>
            <w:tcW w:w="5069" w:type="dxa"/>
            <w:vMerge/>
            <w:shd w:val="clear" w:color="auto" w:fill="FFFFFF"/>
          </w:tcPr>
          <w:p w:rsidR="00230155" w:rsidRPr="00954B0F" w:rsidRDefault="00230155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230155" w:rsidRPr="00954B0F" w:rsidTr="006E057F">
        <w:tc>
          <w:tcPr>
            <w:tcW w:w="1701" w:type="dxa"/>
            <w:shd w:val="clear" w:color="auto" w:fill="CCFFFF"/>
          </w:tcPr>
          <w:p w:rsidR="00230155" w:rsidRPr="00954B0F" w:rsidRDefault="00230155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修定日期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30155" w:rsidRPr="00954B0F" w:rsidRDefault="007D5E73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年  月  日，第  版。</w:t>
            </w:r>
          </w:p>
        </w:tc>
        <w:tc>
          <w:tcPr>
            <w:tcW w:w="5069" w:type="dxa"/>
            <w:vMerge/>
            <w:shd w:val="clear" w:color="auto" w:fill="FFFFFF"/>
          </w:tcPr>
          <w:p w:rsidR="00230155" w:rsidRPr="00954B0F" w:rsidRDefault="00230155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F932EC" w:rsidRPr="00954B0F">
        <w:tc>
          <w:tcPr>
            <w:tcW w:w="1701" w:type="dxa"/>
            <w:shd w:val="clear" w:color="auto" w:fill="CCFFFF"/>
          </w:tcPr>
          <w:p w:rsidR="00F932EC" w:rsidRPr="00954B0F" w:rsidRDefault="00F932EC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服務廠商</w:t>
            </w:r>
          </w:p>
        </w:tc>
        <w:tc>
          <w:tcPr>
            <w:tcW w:w="3828" w:type="dxa"/>
            <w:gridSpan w:val="2"/>
            <w:shd w:val="clear" w:color="auto" w:fill="CCFFFF"/>
          </w:tcPr>
          <w:p w:rsidR="00F932EC" w:rsidRPr="00A06562" w:rsidRDefault="00F932EC" w:rsidP="004255CD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F932EC" w:rsidRPr="00954B0F" w:rsidRDefault="00F932EC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C65E9E" w:rsidRPr="00954B0F" w:rsidTr="00F932EC">
        <w:tc>
          <w:tcPr>
            <w:tcW w:w="1701" w:type="dxa"/>
            <w:shd w:val="clear" w:color="auto" w:fill="CCFFFF"/>
          </w:tcPr>
          <w:p w:rsidR="00C65E9E" w:rsidRPr="00954B0F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廠商電話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C65E9E" w:rsidRPr="00A06562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C65E9E" w:rsidRPr="00954B0F" w:rsidRDefault="00C65E9E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C65E9E" w:rsidRPr="00954B0F" w:rsidTr="00F932EC">
        <w:tc>
          <w:tcPr>
            <w:tcW w:w="1701" w:type="dxa"/>
            <w:shd w:val="clear" w:color="auto" w:fill="CCFFFF"/>
          </w:tcPr>
          <w:p w:rsidR="00C65E9E" w:rsidRPr="00954B0F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廠商聯絡人</w:t>
            </w:r>
          </w:p>
        </w:tc>
        <w:tc>
          <w:tcPr>
            <w:tcW w:w="3828" w:type="dxa"/>
            <w:gridSpan w:val="2"/>
            <w:shd w:val="clear" w:color="auto" w:fill="CCFFFF"/>
          </w:tcPr>
          <w:p w:rsidR="00C65E9E" w:rsidRPr="00115C63" w:rsidRDefault="00C65E9E" w:rsidP="004255CD">
            <w:pPr>
              <w:snapToGrid w:val="0"/>
              <w:spacing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5069" w:type="dxa"/>
            <w:vMerge/>
            <w:shd w:val="clear" w:color="auto" w:fill="FFFFFF"/>
          </w:tcPr>
          <w:p w:rsidR="00C65E9E" w:rsidRPr="00954B0F" w:rsidRDefault="00C65E9E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  <w:tr w:rsidR="000A3092" w:rsidRPr="00954B0F">
        <w:tc>
          <w:tcPr>
            <w:tcW w:w="10598" w:type="dxa"/>
            <w:gridSpan w:val="4"/>
            <w:shd w:val="clear" w:color="auto" w:fill="CCFFFF"/>
          </w:tcPr>
          <w:p w:rsidR="000A3092" w:rsidRPr="00954B0F" w:rsidRDefault="000A3092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一、</w:t>
            </w:r>
            <w:r w:rsidR="000D69D8">
              <w:rPr>
                <w:rFonts w:ascii="標楷體" w:hAnsi="標楷體" w:hint="eastAsia"/>
                <w:szCs w:val="24"/>
              </w:rPr>
              <w:t>作業</w:t>
            </w:r>
            <w:r w:rsidRPr="00954B0F">
              <w:rPr>
                <w:rFonts w:ascii="標楷體" w:hAnsi="標楷體" w:hint="eastAsia"/>
                <w:szCs w:val="24"/>
              </w:rPr>
              <w:t>安全注意事項</w:t>
            </w:r>
          </w:p>
        </w:tc>
      </w:tr>
      <w:tr w:rsidR="000A3092" w:rsidRPr="00954B0F" w:rsidTr="006871E0">
        <w:trPr>
          <w:trHeight w:val="1393"/>
        </w:trPr>
        <w:tc>
          <w:tcPr>
            <w:tcW w:w="10598" w:type="dxa"/>
            <w:gridSpan w:val="4"/>
            <w:shd w:val="clear" w:color="auto" w:fill="FFFFFF"/>
          </w:tcPr>
          <w:p w:rsidR="00695BFB" w:rsidRDefault="0058204C" w:rsidP="004255CD">
            <w:pPr>
              <w:numPr>
                <w:ilvl w:val="0"/>
                <w:numId w:val="25"/>
              </w:numPr>
              <w:adjustRightInd/>
              <w:snapToGrid w:val="0"/>
              <w:spacing w:line="240" w:lineRule="auto"/>
              <w:ind w:left="709" w:hanging="709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各項</w:t>
            </w:r>
            <w:r w:rsidRPr="00695BFB">
              <w:rPr>
                <w:rFonts w:ascii="標楷體" w:hAnsi="標楷體" w:hint="eastAsia"/>
                <w:szCs w:val="24"/>
              </w:rPr>
              <w:t>醫療儀器</w:t>
            </w:r>
            <w:r w:rsidR="00695BFB">
              <w:rPr>
                <w:rFonts w:ascii="標楷體" w:hAnsi="標楷體" w:hint="eastAsia"/>
                <w:szCs w:val="24"/>
              </w:rPr>
              <w:t>維護保養</w:t>
            </w:r>
            <w:r>
              <w:rPr>
                <w:rFonts w:ascii="標楷體" w:hAnsi="標楷體" w:hint="eastAsia"/>
                <w:szCs w:val="24"/>
              </w:rPr>
              <w:t>作業</w:t>
            </w:r>
            <w:r w:rsidR="00695BFB" w:rsidRPr="00695BFB">
              <w:rPr>
                <w:rFonts w:ascii="標楷體" w:hAnsi="標楷體" w:hint="eastAsia"/>
                <w:szCs w:val="24"/>
              </w:rPr>
              <w:t>，應依原廠手冊規定的作業程序處理。</w:t>
            </w:r>
          </w:p>
          <w:p w:rsidR="00695BFB" w:rsidRDefault="00695BFB" w:rsidP="004255CD">
            <w:pPr>
              <w:numPr>
                <w:ilvl w:val="0"/>
                <w:numId w:val="25"/>
              </w:numPr>
              <w:adjustRightInd/>
              <w:snapToGrid w:val="0"/>
              <w:spacing w:line="240" w:lineRule="auto"/>
              <w:ind w:left="709" w:hanging="709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執行各項維護工作應時應落實感染控制措施。</w:t>
            </w:r>
          </w:p>
          <w:p w:rsidR="0058204C" w:rsidRDefault="0058204C" w:rsidP="004255CD">
            <w:pPr>
              <w:numPr>
                <w:ilvl w:val="0"/>
                <w:numId w:val="25"/>
              </w:numPr>
              <w:adjustRightInd/>
              <w:snapToGrid w:val="0"/>
              <w:spacing w:line="240" w:lineRule="auto"/>
              <w:ind w:left="709" w:hanging="709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清潔設備前請確定設備已關機並自電源插座拔除電源線。</w:t>
            </w:r>
          </w:p>
          <w:p w:rsidR="0058204C" w:rsidRPr="00695BFB" w:rsidRDefault="0058204C" w:rsidP="004255CD">
            <w:pPr>
              <w:numPr>
                <w:ilvl w:val="0"/>
                <w:numId w:val="25"/>
              </w:numPr>
              <w:adjustRightInd/>
              <w:snapToGrid w:val="0"/>
              <w:spacing w:line="240" w:lineRule="auto"/>
              <w:ind w:left="709" w:hanging="709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清潔設備時</w:t>
            </w:r>
            <w:r w:rsidRPr="00695BFB">
              <w:rPr>
                <w:rFonts w:ascii="標楷體" w:hAnsi="標楷體" w:hint="eastAsia"/>
                <w:szCs w:val="24"/>
              </w:rPr>
              <w:t>避免液體</w:t>
            </w:r>
            <w:r>
              <w:rPr>
                <w:rFonts w:ascii="標楷體" w:hAnsi="標楷體" w:hint="eastAsia"/>
                <w:szCs w:val="24"/>
              </w:rPr>
              <w:t>滲入</w:t>
            </w:r>
            <w:r w:rsidRPr="00695BFB">
              <w:rPr>
                <w:rFonts w:ascii="標楷體" w:hAnsi="標楷體" w:hint="eastAsia"/>
                <w:szCs w:val="24"/>
              </w:rPr>
              <w:t>儀器內部以致故障或引起火花。</w:t>
            </w:r>
          </w:p>
          <w:p w:rsidR="0058204C" w:rsidRPr="0058204C" w:rsidRDefault="0058204C" w:rsidP="004255CD">
            <w:pPr>
              <w:numPr>
                <w:ilvl w:val="0"/>
                <w:numId w:val="25"/>
              </w:numPr>
              <w:adjustRightInd/>
              <w:snapToGrid w:val="0"/>
              <w:spacing w:line="240" w:lineRule="auto"/>
              <w:ind w:left="709" w:hanging="709"/>
              <w:contextualSpacing/>
              <w:rPr>
                <w:rFonts w:ascii="標楷體" w:hAnsi="標楷體"/>
                <w:szCs w:val="24"/>
              </w:rPr>
            </w:pPr>
            <w:r w:rsidRPr="00695BFB">
              <w:rPr>
                <w:rFonts w:ascii="標楷體" w:hAnsi="標楷體" w:hint="eastAsia"/>
                <w:szCs w:val="24"/>
              </w:rPr>
              <w:t>清潔</w:t>
            </w:r>
            <w:r>
              <w:rPr>
                <w:rFonts w:ascii="標楷體" w:hAnsi="標楷體" w:hint="eastAsia"/>
                <w:szCs w:val="24"/>
              </w:rPr>
              <w:t>或消毒劑應參考原廠手冊建議，避免造成設備損壞。</w:t>
            </w:r>
          </w:p>
          <w:p w:rsidR="00695BFB" w:rsidRPr="00695BFB" w:rsidRDefault="00695BFB" w:rsidP="004255CD">
            <w:pPr>
              <w:numPr>
                <w:ilvl w:val="0"/>
                <w:numId w:val="25"/>
              </w:numPr>
              <w:adjustRightInd/>
              <w:snapToGrid w:val="0"/>
              <w:spacing w:line="240" w:lineRule="auto"/>
              <w:ind w:left="709" w:hanging="709"/>
              <w:contextualSpacing/>
              <w:rPr>
                <w:rFonts w:ascii="標楷體" w:hAnsi="標楷體"/>
                <w:szCs w:val="24"/>
              </w:rPr>
            </w:pPr>
            <w:r w:rsidRPr="00695BFB">
              <w:rPr>
                <w:rFonts w:ascii="標楷體" w:hAnsi="標楷體" w:hint="eastAsia"/>
                <w:szCs w:val="24"/>
              </w:rPr>
              <w:t>禁止使用插頭轉接頭</w:t>
            </w:r>
            <w:proofErr w:type="gramStart"/>
            <w:r w:rsidRPr="00695BFB">
              <w:rPr>
                <w:rFonts w:ascii="標楷體" w:hAnsi="標楷體" w:hint="eastAsia"/>
                <w:szCs w:val="24"/>
              </w:rPr>
              <w:t>及非院方</w:t>
            </w:r>
            <w:proofErr w:type="gramEnd"/>
            <w:r w:rsidRPr="00695BFB">
              <w:rPr>
                <w:rFonts w:ascii="標楷體" w:hAnsi="標楷體" w:hint="eastAsia"/>
                <w:szCs w:val="24"/>
              </w:rPr>
              <w:t>供應的延長線。</w:t>
            </w:r>
          </w:p>
          <w:p w:rsidR="000A3092" w:rsidRDefault="00695BFB" w:rsidP="004255CD">
            <w:pPr>
              <w:numPr>
                <w:ilvl w:val="0"/>
                <w:numId w:val="25"/>
              </w:numPr>
              <w:adjustRightInd/>
              <w:snapToGrid w:val="0"/>
              <w:spacing w:line="240" w:lineRule="auto"/>
              <w:ind w:left="709" w:hanging="709"/>
              <w:contextualSpacing/>
              <w:rPr>
                <w:rFonts w:ascii="標楷體" w:hAnsi="標楷體"/>
                <w:szCs w:val="24"/>
              </w:rPr>
            </w:pPr>
            <w:r w:rsidRPr="00695BFB">
              <w:rPr>
                <w:rFonts w:ascii="標楷體" w:hAnsi="標楷體" w:hint="eastAsia"/>
                <w:szCs w:val="24"/>
              </w:rPr>
              <w:t>避免使用破損之插頭與插座，以防觸電受傷。</w:t>
            </w:r>
          </w:p>
          <w:p w:rsidR="0058204C" w:rsidRPr="0058204C" w:rsidRDefault="0058204C" w:rsidP="004255CD">
            <w:pPr>
              <w:numPr>
                <w:ilvl w:val="0"/>
                <w:numId w:val="25"/>
              </w:numPr>
              <w:adjustRightInd/>
              <w:snapToGrid w:val="0"/>
              <w:spacing w:line="240" w:lineRule="auto"/>
              <w:ind w:left="709" w:hanging="709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保養時若發現異常應立即停用設備並通知工務室維修。</w:t>
            </w:r>
          </w:p>
        </w:tc>
      </w:tr>
      <w:tr w:rsidR="000A3092" w:rsidRPr="00954B0F">
        <w:trPr>
          <w:trHeight w:val="50"/>
        </w:trPr>
        <w:tc>
          <w:tcPr>
            <w:tcW w:w="10598" w:type="dxa"/>
            <w:gridSpan w:val="4"/>
            <w:shd w:val="clear" w:color="auto" w:fill="CCFFFF"/>
          </w:tcPr>
          <w:p w:rsidR="000A3092" w:rsidRPr="00954B0F" w:rsidRDefault="00BB2489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二、</w:t>
            </w:r>
            <w:r w:rsidR="00CD613E">
              <w:rPr>
                <w:rFonts w:ascii="標楷體" w:hAnsi="標楷體" w:hint="eastAsia"/>
                <w:szCs w:val="24"/>
              </w:rPr>
              <w:t>保養</w:t>
            </w:r>
            <w:r>
              <w:rPr>
                <w:rFonts w:ascii="標楷體" w:hAnsi="標楷體" w:hint="eastAsia"/>
                <w:szCs w:val="24"/>
              </w:rPr>
              <w:t>所需</w:t>
            </w:r>
            <w:r w:rsidR="000A3092" w:rsidRPr="00954B0F">
              <w:rPr>
                <w:rFonts w:ascii="標楷體" w:hAnsi="標楷體" w:hint="eastAsia"/>
                <w:szCs w:val="24"/>
              </w:rPr>
              <w:t>工具</w:t>
            </w:r>
          </w:p>
        </w:tc>
      </w:tr>
      <w:tr w:rsidR="00EC606F" w:rsidRPr="00954B0F" w:rsidTr="00CF2CC2">
        <w:trPr>
          <w:trHeight w:val="2348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C606F" w:rsidRDefault="00A67D24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請列出</w:t>
            </w:r>
            <w:r w:rsidR="00CD613E">
              <w:rPr>
                <w:rFonts w:ascii="標楷體" w:hAnsi="標楷體" w:hint="eastAsia"/>
                <w:szCs w:val="24"/>
              </w:rPr>
              <w:t>保養</w:t>
            </w:r>
            <w:r>
              <w:rPr>
                <w:rFonts w:ascii="標楷體" w:hAnsi="標楷體" w:hint="eastAsia"/>
                <w:szCs w:val="24"/>
              </w:rPr>
              <w:t>所需工具</w:t>
            </w:r>
          </w:p>
          <w:p w:rsidR="00CF2CC2" w:rsidRPr="00954B0F" w:rsidRDefault="0058204C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(範例)</w:t>
            </w:r>
            <w:r w:rsidR="00CF2CC2">
              <w:rPr>
                <w:rFonts w:ascii="標楷體" w:hAnsi="標楷體" w:hint="eastAsia"/>
                <w:szCs w:val="24"/>
              </w:rPr>
              <w:t>清潔棉布、中性清潔劑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8204C" w:rsidRDefault="006871E0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工具</w:t>
            </w:r>
            <w:r w:rsidR="00A67D24">
              <w:rPr>
                <w:rFonts w:ascii="標楷體" w:hAnsi="標楷體" w:hint="eastAsia"/>
                <w:szCs w:val="24"/>
              </w:rPr>
              <w:t>圖片</w:t>
            </w:r>
            <w:r w:rsidR="0058204C">
              <w:rPr>
                <w:rFonts w:ascii="標楷體" w:hAnsi="標楷體" w:hint="eastAsia"/>
                <w:szCs w:val="24"/>
              </w:rPr>
              <w:t>(範例)</w:t>
            </w:r>
          </w:p>
          <w:p w:rsidR="00CF2CC2" w:rsidRPr="00954B0F" w:rsidRDefault="004255CD" w:rsidP="004255CD">
            <w:pPr>
              <w:snapToGrid w:val="0"/>
              <w:spacing w:line="240" w:lineRule="auto"/>
              <w:contextualSpacing/>
              <w:jc w:val="center"/>
              <w:rPr>
                <w:rFonts w:ascii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114425"/>
                  <wp:effectExtent l="19050" t="0" r="9525" b="0"/>
                  <wp:docPr id="1" name="圖片 1" descr="SO餐廚用品系列-日本純棉布(白) – House D&amp;amp;#39;Am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餐廚用品系列-日本純棉布(白) – House D&amp;amp;#39;Am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78" t="22484" r="3252" b="21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2CC2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638300" cy="1638300"/>
                  <wp:effectExtent l="19050" t="0" r="0" b="0"/>
                  <wp:docPr id="2" name="圖片 2" descr="酒精75%500ml,消毒酒精| 生鮮宅配,團購美食,海鮮宅配,美食宅配－全台最強|大口市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酒精75%500ml,消毒酒精| 生鮮宅配,團購美食,海鮮宅配,美食宅配－全台最強|大口市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092" w:rsidRPr="00954B0F">
        <w:trPr>
          <w:trHeight w:val="50"/>
        </w:trPr>
        <w:tc>
          <w:tcPr>
            <w:tcW w:w="10598" w:type="dxa"/>
            <w:gridSpan w:val="4"/>
            <w:shd w:val="clear" w:color="auto" w:fill="CCFFFF"/>
          </w:tcPr>
          <w:p w:rsidR="000A3092" w:rsidRPr="00954B0F" w:rsidRDefault="003C77B6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三、</w:t>
            </w:r>
            <w:r w:rsidR="00CD613E">
              <w:rPr>
                <w:rFonts w:ascii="標楷體" w:hAnsi="標楷體" w:hint="eastAsia"/>
                <w:szCs w:val="24"/>
              </w:rPr>
              <w:t>保養標準流程</w:t>
            </w:r>
          </w:p>
        </w:tc>
      </w:tr>
      <w:tr w:rsidR="00CD613E" w:rsidRPr="00954B0F" w:rsidTr="00353FA2">
        <w:trPr>
          <w:trHeight w:val="969"/>
        </w:trPr>
        <w:tc>
          <w:tcPr>
            <w:tcW w:w="3369" w:type="dxa"/>
            <w:gridSpan w:val="2"/>
            <w:shd w:val="clear" w:color="auto" w:fill="FFFFFF"/>
          </w:tcPr>
          <w:p w:rsidR="00D83659" w:rsidRPr="00CF2CC2" w:rsidRDefault="00CD613E" w:rsidP="004255CD">
            <w:pPr>
              <w:snapToGrid w:val="0"/>
              <w:spacing w:line="240" w:lineRule="auto"/>
              <w:ind w:rightChars="-22" w:right="-53"/>
              <w:contextualSpacing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1.</w:t>
            </w:r>
            <w:r w:rsidRPr="001B1D6D">
              <w:rPr>
                <w:rFonts w:ascii="標楷體" w:hAnsi="標楷體" w:hint="eastAsia"/>
                <w:szCs w:val="24"/>
              </w:rPr>
              <w:t>外觀清潔完整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0B4FB6" w:rsidRDefault="000B4FB6" w:rsidP="000B4FB6">
            <w:pPr>
              <w:snapToGrid w:val="0"/>
              <w:spacing w:line="240" w:lineRule="auto"/>
              <w:ind w:rightChars="-13" w:right="-31"/>
              <w:contextualSpacing/>
              <w:rPr>
                <w:rFonts w:ascii="標楷體" w:hAnsi="標楷體" w:cs="新細明體" w:hint="eastAsia"/>
                <w:szCs w:val="24"/>
              </w:rPr>
            </w:pPr>
            <w:r w:rsidRPr="00310F2E">
              <w:rPr>
                <w:rFonts w:hint="eastAsia"/>
              </w:rPr>
              <w:t>說明</w:t>
            </w:r>
            <w:r>
              <w:rPr>
                <w:rFonts w:hint="eastAsia"/>
              </w:rPr>
              <w:t>步驟或</w:t>
            </w:r>
            <w:r w:rsidRPr="00310F2E">
              <w:rPr>
                <w:rFonts w:hint="eastAsia"/>
              </w:rPr>
              <w:t>圖片</w:t>
            </w:r>
            <w:r>
              <w:rPr>
                <w:rFonts w:hint="eastAsia"/>
              </w:rPr>
              <w:t>流程</w:t>
            </w:r>
          </w:p>
          <w:p w:rsidR="00CF2CC2" w:rsidRDefault="00CF2CC2" w:rsidP="004255CD">
            <w:pPr>
              <w:numPr>
                <w:ilvl w:val="0"/>
                <w:numId w:val="22"/>
              </w:numPr>
              <w:snapToGrid w:val="0"/>
              <w:spacing w:line="240" w:lineRule="auto"/>
              <w:ind w:left="304" w:rightChars="-22" w:right="-53" w:hanging="283"/>
              <w:contextualSpacing/>
              <w:jc w:val="both"/>
              <w:rPr>
                <w:rFonts w:ascii="標楷體" w:hAnsi="標楷體" w:cs="新細明體"/>
                <w:szCs w:val="24"/>
              </w:rPr>
            </w:pPr>
            <w:r>
              <w:rPr>
                <w:rFonts w:ascii="標楷體" w:hAnsi="標楷體" w:cs="新細明體" w:hint="eastAsia"/>
                <w:szCs w:val="24"/>
              </w:rPr>
              <w:t>設備外部完整無破損</w:t>
            </w:r>
          </w:p>
          <w:p w:rsidR="00CF2CC2" w:rsidRDefault="00CF2CC2" w:rsidP="004255CD">
            <w:pPr>
              <w:numPr>
                <w:ilvl w:val="0"/>
                <w:numId w:val="22"/>
              </w:numPr>
              <w:snapToGrid w:val="0"/>
              <w:spacing w:line="240" w:lineRule="auto"/>
              <w:ind w:left="304" w:rightChars="-22" w:right="-53" w:hanging="283"/>
              <w:contextualSpacing/>
              <w:jc w:val="both"/>
              <w:rPr>
                <w:rFonts w:ascii="標楷體" w:hAnsi="標楷體" w:cs="新細明體"/>
                <w:szCs w:val="24"/>
              </w:rPr>
            </w:pPr>
            <w:r>
              <w:rPr>
                <w:rFonts w:ascii="標楷體" w:hAnsi="標楷體" w:cs="新細明體" w:hint="eastAsia"/>
                <w:szCs w:val="24"/>
              </w:rPr>
              <w:t>外觀清潔</w:t>
            </w:r>
          </w:p>
          <w:p w:rsidR="00CD613E" w:rsidRPr="00310F2E" w:rsidRDefault="00CF2CC2" w:rsidP="004255CD">
            <w:pPr>
              <w:numPr>
                <w:ilvl w:val="0"/>
                <w:numId w:val="22"/>
              </w:numPr>
              <w:snapToGrid w:val="0"/>
              <w:spacing w:line="240" w:lineRule="auto"/>
              <w:ind w:left="304" w:rightChars="-22" w:right="-53" w:hanging="283"/>
              <w:contextualSpacing/>
              <w:jc w:val="both"/>
            </w:pPr>
            <w:r>
              <w:rPr>
                <w:rFonts w:ascii="標楷體" w:hAnsi="標楷體" w:cs="新細明體" w:hint="eastAsia"/>
                <w:szCs w:val="24"/>
              </w:rPr>
              <w:t>財產標籤及序號標籤完整</w:t>
            </w:r>
          </w:p>
        </w:tc>
      </w:tr>
      <w:tr w:rsidR="00CD613E" w:rsidRPr="00954B0F" w:rsidTr="00353FA2">
        <w:trPr>
          <w:trHeight w:val="1281"/>
        </w:trPr>
        <w:tc>
          <w:tcPr>
            <w:tcW w:w="3369" w:type="dxa"/>
            <w:gridSpan w:val="2"/>
            <w:shd w:val="clear" w:color="auto" w:fill="FFFFFF"/>
          </w:tcPr>
          <w:p w:rsidR="00CD613E" w:rsidRDefault="00CD613E" w:rsidP="004255CD">
            <w:pPr>
              <w:snapToGrid w:val="0"/>
              <w:spacing w:line="240" w:lineRule="auto"/>
              <w:ind w:rightChars="-22" w:right="-53"/>
              <w:contextualSpacing/>
              <w:jc w:val="both"/>
              <w:rPr>
                <w:rFonts w:ascii="標楷體" w:hAnsi="標楷體"/>
                <w:szCs w:val="24"/>
              </w:rPr>
            </w:pPr>
            <w:r w:rsidRPr="001B1D6D">
              <w:rPr>
                <w:rFonts w:ascii="標楷體" w:hAnsi="標楷體"/>
                <w:szCs w:val="24"/>
              </w:rPr>
              <w:t>2.</w:t>
            </w:r>
            <w:r w:rsidRPr="001B1D6D">
              <w:rPr>
                <w:rFonts w:ascii="標楷體" w:hAnsi="標楷體" w:hint="eastAsia"/>
                <w:szCs w:val="24"/>
              </w:rPr>
              <w:t>本體固定牢靠</w:t>
            </w:r>
          </w:p>
          <w:p w:rsidR="00D83659" w:rsidRPr="001B1D6D" w:rsidRDefault="00D83659" w:rsidP="004255CD">
            <w:pPr>
              <w:snapToGrid w:val="0"/>
              <w:spacing w:line="240" w:lineRule="auto"/>
              <w:ind w:rightChars="-22" w:right="-53"/>
              <w:contextualSpacing/>
              <w:jc w:val="both"/>
              <w:rPr>
                <w:rFonts w:ascii="標楷體" w:hAnsi="標楷體" w:cs="新細明體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FFFFFF"/>
          </w:tcPr>
          <w:p w:rsidR="00CD613E" w:rsidRDefault="00CD613E" w:rsidP="004255CD">
            <w:pPr>
              <w:snapToGrid w:val="0"/>
              <w:spacing w:line="240" w:lineRule="auto"/>
              <w:ind w:rightChars="-13" w:right="-31"/>
              <w:contextualSpacing/>
            </w:pPr>
            <w:r w:rsidRPr="00310F2E">
              <w:rPr>
                <w:rFonts w:hint="eastAsia"/>
              </w:rPr>
              <w:t>說明</w:t>
            </w:r>
            <w:r w:rsidR="000D69D8">
              <w:rPr>
                <w:rFonts w:hint="eastAsia"/>
              </w:rPr>
              <w:t>步驟</w:t>
            </w:r>
            <w:r>
              <w:rPr>
                <w:rFonts w:hint="eastAsia"/>
              </w:rPr>
              <w:t>或</w:t>
            </w:r>
            <w:r w:rsidRPr="00310F2E">
              <w:rPr>
                <w:rFonts w:hint="eastAsia"/>
              </w:rPr>
              <w:t>圖片</w:t>
            </w:r>
            <w:r>
              <w:rPr>
                <w:rFonts w:hint="eastAsia"/>
              </w:rPr>
              <w:t>流程</w:t>
            </w:r>
          </w:p>
          <w:p w:rsidR="00CF2CC2" w:rsidRPr="00CF2CC2" w:rsidRDefault="00CF2CC2" w:rsidP="004255CD">
            <w:pPr>
              <w:numPr>
                <w:ilvl w:val="0"/>
                <w:numId w:val="22"/>
              </w:numPr>
              <w:snapToGrid w:val="0"/>
              <w:spacing w:line="240" w:lineRule="auto"/>
              <w:ind w:left="304" w:rightChars="-22" w:right="-53" w:hanging="283"/>
              <w:contextualSpacing/>
              <w:jc w:val="both"/>
              <w:rPr>
                <w:rFonts w:ascii="標楷體" w:hAnsi="標楷體" w:cs="新細明體"/>
                <w:szCs w:val="24"/>
              </w:rPr>
            </w:pPr>
            <w:r w:rsidRPr="00CF2CC2">
              <w:rPr>
                <w:rFonts w:ascii="標楷體" w:hAnsi="標楷體" w:cs="新細明體" w:hint="eastAsia"/>
                <w:szCs w:val="24"/>
              </w:rPr>
              <w:t>主機各部位安裝良好</w:t>
            </w:r>
          </w:p>
          <w:p w:rsidR="00CF2CC2" w:rsidRPr="00310F2E" w:rsidRDefault="00CF2CC2" w:rsidP="004255CD">
            <w:pPr>
              <w:numPr>
                <w:ilvl w:val="0"/>
                <w:numId w:val="22"/>
              </w:numPr>
              <w:snapToGrid w:val="0"/>
              <w:spacing w:line="240" w:lineRule="auto"/>
              <w:ind w:left="304" w:rightChars="-22" w:right="-53" w:hanging="283"/>
              <w:contextualSpacing/>
              <w:jc w:val="both"/>
            </w:pPr>
            <w:r w:rsidRPr="00CF2CC2">
              <w:rPr>
                <w:rFonts w:ascii="標楷體" w:hAnsi="標楷體" w:cs="新細明體" w:hint="eastAsia"/>
                <w:szCs w:val="24"/>
              </w:rPr>
              <w:t>穩固安裝於懸臂或推車</w:t>
            </w:r>
          </w:p>
        </w:tc>
      </w:tr>
      <w:tr w:rsidR="00CD613E" w:rsidRPr="00954B0F" w:rsidTr="009B500D">
        <w:trPr>
          <w:trHeight w:val="1256"/>
        </w:trPr>
        <w:tc>
          <w:tcPr>
            <w:tcW w:w="3369" w:type="dxa"/>
            <w:gridSpan w:val="2"/>
            <w:shd w:val="clear" w:color="auto" w:fill="FFFFFF"/>
          </w:tcPr>
          <w:p w:rsidR="00CD613E" w:rsidRPr="001B1D6D" w:rsidRDefault="00CD613E" w:rsidP="004255CD">
            <w:pPr>
              <w:snapToGrid w:val="0"/>
              <w:spacing w:line="240" w:lineRule="auto"/>
              <w:ind w:rightChars="-22" w:right="-53"/>
              <w:contextualSpacing/>
              <w:jc w:val="both"/>
              <w:rPr>
                <w:rFonts w:ascii="標楷體" w:hAnsi="標楷體" w:cs="新細明體"/>
                <w:szCs w:val="24"/>
              </w:rPr>
            </w:pPr>
            <w:r w:rsidRPr="001B1D6D">
              <w:rPr>
                <w:rFonts w:ascii="標楷體" w:hAnsi="標楷體"/>
                <w:szCs w:val="24"/>
              </w:rPr>
              <w:lastRenderedPageBreak/>
              <w:t>3.</w:t>
            </w:r>
            <w:r w:rsidRPr="001B1D6D">
              <w:rPr>
                <w:rFonts w:ascii="標楷體" w:hAnsi="標楷體" w:hint="eastAsia"/>
                <w:szCs w:val="24"/>
              </w:rPr>
              <w:t>基本功能測試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CD613E" w:rsidRDefault="000D69D8" w:rsidP="004255CD">
            <w:pPr>
              <w:snapToGrid w:val="0"/>
              <w:spacing w:line="240" w:lineRule="auto"/>
              <w:ind w:rightChars="-13" w:right="-31"/>
              <w:contextualSpacing/>
            </w:pPr>
            <w:r w:rsidRPr="00310F2E">
              <w:rPr>
                <w:rFonts w:hint="eastAsia"/>
              </w:rPr>
              <w:t>說明</w:t>
            </w:r>
            <w:r>
              <w:rPr>
                <w:rFonts w:hint="eastAsia"/>
              </w:rPr>
              <w:t>步驟或</w:t>
            </w:r>
            <w:r w:rsidRPr="00310F2E">
              <w:rPr>
                <w:rFonts w:hint="eastAsia"/>
              </w:rPr>
              <w:t>圖片</w:t>
            </w:r>
            <w:r>
              <w:rPr>
                <w:rFonts w:hint="eastAsia"/>
              </w:rPr>
              <w:t>流程、合格標準</w:t>
            </w:r>
          </w:p>
          <w:p w:rsidR="00CF2CC2" w:rsidRPr="00CF2CC2" w:rsidRDefault="00CF2CC2" w:rsidP="004255CD">
            <w:pPr>
              <w:numPr>
                <w:ilvl w:val="0"/>
                <w:numId w:val="22"/>
              </w:numPr>
              <w:snapToGrid w:val="0"/>
              <w:spacing w:line="240" w:lineRule="auto"/>
              <w:ind w:left="304" w:rightChars="-22" w:right="-53" w:hanging="283"/>
              <w:contextualSpacing/>
              <w:jc w:val="both"/>
              <w:rPr>
                <w:rFonts w:ascii="標楷體" w:hAnsi="標楷體" w:cs="新細明體"/>
                <w:szCs w:val="24"/>
              </w:rPr>
            </w:pPr>
            <w:r w:rsidRPr="00CF2CC2">
              <w:rPr>
                <w:rFonts w:ascii="標楷體" w:hAnsi="標楷體" w:cs="新細明體" w:hint="eastAsia"/>
                <w:szCs w:val="24"/>
              </w:rPr>
              <w:t>開關機正常</w:t>
            </w:r>
          </w:p>
          <w:p w:rsidR="00CF2CC2" w:rsidRPr="00CF2CC2" w:rsidRDefault="00CF2CC2" w:rsidP="004255CD">
            <w:pPr>
              <w:numPr>
                <w:ilvl w:val="0"/>
                <w:numId w:val="22"/>
              </w:numPr>
              <w:snapToGrid w:val="0"/>
              <w:spacing w:line="240" w:lineRule="auto"/>
              <w:ind w:left="304" w:rightChars="-22" w:right="-53" w:hanging="283"/>
              <w:contextualSpacing/>
              <w:jc w:val="both"/>
              <w:rPr>
                <w:rFonts w:ascii="標楷體" w:hAnsi="標楷體" w:cs="新細明體"/>
                <w:szCs w:val="24"/>
              </w:rPr>
            </w:pPr>
            <w:r w:rsidRPr="00CF2CC2">
              <w:rPr>
                <w:rFonts w:ascii="標楷體" w:hAnsi="標楷體" w:cs="新細明體" w:hint="eastAsia"/>
                <w:szCs w:val="24"/>
              </w:rPr>
              <w:t>控制按鍵功能正常</w:t>
            </w:r>
          </w:p>
          <w:p w:rsidR="00CF2CC2" w:rsidRPr="00310F2E" w:rsidRDefault="00CF2CC2" w:rsidP="004255CD">
            <w:pPr>
              <w:numPr>
                <w:ilvl w:val="0"/>
                <w:numId w:val="22"/>
              </w:numPr>
              <w:snapToGrid w:val="0"/>
              <w:spacing w:line="240" w:lineRule="auto"/>
              <w:ind w:left="304" w:rightChars="-22" w:right="-53" w:hanging="283"/>
              <w:contextualSpacing/>
              <w:jc w:val="both"/>
            </w:pPr>
            <w:r w:rsidRPr="00CF2CC2">
              <w:rPr>
                <w:rFonts w:ascii="標楷體" w:hAnsi="標楷體" w:cs="新細明體" w:hint="eastAsia"/>
                <w:szCs w:val="24"/>
              </w:rPr>
              <w:t>訊號顯示正常</w:t>
            </w:r>
          </w:p>
        </w:tc>
      </w:tr>
      <w:tr w:rsidR="00CD613E" w:rsidRPr="00954B0F" w:rsidTr="00353FA2">
        <w:trPr>
          <w:trHeight w:val="975"/>
        </w:trPr>
        <w:tc>
          <w:tcPr>
            <w:tcW w:w="3369" w:type="dxa"/>
            <w:gridSpan w:val="2"/>
            <w:shd w:val="clear" w:color="auto" w:fill="FFFFFF"/>
          </w:tcPr>
          <w:p w:rsidR="00CD613E" w:rsidRPr="00CD613E" w:rsidRDefault="00CD613E" w:rsidP="004255CD">
            <w:pPr>
              <w:snapToGrid w:val="0"/>
              <w:spacing w:line="240" w:lineRule="auto"/>
              <w:ind w:rightChars="-22" w:right="-53"/>
              <w:contextualSpacing/>
              <w:jc w:val="both"/>
              <w:rPr>
                <w:rFonts w:ascii="標楷體" w:hAnsi="標楷體"/>
                <w:szCs w:val="24"/>
              </w:rPr>
            </w:pPr>
            <w:r w:rsidRPr="001B1D6D">
              <w:rPr>
                <w:rFonts w:ascii="標楷體" w:hAnsi="標楷體"/>
                <w:szCs w:val="24"/>
              </w:rPr>
              <w:t>4.</w:t>
            </w:r>
            <w:r w:rsidRPr="001B1D6D">
              <w:rPr>
                <w:rFonts w:ascii="標楷體" w:hAnsi="標楷體" w:hint="eastAsia"/>
                <w:szCs w:val="24"/>
              </w:rPr>
              <w:t>電源線完整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F576E3" w:rsidRDefault="00F576E3" w:rsidP="004255CD">
            <w:pPr>
              <w:numPr>
                <w:ilvl w:val="0"/>
                <w:numId w:val="20"/>
              </w:numPr>
              <w:snapToGrid w:val="0"/>
              <w:spacing w:line="240" w:lineRule="auto"/>
              <w:ind w:left="304" w:rightChars="-22" w:right="-53" w:hanging="304"/>
              <w:contextualSpacing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電源接頭完整</w:t>
            </w:r>
          </w:p>
          <w:p w:rsidR="00F576E3" w:rsidRDefault="00F576E3" w:rsidP="004255CD">
            <w:pPr>
              <w:numPr>
                <w:ilvl w:val="0"/>
                <w:numId w:val="20"/>
              </w:numPr>
              <w:snapToGrid w:val="0"/>
              <w:spacing w:line="240" w:lineRule="auto"/>
              <w:ind w:left="304" w:rightChars="-22" w:right="-53" w:hanging="304"/>
              <w:contextualSpacing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電源線無破損、無嚴重</w:t>
            </w:r>
            <w:proofErr w:type="gramStart"/>
            <w:r>
              <w:rPr>
                <w:rFonts w:ascii="標楷體" w:hAnsi="標楷體" w:hint="eastAsia"/>
                <w:szCs w:val="24"/>
              </w:rPr>
              <w:t>凹</w:t>
            </w:r>
            <w:proofErr w:type="gramEnd"/>
            <w:r>
              <w:rPr>
                <w:rFonts w:ascii="標楷體" w:hAnsi="標楷體" w:hint="eastAsia"/>
                <w:szCs w:val="24"/>
              </w:rPr>
              <w:t>折</w:t>
            </w:r>
          </w:p>
          <w:p w:rsidR="00CD613E" w:rsidRPr="00310F2E" w:rsidRDefault="00F576E3" w:rsidP="004255CD">
            <w:pPr>
              <w:numPr>
                <w:ilvl w:val="0"/>
                <w:numId w:val="20"/>
              </w:numPr>
              <w:snapToGrid w:val="0"/>
              <w:spacing w:line="240" w:lineRule="auto"/>
              <w:ind w:left="304" w:rightChars="-22" w:right="-53" w:hanging="304"/>
              <w:contextualSpacing/>
              <w:jc w:val="both"/>
            </w:pPr>
            <w:r>
              <w:rPr>
                <w:rFonts w:ascii="標楷體" w:hAnsi="標楷體" w:hint="eastAsia"/>
                <w:szCs w:val="24"/>
              </w:rPr>
              <w:t>電源插座無破損，與電源接頭接合良好</w:t>
            </w:r>
          </w:p>
        </w:tc>
      </w:tr>
      <w:tr w:rsidR="00CD613E" w:rsidRPr="00954B0F" w:rsidTr="009B500D">
        <w:trPr>
          <w:trHeight w:val="972"/>
        </w:trPr>
        <w:tc>
          <w:tcPr>
            <w:tcW w:w="3369" w:type="dxa"/>
            <w:gridSpan w:val="2"/>
            <w:shd w:val="clear" w:color="auto" w:fill="FFFFFF"/>
          </w:tcPr>
          <w:p w:rsidR="00CD613E" w:rsidRPr="001B1D6D" w:rsidRDefault="00CD613E" w:rsidP="004255CD">
            <w:pPr>
              <w:snapToGrid w:val="0"/>
              <w:spacing w:line="240" w:lineRule="auto"/>
              <w:ind w:rightChars="-22" w:right="-53"/>
              <w:contextualSpacing/>
              <w:jc w:val="both"/>
              <w:rPr>
                <w:rFonts w:ascii="標楷體" w:hAnsi="標楷體"/>
                <w:szCs w:val="24"/>
              </w:rPr>
            </w:pPr>
            <w:r w:rsidRPr="001B1D6D">
              <w:rPr>
                <w:rFonts w:ascii="標楷體" w:hAnsi="標楷體"/>
                <w:szCs w:val="24"/>
              </w:rPr>
              <w:t>5.</w:t>
            </w:r>
            <w:r w:rsidRPr="001B1D6D">
              <w:rPr>
                <w:rFonts w:ascii="標楷體" w:hAnsi="標楷體" w:hint="eastAsia"/>
                <w:szCs w:val="24"/>
              </w:rPr>
              <w:t>配件清點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CD613E" w:rsidRDefault="000D69D8" w:rsidP="004255CD">
            <w:pPr>
              <w:snapToGrid w:val="0"/>
              <w:spacing w:line="240" w:lineRule="auto"/>
              <w:ind w:rightChars="-13" w:right="-31"/>
              <w:contextualSpacing/>
            </w:pPr>
            <w:r w:rsidRPr="00310F2E">
              <w:rPr>
                <w:rFonts w:hint="eastAsia"/>
              </w:rPr>
              <w:t>說明</w:t>
            </w:r>
            <w:r>
              <w:rPr>
                <w:rFonts w:hint="eastAsia"/>
              </w:rPr>
              <w:t>步驟或</w:t>
            </w:r>
            <w:r w:rsidRPr="00310F2E">
              <w:rPr>
                <w:rFonts w:hint="eastAsia"/>
              </w:rPr>
              <w:t>圖片</w:t>
            </w:r>
            <w:r>
              <w:rPr>
                <w:rFonts w:hint="eastAsia"/>
              </w:rPr>
              <w:t>流程</w:t>
            </w:r>
            <w:r w:rsidR="003C77B6">
              <w:rPr>
                <w:rFonts w:hint="eastAsia"/>
              </w:rPr>
              <w:t>，</w:t>
            </w:r>
            <w:r w:rsidR="003C77B6" w:rsidRPr="00310F2E">
              <w:rPr>
                <w:rFonts w:hint="eastAsia"/>
              </w:rPr>
              <w:t>若無此項目請</w:t>
            </w:r>
            <w:r w:rsidR="003C77B6">
              <w:rPr>
                <w:rFonts w:hint="eastAsia"/>
              </w:rPr>
              <w:t>註記。</w:t>
            </w:r>
          </w:p>
          <w:p w:rsidR="00CF2CC2" w:rsidRDefault="00CF2CC2" w:rsidP="004255CD">
            <w:pPr>
              <w:snapToGrid w:val="0"/>
              <w:spacing w:line="240" w:lineRule="auto"/>
              <w:ind w:rightChars="-13" w:right="-31"/>
              <w:contextualSpacing/>
            </w:pPr>
            <w:r>
              <w:rPr>
                <w:rFonts w:hint="eastAsia"/>
              </w:rPr>
              <w:t>配件完整</w:t>
            </w:r>
          </w:p>
          <w:p w:rsidR="00CF2CC2" w:rsidRPr="00310F2E" w:rsidRDefault="00CF2CC2" w:rsidP="004255CD">
            <w:pPr>
              <w:snapToGrid w:val="0"/>
              <w:spacing w:line="240" w:lineRule="auto"/>
              <w:ind w:rightChars="-13" w:right="-31"/>
              <w:contextualSpacing/>
            </w:pPr>
            <w:r>
              <w:rPr>
                <w:rFonts w:hint="eastAsia"/>
              </w:rPr>
              <w:t>功能正常</w:t>
            </w:r>
          </w:p>
        </w:tc>
      </w:tr>
      <w:tr w:rsidR="00CF2CC2" w:rsidRPr="00954B0F" w:rsidTr="00353FA2">
        <w:trPr>
          <w:trHeight w:val="1117"/>
        </w:trPr>
        <w:tc>
          <w:tcPr>
            <w:tcW w:w="3369" w:type="dxa"/>
            <w:gridSpan w:val="2"/>
            <w:shd w:val="clear" w:color="auto" w:fill="FFFFFF"/>
          </w:tcPr>
          <w:p w:rsidR="00CF2CC2" w:rsidRPr="001B1D6D" w:rsidRDefault="00CF2CC2" w:rsidP="004255CD">
            <w:pPr>
              <w:snapToGrid w:val="0"/>
              <w:spacing w:line="240" w:lineRule="auto"/>
              <w:ind w:rightChars="-22" w:right="-53"/>
              <w:contextualSpacing/>
              <w:jc w:val="both"/>
              <w:rPr>
                <w:rFonts w:ascii="標楷體" w:hAnsi="標楷體"/>
                <w:szCs w:val="24"/>
              </w:rPr>
            </w:pPr>
            <w:r w:rsidRPr="00CF2CC2">
              <w:rPr>
                <w:rFonts w:ascii="標楷體" w:hAnsi="標楷體" w:hint="eastAsia"/>
                <w:szCs w:val="24"/>
              </w:rPr>
              <w:t>6.警報功能測試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CF2CC2" w:rsidRDefault="00CF2CC2" w:rsidP="004255CD">
            <w:pPr>
              <w:snapToGrid w:val="0"/>
              <w:spacing w:line="240" w:lineRule="auto"/>
              <w:ind w:rightChars="-13" w:right="-31"/>
              <w:contextualSpacing/>
            </w:pPr>
            <w:r w:rsidRPr="00310F2E">
              <w:rPr>
                <w:rFonts w:hint="eastAsia"/>
              </w:rPr>
              <w:t>說明</w:t>
            </w:r>
            <w:r>
              <w:rPr>
                <w:rFonts w:hint="eastAsia"/>
              </w:rPr>
              <w:t>步驟或</w:t>
            </w:r>
            <w:r w:rsidRPr="00310F2E">
              <w:rPr>
                <w:rFonts w:hint="eastAsia"/>
              </w:rPr>
              <w:t>圖片</w:t>
            </w:r>
            <w:r>
              <w:rPr>
                <w:rFonts w:hint="eastAsia"/>
              </w:rPr>
              <w:t>流程，</w:t>
            </w:r>
            <w:r w:rsidRPr="00310F2E">
              <w:rPr>
                <w:rFonts w:hint="eastAsia"/>
              </w:rPr>
              <w:t>若無此項目請</w:t>
            </w:r>
            <w:proofErr w:type="gramStart"/>
            <w:r>
              <w:rPr>
                <w:rFonts w:hint="eastAsia"/>
              </w:rPr>
              <w:t>刪除本列</w:t>
            </w:r>
            <w:proofErr w:type="gramEnd"/>
            <w:r>
              <w:rPr>
                <w:rFonts w:hint="eastAsia"/>
              </w:rPr>
              <w:t>。</w:t>
            </w:r>
          </w:p>
          <w:p w:rsidR="00CF2CC2" w:rsidRPr="00CF2CC2" w:rsidRDefault="00CF2CC2" w:rsidP="004255CD">
            <w:pPr>
              <w:numPr>
                <w:ilvl w:val="0"/>
                <w:numId w:val="20"/>
              </w:numPr>
              <w:snapToGrid w:val="0"/>
              <w:spacing w:line="240" w:lineRule="auto"/>
              <w:ind w:left="304" w:rightChars="-22" w:right="-53" w:hanging="304"/>
              <w:contextualSpacing/>
              <w:jc w:val="both"/>
              <w:rPr>
                <w:rFonts w:ascii="標楷體" w:hAnsi="標楷體"/>
                <w:szCs w:val="24"/>
              </w:rPr>
            </w:pPr>
            <w:r w:rsidRPr="00CF2CC2">
              <w:rPr>
                <w:rFonts w:ascii="標楷體" w:hAnsi="標楷體" w:hint="eastAsia"/>
                <w:szCs w:val="24"/>
              </w:rPr>
              <w:t>調高或調低警戒值，測試設備是否發出警示</w:t>
            </w:r>
          </w:p>
          <w:p w:rsidR="00CF2CC2" w:rsidRPr="00CF2CC2" w:rsidRDefault="00CF2CC2" w:rsidP="004255CD">
            <w:pPr>
              <w:numPr>
                <w:ilvl w:val="0"/>
                <w:numId w:val="20"/>
              </w:numPr>
              <w:snapToGrid w:val="0"/>
              <w:spacing w:line="240" w:lineRule="auto"/>
              <w:ind w:left="304" w:rightChars="-22" w:right="-53" w:hanging="304"/>
              <w:contextualSpacing/>
              <w:jc w:val="both"/>
            </w:pPr>
            <w:r w:rsidRPr="00CF2CC2">
              <w:rPr>
                <w:rFonts w:ascii="標楷體" w:hAnsi="標楷體" w:hint="eastAsia"/>
                <w:szCs w:val="24"/>
              </w:rPr>
              <w:t>警示音量是否適當</w:t>
            </w:r>
          </w:p>
        </w:tc>
      </w:tr>
      <w:tr w:rsidR="00CD613E" w:rsidRPr="00954B0F">
        <w:trPr>
          <w:trHeight w:val="288"/>
        </w:trPr>
        <w:tc>
          <w:tcPr>
            <w:tcW w:w="10598" w:type="dxa"/>
            <w:gridSpan w:val="4"/>
            <w:shd w:val="clear" w:color="auto" w:fill="CCFFFF"/>
          </w:tcPr>
          <w:p w:rsidR="00CD613E" w:rsidRPr="00954B0F" w:rsidRDefault="00CD613E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  <w:r w:rsidRPr="00954B0F">
              <w:rPr>
                <w:rFonts w:ascii="標楷體" w:hAnsi="標楷體" w:hint="eastAsia"/>
                <w:szCs w:val="24"/>
              </w:rPr>
              <w:t>四、備註</w:t>
            </w:r>
          </w:p>
        </w:tc>
      </w:tr>
      <w:tr w:rsidR="00CD613E" w:rsidRPr="00954B0F">
        <w:trPr>
          <w:trHeight w:val="1610"/>
        </w:trPr>
        <w:tc>
          <w:tcPr>
            <w:tcW w:w="10598" w:type="dxa"/>
            <w:gridSpan w:val="4"/>
            <w:shd w:val="clear" w:color="auto" w:fill="FFFFFF"/>
          </w:tcPr>
          <w:p w:rsidR="00CD613E" w:rsidRPr="00954B0F" w:rsidRDefault="00CD613E" w:rsidP="004255CD">
            <w:pPr>
              <w:snapToGrid w:val="0"/>
              <w:spacing w:line="240" w:lineRule="auto"/>
              <w:contextualSpacing/>
              <w:rPr>
                <w:rFonts w:ascii="標楷體" w:hAnsi="標楷體"/>
                <w:szCs w:val="24"/>
              </w:rPr>
            </w:pPr>
          </w:p>
        </w:tc>
      </w:tr>
    </w:tbl>
    <w:p w:rsidR="00336FA7" w:rsidRPr="00954B0F" w:rsidRDefault="00336FA7" w:rsidP="004255CD">
      <w:pPr>
        <w:snapToGrid w:val="0"/>
        <w:spacing w:line="240" w:lineRule="auto"/>
        <w:contextualSpacing/>
        <w:rPr>
          <w:rFonts w:ascii="標楷體" w:hAnsi="標楷體"/>
        </w:rPr>
      </w:pPr>
    </w:p>
    <w:sectPr w:rsidR="00336FA7" w:rsidRPr="00954B0F" w:rsidSect="00FA7320">
      <w:footerReference w:type="even" r:id="rId10"/>
      <w:footerReference w:type="default" r:id="rId11"/>
      <w:pgSz w:w="11906" w:h="16838" w:code="9"/>
      <w:pgMar w:top="1276" w:right="851" w:bottom="851" w:left="851" w:header="0" w:footer="466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93" w:rsidRDefault="00C77893">
      <w:r>
        <w:separator/>
      </w:r>
    </w:p>
  </w:endnote>
  <w:endnote w:type="continuationSeparator" w:id="0">
    <w:p w:rsidR="00C77893" w:rsidRDefault="00C7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C6" w:rsidRDefault="009E5E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7F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FC6" w:rsidRDefault="00437F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C6" w:rsidRPr="003C7D16" w:rsidRDefault="00437FC6">
    <w:pPr>
      <w:pStyle w:val="a4"/>
    </w:pPr>
    <w:r>
      <w:rPr>
        <w:rFonts w:hint="eastAsia"/>
      </w:rPr>
      <w:t>高雄榮民總醫院</w:t>
    </w:r>
    <w:fldSimple w:instr=" FILENAME ">
      <w:r w:rsidR="000B49AF">
        <w:rPr>
          <w:rFonts w:hint="eastAsia"/>
          <w:noProof/>
        </w:rPr>
        <w:t>附件</w:t>
      </w:r>
      <w:r w:rsidR="000B49AF">
        <w:rPr>
          <w:rFonts w:hint="eastAsia"/>
          <w:noProof/>
        </w:rPr>
        <w:t>5_</w:t>
      </w:r>
      <w:r w:rsidR="000B49AF">
        <w:rPr>
          <w:rFonts w:hint="eastAsia"/>
          <w:noProof/>
        </w:rPr>
        <w:t>初級保養標準程序表</w:t>
      </w:r>
      <w:r w:rsidR="000B49AF">
        <w:rPr>
          <w:rFonts w:hint="eastAsia"/>
          <w:noProof/>
        </w:rPr>
        <w:t>.doc</w:t>
      </w:r>
    </w:fldSimple>
    <w:r>
      <w:rPr>
        <w:rFonts w:hint="eastAsia"/>
      </w:rPr>
      <w:t xml:space="preserve">          </w:t>
    </w:r>
    <w:r w:rsidR="000D69D8">
      <w:rPr>
        <w:rFonts w:hint="eastAsia"/>
      </w:rPr>
      <w:t xml:space="preserve">                                </w:t>
    </w:r>
    <w:r>
      <w:rPr>
        <w:rFonts w:hint="eastAsia"/>
      </w:rPr>
      <w:t xml:space="preserve">  </w:t>
    </w:r>
    <w:r>
      <w:rPr>
        <w:rFonts w:hint="eastAsia"/>
      </w:rPr>
      <w:t>第</w:t>
    </w:r>
    <w:r w:rsidR="009E5E71">
      <w:rPr>
        <w:rStyle w:val="a5"/>
      </w:rPr>
      <w:fldChar w:fldCharType="begin"/>
    </w:r>
    <w:r>
      <w:rPr>
        <w:rStyle w:val="a5"/>
      </w:rPr>
      <w:instrText xml:space="preserve"> PAGE </w:instrText>
    </w:r>
    <w:r w:rsidR="009E5E71">
      <w:rPr>
        <w:rStyle w:val="a5"/>
      </w:rPr>
      <w:fldChar w:fldCharType="separate"/>
    </w:r>
    <w:r w:rsidR="009B500D">
      <w:rPr>
        <w:rStyle w:val="a5"/>
        <w:noProof/>
      </w:rPr>
      <w:t>2</w:t>
    </w:r>
    <w:r w:rsidR="009E5E71">
      <w:rPr>
        <w:rStyle w:val="a5"/>
      </w:rPr>
      <w:fldChar w:fldCharType="end"/>
    </w:r>
    <w:r>
      <w:rPr>
        <w:rStyle w:val="a5"/>
        <w:rFonts w:hint="eastAsia"/>
      </w:rPr>
      <w:t>頁，共</w:t>
    </w:r>
    <w:r w:rsidR="009E5E71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9E5E71">
      <w:rPr>
        <w:rStyle w:val="a5"/>
      </w:rPr>
      <w:fldChar w:fldCharType="separate"/>
    </w:r>
    <w:r w:rsidR="009B500D">
      <w:rPr>
        <w:rStyle w:val="a5"/>
        <w:noProof/>
      </w:rPr>
      <w:t>2</w:t>
    </w:r>
    <w:r w:rsidR="009E5E71">
      <w:rPr>
        <w:rStyle w:val="a5"/>
      </w:rPr>
      <w:fldChar w:fldCharType="end"/>
    </w:r>
    <w:r>
      <w:rPr>
        <w:rStyle w:val="a5"/>
        <w:rFonts w:hint="eastAsia"/>
      </w:rPr>
      <w:t>頁</w:t>
    </w:r>
    <w:r w:rsidRPr="003C7D16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93" w:rsidRDefault="00C77893">
      <w:r>
        <w:separator/>
      </w:r>
    </w:p>
  </w:footnote>
  <w:footnote w:type="continuationSeparator" w:id="0">
    <w:p w:rsidR="00C77893" w:rsidRDefault="00C77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2.25pt;height:121.5pt" o:bullet="t">
        <v:imagedata r:id="rId1" o:title="artCDDF"/>
      </v:shape>
    </w:pict>
  </w:numPicBullet>
  <w:abstractNum w:abstractNumId="0">
    <w:nsid w:val="FFFFFF89"/>
    <w:multiLevelType w:val="singleLevel"/>
    <w:tmpl w:val="F6B62F5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806C6A"/>
    <w:multiLevelType w:val="hybridMultilevel"/>
    <w:tmpl w:val="4CA4B7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E727C"/>
    <w:multiLevelType w:val="hybridMultilevel"/>
    <w:tmpl w:val="3AB6A134"/>
    <w:lvl w:ilvl="0" w:tplc="188E8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E952EA"/>
    <w:multiLevelType w:val="hybridMultilevel"/>
    <w:tmpl w:val="C9D238B8"/>
    <w:lvl w:ilvl="0" w:tplc="658406AA">
      <w:start w:val="1"/>
      <w:numFmt w:val="upperLetter"/>
      <w:lvlText w:val="%1."/>
      <w:lvlJc w:val="left"/>
      <w:pPr>
        <w:tabs>
          <w:tab w:val="num" w:pos="2402"/>
        </w:tabs>
        <w:ind w:left="2402" w:hanging="1920"/>
      </w:pPr>
      <w:rPr>
        <w:rFonts w:hint="eastAsia"/>
      </w:rPr>
    </w:lvl>
    <w:lvl w:ilvl="1" w:tplc="658406AA">
      <w:start w:val="1"/>
      <w:numFmt w:val="upperLetter"/>
      <w:lvlText w:val="%2."/>
      <w:lvlJc w:val="left"/>
      <w:pPr>
        <w:tabs>
          <w:tab w:val="num" w:pos="2400"/>
        </w:tabs>
        <w:ind w:left="2400" w:hanging="19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3C5DB7"/>
    <w:multiLevelType w:val="hybridMultilevel"/>
    <w:tmpl w:val="E75443AE"/>
    <w:lvl w:ilvl="0" w:tplc="A14A3506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92AD1"/>
    <w:multiLevelType w:val="hybridMultilevel"/>
    <w:tmpl w:val="1C6E023A"/>
    <w:lvl w:ilvl="0" w:tplc="D78C993C">
      <w:start w:val="1"/>
      <w:numFmt w:val="decimal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7E3A1D"/>
    <w:multiLevelType w:val="hybridMultilevel"/>
    <w:tmpl w:val="7A6E4E7E"/>
    <w:lvl w:ilvl="0" w:tplc="A14A350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1445F8"/>
    <w:multiLevelType w:val="hybridMultilevel"/>
    <w:tmpl w:val="120477DA"/>
    <w:lvl w:ilvl="0" w:tplc="7BE6B6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014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4DF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0CD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E2B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652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EBD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43A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12FA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1207FD4"/>
    <w:multiLevelType w:val="hybridMultilevel"/>
    <w:tmpl w:val="1E1A2D82"/>
    <w:lvl w:ilvl="0" w:tplc="7C064E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83673B"/>
    <w:multiLevelType w:val="hybridMultilevel"/>
    <w:tmpl w:val="40A0BE12"/>
    <w:lvl w:ilvl="0" w:tplc="6DE45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60E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A4F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42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C876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84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B8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63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C18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D0342A"/>
    <w:multiLevelType w:val="hybridMultilevel"/>
    <w:tmpl w:val="C6F0A128"/>
    <w:lvl w:ilvl="0" w:tplc="40740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8F4A00"/>
    <w:multiLevelType w:val="hybridMultilevel"/>
    <w:tmpl w:val="76C85B60"/>
    <w:lvl w:ilvl="0" w:tplc="138EB6CE">
      <w:start w:val="8"/>
      <w:numFmt w:val="bullet"/>
      <w:lvlText w:val="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07F298D"/>
    <w:multiLevelType w:val="hybridMultilevel"/>
    <w:tmpl w:val="887C86DE"/>
    <w:lvl w:ilvl="0" w:tplc="7EA04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831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EEA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4B9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C3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C01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7863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E17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2AA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7B84C51"/>
    <w:multiLevelType w:val="hybridMultilevel"/>
    <w:tmpl w:val="0F6045C2"/>
    <w:lvl w:ilvl="0" w:tplc="9482C7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6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B2AF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605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A9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6D5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6C2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4B3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E2C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833718"/>
    <w:multiLevelType w:val="hybridMultilevel"/>
    <w:tmpl w:val="B358B48A"/>
    <w:lvl w:ilvl="0" w:tplc="C6B22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00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02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2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A2F7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AE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1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EA6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83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E13DF2"/>
    <w:multiLevelType w:val="multilevel"/>
    <w:tmpl w:val="82D0DF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AE0CFC"/>
    <w:multiLevelType w:val="hybridMultilevel"/>
    <w:tmpl w:val="1746176E"/>
    <w:lvl w:ilvl="0" w:tplc="6C1AA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6D1D20"/>
    <w:multiLevelType w:val="hybridMultilevel"/>
    <w:tmpl w:val="3B686242"/>
    <w:lvl w:ilvl="0" w:tplc="10142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29A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8AC4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ADE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C1C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AC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62FD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434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9020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E04EDF"/>
    <w:multiLevelType w:val="hybridMultilevel"/>
    <w:tmpl w:val="29087904"/>
    <w:lvl w:ilvl="0" w:tplc="0C5CA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28F2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6EA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985B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D82F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3EB0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289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65B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84E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28B352D"/>
    <w:multiLevelType w:val="hybridMultilevel"/>
    <w:tmpl w:val="64F21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9D54C5"/>
    <w:multiLevelType w:val="hybridMultilevel"/>
    <w:tmpl w:val="A7AC1DD6"/>
    <w:lvl w:ilvl="0" w:tplc="E8686642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>
    <w:nsid w:val="68873F49"/>
    <w:multiLevelType w:val="hybridMultilevel"/>
    <w:tmpl w:val="2580284A"/>
    <w:lvl w:ilvl="0" w:tplc="E8686642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2">
    <w:nsid w:val="6D13413F"/>
    <w:multiLevelType w:val="hybridMultilevel"/>
    <w:tmpl w:val="940CF9C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C71026"/>
    <w:multiLevelType w:val="hybridMultilevel"/>
    <w:tmpl w:val="A1222FD2"/>
    <w:lvl w:ilvl="0" w:tplc="BBAC3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F10FD2"/>
    <w:multiLevelType w:val="hybridMultilevel"/>
    <w:tmpl w:val="CEBECFC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4"/>
  </w:num>
  <w:num w:numId="5">
    <w:abstractNumId w:val="1"/>
  </w:num>
  <w:num w:numId="6">
    <w:abstractNumId w:val="15"/>
  </w:num>
  <w:num w:numId="7">
    <w:abstractNumId w:val="23"/>
  </w:num>
  <w:num w:numId="8">
    <w:abstractNumId w:val="14"/>
  </w:num>
  <w:num w:numId="9">
    <w:abstractNumId w:val="0"/>
  </w:num>
  <w:num w:numId="10">
    <w:abstractNumId w:val="8"/>
  </w:num>
  <w:num w:numId="11">
    <w:abstractNumId w:val="16"/>
  </w:num>
  <w:num w:numId="12">
    <w:abstractNumId w:val="24"/>
  </w:num>
  <w:num w:numId="13">
    <w:abstractNumId w:val="11"/>
  </w:num>
  <w:num w:numId="14">
    <w:abstractNumId w:val="12"/>
  </w:num>
  <w:num w:numId="15">
    <w:abstractNumId w:val="9"/>
  </w:num>
  <w:num w:numId="16">
    <w:abstractNumId w:val="18"/>
  </w:num>
  <w:num w:numId="17">
    <w:abstractNumId w:val="13"/>
  </w:num>
  <w:num w:numId="18">
    <w:abstractNumId w:val="7"/>
  </w:num>
  <w:num w:numId="19">
    <w:abstractNumId w:val="17"/>
  </w:num>
  <w:num w:numId="20">
    <w:abstractNumId w:val="21"/>
  </w:num>
  <w:num w:numId="21">
    <w:abstractNumId w:val="2"/>
  </w:num>
  <w:num w:numId="22">
    <w:abstractNumId w:val="20"/>
  </w:num>
  <w:num w:numId="23">
    <w:abstractNumId w:val="22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B3B"/>
    <w:rsid w:val="00013302"/>
    <w:rsid w:val="00013684"/>
    <w:rsid w:val="0001438C"/>
    <w:rsid w:val="00014F27"/>
    <w:rsid w:val="00080211"/>
    <w:rsid w:val="0009204D"/>
    <w:rsid w:val="000A3092"/>
    <w:rsid w:val="000A5B3B"/>
    <w:rsid w:val="000A5DC1"/>
    <w:rsid w:val="000B49AF"/>
    <w:rsid w:val="000B4FB6"/>
    <w:rsid w:val="000D69AD"/>
    <w:rsid w:val="000D69C1"/>
    <w:rsid w:val="000D69D8"/>
    <w:rsid w:val="000F17BB"/>
    <w:rsid w:val="000F6DBA"/>
    <w:rsid w:val="00124AF5"/>
    <w:rsid w:val="001358B0"/>
    <w:rsid w:val="001423BB"/>
    <w:rsid w:val="00147616"/>
    <w:rsid w:val="00151EBD"/>
    <w:rsid w:val="001555D6"/>
    <w:rsid w:val="001677C9"/>
    <w:rsid w:val="001700CD"/>
    <w:rsid w:val="001776F4"/>
    <w:rsid w:val="001A6BA5"/>
    <w:rsid w:val="001B53F0"/>
    <w:rsid w:val="001D642D"/>
    <w:rsid w:val="001D6724"/>
    <w:rsid w:val="001F42A4"/>
    <w:rsid w:val="002123F2"/>
    <w:rsid w:val="0021395F"/>
    <w:rsid w:val="00213B86"/>
    <w:rsid w:val="00221550"/>
    <w:rsid w:val="00230155"/>
    <w:rsid w:val="002371EE"/>
    <w:rsid w:val="0024448B"/>
    <w:rsid w:val="00261779"/>
    <w:rsid w:val="0027775C"/>
    <w:rsid w:val="00285E9F"/>
    <w:rsid w:val="002B5002"/>
    <w:rsid w:val="002C3488"/>
    <w:rsid w:val="002D52B0"/>
    <w:rsid w:val="002F6A33"/>
    <w:rsid w:val="003040B0"/>
    <w:rsid w:val="0030626A"/>
    <w:rsid w:val="003121F9"/>
    <w:rsid w:val="00313903"/>
    <w:rsid w:val="00322EC9"/>
    <w:rsid w:val="00333029"/>
    <w:rsid w:val="003359BB"/>
    <w:rsid w:val="00336FA7"/>
    <w:rsid w:val="00347212"/>
    <w:rsid w:val="00353FA2"/>
    <w:rsid w:val="00356AE6"/>
    <w:rsid w:val="003658A4"/>
    <w:rsid w:val="00366A00"/>
    <w:rsid w:val="00372593"/>
    <w:rsid w:val="00373FE9"/>
    <w:rsid w:val="003809B0"/>
    <w:rsid w:val="0038162E"/>
    <w:rsid w:val="00387A91"/>
    <w:rsid w:val="003A6EDB"/>
    <w:rsid w:val="003B4727"/>
    <w:rsid w:val="003B5F4D"/>
    <w:rsid w:val="003B5FCB"/>
    <w:rsid w:val="003C77B6"/>
    <w:rsid w:val="003C7D16"/>
    <w:rsid w:val="003E3BDE"/>
    <w:rsid w:val="004255CD"/>
    <w:rsid w:val="00437FC6"/>
    <w:rsid w:val="00443336"/>
    <w:rsid w:val="004603B9"/>
    <w:rsid w:val="004604B4"/>
    <w:rsid w:val="00485862"/>
    <w:rsid w:val="004A093D"/>
    <w:rsid w:val="004A1CA8"/>
    <w:rsid w:val="004A4B7E"/>
    <w:rsid w:val="004C5A8B"/>
    <w:rsid w:val="004C5B40"/>
    <w:rsid w:val="004D7CE7"/>
    <w:rsid w:val="004D7F18"/>
    <w:rsid w:val="004E1448"/>
    <w:rsid w:val="004E1F4D"/>
    <w:rsid w:val="004F4E9F"/>
    <w:rsid w:val="00523EEC"/>
    <w:rsid w:val="00543026"/>
    <w:rsid w:val="00550C2F"/>
    <w:rsid w:val="00556F4E"/>
    <w:rsid w:val="005614DA"/>
    <w:rsid w:val="0056236A"/>
    <w:rsid w:val="0058204C"/>
    <w:rsid w:val="00595676"/>
    <w:rsid w:val="005A14B7"/>
    <w:rsid w:val="005A251C"/>
    <w:rsid w:val="005A6D43"/>
    <w:rsid w:val="005A72C2"/>
    <w:rsid w:val="005A7CDA"/>
    <w:rsid w:val="005F34DE"/>
    <w:rsid w:val="005F4D26"/>
    <w:rsid w:val="006159E8"/>
    <w:rsid w:val="00631499"/>
    <w:rsid w:val="00647102"/>
    <w:rsid w:val="006871E0"/>
    <w:rsid w:val="00695BFB"/>
    <w:rsid w:val="006A6B1F"/>
    <w:rsid w:val="006B29D0"/>
    <w:rsid w:val="006C36F5"/>
    <w:rsid w:val="006C7E36"/>
    <w:rsid w:val="006D16E6"/>
    <w:rsid w:val="006D3F0D"/>
    <w:rsid w:val="006D44EE"/>
    <w:rsid w:val="006E00B6"/>
    <w:rsid w:val="006E057F"/>
    <w:rsid w:val="007363E8"/>
    <w:rsid w:val="00742E4E"/>
    <w:rsid w:val="007452AD"/>
    <w:rsid w:val="007525FE"/>
    <w:rsid w:val="00755B91"/>
    <w:rsid w:val="00760AE4"/>
    <w:rsid w:val="00766C02"/>
    <w:rsid w:val="00794174"/>
    <w:rsid w:val="007A349D"/>
    <w:rsid w:val="007A3ED0"/>
    <w:rsid w:val="007A45CA"/>
    <w:rsid w:val="007A5A4A"/>
    <w:rsid w:val="007B534C"/>
    <w:rsid w:val="007B7623"/>
    <w:rsid w:val="007D5E73"/>
    <w:rsid w:val="007D6939"/>
    <w:rsid w:val="007D70A8"/>
    <w:rsid w:val="007E3EC5"/>
    <w:rsid w:val="007F5B92"/>
    <w:rsid w:val="00802680"/>
    <w:rsid w:val="008366ED"/>
    <w:rsid w:val="00847F42"/>
    <w:rsid w:val="0086183E"/>
    <w:rsid w:val="00880986"/>
    <w:rsid w:val="008D027E"/>
    <w:rsid w:val="008E0DF2"/>
    <w:rsid w:val="008F0DE6"/>
    <w:rsid w:val="008F3731"/>
    <w:rsid w:val="008F67FA"/>
    <w:rsid w:val="00906683"/>
    <w:rsid w:val="00916D76"/>
    <w:rsid w:val="00920ED1"/>
    <w:rsid w:val="009225DC"/>
    <w:rsid w:val="00931077"/>
    <w:rsid w:val="00951C1D"/>
    <w:rsid w:val="00954B0F"/>
    <w:rsid w:val="00956A0D"/>
    <w:rsid w:val="009633D7"/>
    <w:rsid w:val="0099327D"/>
    <w:rsid w:val="009B23A1"/>
    <w:rsid w:val="009B500D"/>
    <w:rsid w:val="009C0698"/>
    <w:rsid w:val="009C0F83"/>
    <w:rsid w:val="009C45E0"/>
    <w:rsid w:val="009C5EE5"/>
    <w:rsid w:val="009D00E3"/>
    <w:rsid w:val="009D31DC"/>
    <w:rsid w:val="009E5E71"/>
    <w:rsid w:val="00A06562"/>
    <w:rsid w:val="00A11C8A"/>
    <w:rsid w:val="00A31A36"/>
    <w:rsid w:val="00A35753"/>
    <w:rsid w:val="00A52F78"/>
    <w:rsid w:val="00A67D24"/>
    <w:rsid w:val="00A75A79"/>
    <w:rsid w:val="00A761F2"/>
    <w:rsid w:val="00A76AEE"/>
    <w:rsid w:val="00A808A0"/>
    <w:rsid w:val="00A87014"/>
    <w:rsid w:val="00A955DA"/>
    <w:rsid w:val="00AA097D"/>
    <w:rsid w:val="00AA5816"/>
    <w:rsid w:val="00AC4750"/>
    <w:rsid w:val="00AD249F"/>
    <w:rsid w:val="00AE1F6A"/>
    <w:rsid w:val="00AF5E82"/>
    <w:rsid w:val="00B02345"/>
    <w:rsid w:val="00B05074"/>
    <w:rsid w:val="00B31B10"/>
    <w:rsid w:val="00B54C04"/>
    <w:rsid w:val="00B6039A"/>
    <w:rsid w:val="00B61AEF"/>
    <w:rsid w:val="00B67856"/>
    <w:rsid w:val="00B718EA"/>
    <w:rsid w:val="00B77427"/>
    <w:rsid w:val="00B862C9"/>
    <w:rsid w:val="00BA4630"/>
    <w:rsid w:val="00BB2489"/>
    <w:rsid w:val="00BB2D54"/>
    <w:rsid w:val="00BB3BB8"/>
    <w:rsid w:val="00BB4916"/>
    <w:rsid w:val="00BB5BE2"/>
    <w:rsid w:val="00BC009F"/>
    <w:rsid w:val="00BD0B5B"/>
    <w:rsid w:val="00BE7925"/>
    <w:rsid w:val="00BF27CA"/>
    <w:rsid w:val="00C02A8B"/>
    <w:rsid w:val="00C37BBB"/>
    <w:rsid w:val="00C65E9E"/>
    <w:rsid w:val="00C77893"/>
    <w:rsid w:val="00C969D5"/>
    <w:rsid w:val="00CA1C21"/>
    <w:rsid w:val="00CB2A01"/>
    <w:rsid w:val="00CB6587"/>
    <w:rsid w:val="00CD613E"/>
    <w:rsid w:val="00CE36F8"/>
    <w:rsid w:val="00CF2CC2"/>
    <w:rsid w:val="00CF34E2"/>
    <w:rsid w:val="00CF7EAE"/>
    <w:rsid w:val="00D030C1"/>
    <w:rsid w:val="00D1186C"/>
    <w:rsid w:val="00D14B3D"/>
    <w:rsid w:val="00D55946"/>
    <w:rsid w:val="00D638B4"/>
    <w:rsid w:val="00D701E5"/>
    <w:rsid w:val="00D728EE"/>
    <w:rsid w:val="00D83659"/>
    <w:rsid w:val="00D959AD"/>
    <w:rsid w:val="00DA4109"/>
    <w:rsid w:val="00DC6AC2"/>
    <w:rsid w:val="00DD0D35"/>
    <w:rsid w:val="00DD4FA8"/>
    <w:rsid w:val="00DF2CC3"/>
    <w:rsid w:val="00DF6A28"/>
    <w:rsid w:val="00E1334C"/>
    <w:rsid w:val="00E24AB9"/>
    <w:rsid w:val="00E365A8"/>
    <w:rsid w:val="00E67B34"/>
    <w:rsid w:val="00EC1992"/>
    <w:rsid w:val="00EC33B9"/>
    <w:rsid w:val="00EC606F"/>
    <w:rsid w:val="00ED7083"/>
    <w:rsid w:val="00EE0A8D"/>
    <w:rsid w:val="00EE6D11"/>
    <w:rsid w:val="00EF6068"/>
    <w:rsid w:val="00F0163C"/>
    <w:rsid w:val="00F01ED3"/>
    <w:rsid w:val="00F04D32"/>
    <w:rsid w:val="00F16057"/>
    <w:rsid w:val="00F30A62"/>
    <w:rsid w:val="00F36561"/>
    <w:rsid w:val="00F412D3"/>
    <w:rsid w:val="00F527C0"/>
    <w:rsid w:val="00F576E3"/>
    <w:rsid w:val="00F81AE4"/>
    <w:rsid w:val="00F868D2"/>
    <w:rsid w:val="00F932EC"/>
    <w:rsid w:val="00FA0218"/>
    <w:rsid w:val="00FA7320"/>
    <w:rsid w:val="00FB09B9"/>
    <w:rsid w:val="00FB0F73"/>
    <w:rsid w:val="00FD489F"/>
    <w:rsid w:val="00FE326F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4630"/>
    <w:pPr>
      <w:widowControl w:val="0"/>
      <w:adjustRightInd w:val="0"/>
      <w:spacing w:line="360" w:lineRule="atLeast"/>
      <w:textAlignment w:val="baseline"/>
    </w:pPr>
    <w:rPr>
      <w:rFonts w:eastAsia="標楷體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rsid w:val="00BA4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semiHidden/>
    <w:rsid w:val="00BA4630"/>
  </w:style>
  <w:style w:type="paragraph" w:styleId="a6">
    <w:name w:val="header"/>
    <w:basedOn w:val="a0"/>
    <w:link w:val="a7"/>
    <w:rsid w:val="007A3E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7A3ED0"/>
    <w:rPr>
      <w:rFonts w:eastAsia="標楷體"/>
    </w:rPr>
  </w:style>
  <w:style w:type="table" w:styleId="-2">
    <w:name w:val="Light Grid Accent 2"/>
    <w:basedOn w:val="a2"/>
    <w:uiPriority w:val="62"/>
    <w:rsid w:val="0023015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標楷體" w:eastAsia="新細明體" w:hAnsi="標楷體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標楷體" w:eastAsia="新細明體" w:hAnsi="標楷體" w:cs="Times New Roman"/>
        <w:b/>
        <w:bCs/>
      </w:rPr>
    </w:tblStylePr>
    <w:tblStylePr w:type="lastCol">
      <w:rPr>
        <w:rFonts w:ascii="標楷體" w:eastAsia="新細明體" w:hAnsi="標楷體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">
    <w:name w:val="List Bullet"/>
    <w:basedOn w:val="a0"/>
    <w:rsid w:val="00BB2489"/>
    <w:pPr>
      <w:numPr>
        <w:numId w:val="9"/>
      </w:numPr>
      <w:contextualSpacing/>
    </w:pPr>
  </w:style>
  <w:style w:type="paragraph" w:customStyle="1" w:styleId="Default">
    <w:name w:val="Default"/>
    <w:rsid w:val="008D02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0"/>
    <w:uiPriority w:val="34"/>
    <w:qFormat/>
    <w:rsid w:val="00443336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9">
    <w:name w:val="Balloon Text"/>
    <w:basedOn w:val="a0"/>
    <w:link w:val="aa"/>
    <w:rsid w:val="00353F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353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6937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32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568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8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373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0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107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626;&#31435;&#24432;&#21270;&#37291;&#38498;&#36039;&#26009;\&#32626;&#31435;&#24432;&#21270;&#37291;&#38498;&#35413;&#37969;&#36039;&#26009;\&#37291;&#30274;&#20736;&#22120;&#31532;&#19968;&#32026;&#20445;&#39178;SOP\&#34907;&#29983;&#32626;&#24432;&#21270;&#37291;&#38498;&#20736;&#22120;&#31532;&#19968;&#32026;&#20445;&#39178;&#27161;&#28310;&#20316;&#26989;&#27969;&#31243;(&#31532;3&#29256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衛生署彰化醫院儀器第一級保養標準作業流程(第3版).dot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>CMT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 PM</dc:title>
  <dc:creator>Morris Lin</dc:creator>
  <cp:lastModifiedBy>office</cp:lastModifiedBy>
  <cp:revision>6</cp:revision>
  <cp:lastPrinted>2021-01-08T00:28:00Z</cp:lastPrinted>
  <dcterms:created xsi:type="dcterms:W3CDTF">2023-01-17T03:40:00Z</dcterms:created>
  <dcterms:modified xsi:type="dcterms:W3CDTF">2023-03-02T08:59:00Z</dcterms:modified>
</cp:coreProperties>
</file>