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CD" w:rsidRPr="00143212" w:rsidRDefault="00632CE4" w:rsidP="00143212">
      <w:pPr>
        <w:spacing w:afterLines="30" w:after="108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高雄榮總臺南分院</w:t>
      </w:r>
      <w:r w:rsidR="00E610F0">
        <w:rPr>
          <w:rFonts w:ascii="標楷體" w:eastAsia="標楷體" w:hAnsi="標楷體" w:hint="eastAsia"/>
          <w:sz w:val="36"/>
          <w:szCs w:val="36"/>
        </w:rPr>
        <w:t>留職停薪申請</w:t>
      </w:r>
      <w:r w:rsidR="00E610F0">
        <w:rPr>
          <w:rFonts w:ascii="標楷體" w:eastAsia="標楷體" w:hAnsi="標楷體" w:hint="eastAsia"/>
          <w:sz w:val="36"/>
          <w:szCs w:val="36"/>
          <w:lang w:eastAsia="zh-HK"/>
        </w:rPr>
        <w:t>書</w:t>
      </w:r>
      <w:r w:rsidR="00C64CCD">
        <w:rPr>
          <w:rFonts w:ascii="標楷體" w:eastAsia="標楷體" w:hAnsi="標楷體" w:hint="eastAsia"/>
          <w:sz w:val="36"/>
          <w:szCs w:val="36"/>
        </w:rPr>
        <w:t>(</w:t>
      </w:r>
      <w:r w:rsidR="00C64CCD">
        <w:rPr>
          <w:rFonts w:ascii="標楷體" w:eastAsia="標楷體" w:hAnsi="標楷體" w:hint="eastAsia"/>
          <w:sz w:val="36"/>
          <w:szCs w:val="36"/>
          <w:lang w:eastAsia="zh-HK"/>
        </w:rPr>
        <w:t>勞保身分)</w:t>
      </w:r>
    </w:p>
    <w:tbl>
      <w:tblPr>
        <w:tblW w:w="4841" w:type="pct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108"/>
        <w:gridCol w:w="383"/>
        <w:gridCol w:w="1079"/>
        <w:gridCol w:w="221"/>
        <w:gridCol w:w="1291"/>
        <w:gridCol w:w="1021"/>
        <w:gridCol w:w="567"/>
        <w:gridCol w:w="3099"/>
      </w:tblGrid>
      <w:tr w:rsidR="00B0556B" w:rsidTr="00914C75">
        <w:trPr>
          <w:cantSplit/>
          <w:trHeight w:val="695"/>
        </w:trPr>
        <w:tc>
          <w:tcPr>
            <w:tcW w:w="286" w:type="pct"/>
            <w:vMerge w:val="restart"/>
            <w:vAlign w:val="center"/>
          </w:tcPr>
          <w:p w:rsidR="00C64CCD" w:rsidRDefault="00C64CCD" w:rsidP="00A038A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申請人</w:t>
            </w:r>
          </w:p>
        </w:tc>
        <w:tc>
          <w:tcPr>
            <w:tcW w:w="595" w:type="pct"/>
            <w:vAlign w:val="center"/>
          </w:tcPr>
          <w:p w:rsidR="00C64CCD" w:rsidRDefault="00585820" w:rsidP="00A038A7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lang w:eastAsia="zh-HK"/>
              </w:rPr>
              <w:t>單位</w:t>
            </w:r>
          </w:p>
        </w:tc>
        <w:tc>
          <w:tcPr>
            <w:tcW w:w="1599" w:type="pct"/>
            <w:gridSpan w:val="4"/>
            <w:vAlign w:val="center"/>
          </w:tcPr>
          <w:p w:rsidR="00C64CCD" w:rsidRDefault="00C64CCD" w:rsidP="00A038A7">
            <w:pPr>
              <w:jc w:val="center"/>
              <w:rPr>
                <w:rFonts w:ascii="標楷體" w:eastAsia="標楷體" w:hAnsi="標楷體"/>
                <w:szCs w:val="22"/>
              </w:rPr>
            </w:pPr>
            <w:bookmarkStart w:id="0" w:name="_GoBack"/>
            <w:bookmarkEnd w:id="0"/>
          </w:p>
        </w:tc>
        <w:tc>
          <w:tcPr>
            <w:tcW w:w="549" w:type="pct"/>
            <w:vAlign w:val="center"/>
          </w:tcPr>
          <w:p w:rsidR="00C64CCD" w:rsidRDefault="00C64CCD" w:rsidP="00A038A7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1970" w:type="pct"/>
            <w:gridSpan w:val="2"/>
            <w:vAlign w:val="center"/>
          </w:tcPr>
          <w:p w:rsidR="00C64CCD" w:rsidRDefault="00C64CCD" w:rsidP="00A038A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8A046F" w:rsidTr="00914C75">
        <w:trPr>
          <w:cantSplit/>
          <w:trHeight w:val="582"/>
        </w:trPr>
        <w:tc>
          <w:tcPr>
            <w:tcW w:w="286" w:type="pct"/>
            <w:vMerge/>
          </w:tcPr>
          <w:p w:rsidR="00C64CCD" w:rsidRDefault="00C64CCD" w:rsidP="00A038A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C64CCD" w:rsidRDefault="00C64CCD" w:rsidP="00A038A7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職稱</w:t>
            </w:r>
          </w:p>
        </w:tc>
        <w:tc>
          <w:tcPr>
            <w:tcW w:w="1599" w:type="pct"/>
            <w:gridSpan w:val="4"/>
            <w:vAlign w:val="center"/>
          </w:tcPr>
          <w:p w:rsidR="00C64CCD" w:rsidRDefault="00C64CCD" w:rsidP="00A038A7">
            <w:pPr>
              <w:wordWrap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49" w:type="pct"/>
            <w:vAlign w:val="center"/>
          </w:tcPr>
          <w:p w:rsidR="00C64CCD" w:rsidRDefault="00585820" w:rsidP="00A038A7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lang w:eastAsia="zh-HK"/>
              </w:rPr>
              <w:t>卡號</w:t>
            </w:r>
          </w:p>
        </w:tc>
        <w:tc>
          <w:tcPr>
            <w:tcW w:w="1970" w:type="pct"/>
            <w:gridSpan w:val="2"/>
            <w:vAlign w:val="center"/>
          </w:tcPr>
          <w:p w:rsidR="00C64CCD" w:rsidRDefault="00C64CCD" w:rsidP="00A038A7">
            <w:pPr>
              <w:wordWrap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8A046F" w:rsidTr="00914C75">
        <w:trPr>
          <w:cantSplit/>
          <w:trHeight w:val="695"/>
        </w:trPr>
        <w:tc>
          <w:tcPr>
            <w:tcW w:w="286" w:type="pct"/>
            <w:vMerge/>
          </w:tcPr>
          <w:p w:rsidR="00585820" w:rsidRDefault="00585820" w:rsidP="00585820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585820" w:rsidRDefault="00585820" w:rsidP="00585820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到職日</w:t>
            </w:r>
          </w:p>
        </w:tc>
        <w:tc>
          <w:tcPr>
            <w:tcW w:w="1599" w:type="pct"/>
            <w:gridSpan w:val="4"/>
            <w:vAlign w:val="center"/>
          </w:tcPr>
          <w:p w:rsidR="00585820" w:rsidRDefault="00585820" w:rsidP="00585820">
            <w:pPr>
              <w:wordWrap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年 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2"/>
              </w:rPr>
              <w:t xml:space="preserve">   月 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2"/>
              </w:rPr>
              <w:t xml:space="preserve">   日</w:t>
            </w:r>
          </w:p>
        </w:tc>
        <w:tc>
          <w:tcPr>
            <w:tcW w:w="549" w:type="pct"/>
            <w:vAlign w:val="center"/>
          </w:tcPr>
          <w:p w:rsidR="00585820" w:rsidRDefault="00585820" w:rsidP="00585820">
            <w:pPr>
              <w:jc w:val="center"/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 w:hint="eastAsia"/>
                <w:szCs w:val="22"/>
                <w:lang w:eastAsia="zh-HK"/>
              </w:rPr>
              <w:t>聯絡</w:t>
            </w:r>
          </w:p>
          <w:p w:rsidR="00585820" w:rsidRDefault="00585820" w:rsidP="00585820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lang w:eastAsia="zh-HK"/>
              </w:rPr>
              <w:t>電話</w:t>
            </w:r>
          </w:p>
        </w:tc>
        <w:tc>
          <w:tcPr>
            <w:tcW w:w="1970" w:type="pct"/>
            <w:gridSpan w:val="2"/>
            <w:vAlign w:val="center"/>
          </w:tcPr>
          <w:p w:rsidR="00585820" w:rsidRDefault="004F4555" w:rsidP="004F4555">
            <w:pPr>
              <w:wordWrap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市內電話：</w:t>
            </w:r>
          </w:p>
          <w:p w:rsidR="004F4555" w:rsidRDefault="004F4555" w:rsidP="004F45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手機：</w:t>
            </w:r>
          </w:p>
        </w:tc>
      </w:tr>
      <w:tr w:rsidR="00B0556B" w:rsidTr="00914C75">
        <w:trPr>
          <w:cantSplit/>
          <w:trHeight w:val="634"/>
        </w:trPr>
        <w:tc>
          <w:tcPr>
            <w:tcW w:w="286" w:type="pct"/>
            <w:vMerge/>
          </w:tcPr>
          <w:p w:rsidR="00C64CCD" w:rsidRDefault="00C64CCD" w:rsidP="00A038A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01" w:type="pct"/>
            <w:gridSpan w:val="2"/>
            <w:vAlign w:val="center"/>
          </w:tcPr>
          <w:p w:rsidR="004F4555" w:rsidRDefault="004F4555" w:rsidP="00A038A7">
            <w:pPr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 w:hint="eastAsia"/>
                <w:szCs w:val="22"/>
                <w:lang w:eastAsia="zh-HK"/>
              </w:rPr>
              <w:t>通訊地址</w:t>
            </w:r>
          </w:p>
        </w:tc>
        <w:tc>
          <w:tcPr>
            <w:tcW w:w="3912" w:type="pct"/>
            <w:gridSpan w:val="6"/>
            <w:vAlign w:val="center"/>
          </w:tcPr>
          <w:p w:rsidR="00C64CCD" w:rsidRDefault="00C64CCD" w:rsidP="00A038A7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E36616" w:rsidTr="00914C75">
        <w:trPr>
          <w:cantSplit/>
          <w:trHeight w:val="1214"/>
        </w:trPr>
        <w:tc>
          <w:tcPr>
            <w:tcW w:w="286" w:type="pct"/>
            <w:vMerge w:val="restart"/>
            <w:vAlign w:val="center"/>
          </w:tcPr>
          <w:p w:rsidR="00E36616" w:rsidRDefault="00E36616" w:rsidP="00A038A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申請原因及期間</w:t>
            </w:r>
          </w:p>
        </w:tc>
        <w:tc>
          <w:tcPr>
            <w:tcW w:w="595" w:type="pct"/>
            <w:vAlign w:val="center"/>
          </w:tcPr>
          <w:p w:rsidR="00E36616" w:rsidRDefault="00E36616" w:rsidP="004F4555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</w:t>
            </w:r>
          </w:p>
          <w:p w:rsidR="00E36616" w:rsidRDefault="00E36616" w:rsidP="004F4555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期間</w:t>
            </w:r>
          </w:p>
        </w:tc>
        <w:tc>
          <w:tcPr>
            <w:tcW w:w="4118" w:type="pct"/>
            <w:gridSpan w:val="7"/>
            <w:vAlign w:val="center"/>
          </w:tcPr>
          <w:p w:rsidR="00E36616" w:rsidRDefault="00E36616" w:rsidP="004F4555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  <w:lang w:eastAsia="zh-HK"/>
              </w:rPr>
              <w:t>初次申請：</w:t>
            </w:r>
            <w:r>
              <w:rPr>
                <w:rFonts w:ascii="標楷體" w:eastAsia="標楷體" w:hAnsi="標楷體" w:hint="eastAsia"/>
                <w:szCs w:val="22"/>
              </w:rPr>
              <w:t>自   年   月   日起至   年   月   日止。</w:t>
            </w:r>
          </w:p>
          <w:p w:rsidR="00D63DFC" w:rsidRDefault="00E36616" w:rsidP="004F4555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  <w:lang w:eastAsia="zh-HK"/>
              </w:rPr>
              <w:t>延長申請：</w:t>
            </w:r>
            <w:r>
              <w:rPr>
                <w:rFonts w:ascii="標楷體" w:eastAsia="標楷體" w:hAnsi="標楷體" w:hint="eastAsia"/>
                <w:szCs w:val="22"/>
              </w:rPr>
              <w:t>自   年   月   日起至   年   月   日止。</w:t>
            </w:r>
          </w:p>
          <w:p w:rsidR="00E36616" w:rsidRPr="004F4555" w:rsidRDefault="00E36616" w:rsidP="004F4555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Cs w:val="22"/>
                <w:lang w:eastAsia="zh-HK"/>
              </w:rPr>
              <w:t>前次申請期間：</w:t>
            </w:r>
            <w:r>
              <w:rPr>
                <w:rFonts w:ascii="標楷體" w:eastAsia="標楷體" w:hAnsi="標楷體" w:hint="eastAsia"/>
                <w:szCs w:val="22"/>
              </w:rPr>
              <w:t>自   年   月   日起至   年   月   日止)</w:t>
            </w:r>
          </w:p>
        </w:tc>
      </w:tr>
      <w:tr w:rsidR="00914C75" w:rsidTr="00914C75">
        <w:trPr>
          <w:cantSplit/>
          <w:trHeight w:val="607"/>
        </w:trPr>
        <w:tc>
          <w:tcPr>
            <w:tcW w:w="286" w:type="pct"/>
            <w:vMerge/>
            <w:vAlign w:val="center"/>
          </w:tcPr>
          <w:p w:rsidR="00E36616" w:rsidRDefault="00E36616" w:rsidP="00A038A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01" w:type="pct"/>
            <w:gridSpan w:val="2"/>
            <w:vMerge w:val="restart"/>
            <w:vAlign w:val="center"/>
          </w:tcPr>
          <w:p w:rsidR="00E36616" w:rsidRDefault="00E36616" w:rsidP="004F4555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  <w:lang w:eastAsia="zh-HK"/>
              </w:rPr>
              <w:t>養育三足歲以下子女</w:t>
            </w:r>
          </w:p>
        </w:tc>
        <w:tc>
          <w:tcPr>
            <w:tcW w:w="699" w:type="pct"/>
            <w:gridSpan w:val="2"/>
            <w:vAlign w:val="center"/>
          </w:tcPr>
          <w:p w:rsidR="00E36616" w:rsidRDefault="00E36616" w:rsidP="004F4555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lang w:eastAsia="zh-HK"/>
              </w:rPr>
              <w:t>子女姓名</w:t>
            </w:r>
          </w:p>
        </w:tc>
        <w:tc>
          <w:tcPr>
            <w:tcW w:w="1243" w:type="pct"/>
            <w:gridSpan w:val="2"/>
            <w:vAlign w:val="center"/>
          </w:tcPr>
          <w:p w:rsidR="00E36616" w:rsidRDefault="00E36616" w:rsidP="004F4555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70" w:type="pct"/>
            <w:gridSpan w:val="2"/>
            <w:vMerge w:val="restart"/>
            <w:vAlign w:val="center"/>
          </w:tcPr>
          <w:p w:rsidR="00E36616" w:rsidRDefault="00E36616" w:rsidP="004F4555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lang w:eastAsia="zh-HK"/>
              </w:rPr>
              <w:t>檢附：本人及子女戶籍謄本正本</w:t>
            </w:r>
          </w:p>
        </w:tc>
      </w:tr>
      <w:tr w:rsidR="00914C75" w:rsidTr="00914C75">
        <w:trPr>
          <w:cantSplit/>
          <w:trHeight w:val="607"/>
        </w:trPr>
        <w:tc>
          <w:tcPr>
            <w:tcW w:w="286" w:type="pct"/>
            <w:vMerge/>
            <w:vAlign w:val="center"/>
          </w:tcPr>
          <w:p w:rsidR="00E36616" w:rsidRDefault="00E36616" w:rsidP="00A038A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E36616" w:rsidRDefault="00E36616" w:rsidP="004F4555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99" w:type="pct"/>
            <w:gridSpan w:val="2"/>
            <w:vAlign w:val="center"/>
          </w:tcPr>
          <w:p w:rsidR="00E36616" w:rsidRDefault="00E36616" w:rsidP="004F4555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lang w:eastAsia="zh-HK"/>
              </w:rPr>
              <w:t>出生日期</w:t>
            </w:r>
          </w:p>
        </w:tc>
        <w:tc>
          <w:tcPr>
            <w:tcW w:w="1243" w:type="pct"/>
            <w:gridSpan w:val="2"/>
            <w:vAlign w:val="center"/>
          </w:tcPr>
          <w:p w:rsidR="00E36616" w:rsidRDefault="00E36616" w:rsidP="00B0556B">
            <w:pPr>
              <w:spacing w:line="400" w:lineRule="exact"/>
              <w:ind w:firstLineChars="200" w:firstLine="48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年  月 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2"/>
              </w:rPr>
              <w:t>日</w:t>
            </w:r>
          </w:p>
        </w:tc>
        <w:tc>
          <w:tcPr>
            <w:tcW w:w="1970" w:type="pct"/>
            <w:gridSpan w:val="2"/>
            <w:vMerge/>
            <w:vAlign w:val="center"/>
          </w:tcPr>
          <w:p w:rsidR="00E36616" w:rsidRDefault="00E36616" w:rsidP="004F4555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E36616" w:rsidTr="00914C75">
        <w:trPr>
          <w:cantSplit/>
          <w:trHeight w:val="1186"/>
        </w:trPr>
        <w:tc>
          <w:tcPr>
            <w:tcW w:w="286" w:type="pct"/>
            <w:vMerge/>
            <w:vAlign w:val="center"/>
          </w:tcPr>
          <w:p w:rsidR="00E36616" w:rsidRDefault="00E36616" w:rsidP="00A038A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4714" w:type="pct"/>
            <w:gridSpan w:val="8"/>
            <w:vAlign w:val="center"/>
          </w:tcPr>
          <w:p w:rsidR="00E36616" w:rsidRDefault="00E36616" w:rsidP="00A038A7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  <w:lang w:eastAsia="zh-HK"/>
              </w:rPr>
              <w:t>傷病(普通病假逾限，經以事假及特別休假抵充後仍未痊癒</w:t>
            </w:r>
            <w:r w:rsidR="00877A90">
              <w:rPr>
                <w:rFonts w:ascii="標楷體" w:eastAsia="標楷體" w:hAnsi="標楷體" w:hint="eastAsia"/>
                <w:szCs w:val="22"/>
                <w:lang w:eastAsia="zh-HK"/>
              </w:rPr>
              <w:t>者；</w:t>
            </w:r>
            <w:r>
              <w:rPr>
                <w:rFonts w:ascii="標楷體" w:eastAsia="標楷體" w:hAnsi="標楷體" w:hint="eastAsia"/>
                <w:szCs w:val="22"/>
                <w:lang w:eastAsia="zh-HK"/>
              </w:rPr>
              <w:t>檢附佐證文件。)</w:t>
            </w:r>
          </w:p>
          <w:p w:rsidR="00E36616" w:rsidRDefault="00E36616" w:rsidP="00A038A7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  <w:lang w:eastAsia="zh-HK"/>
              </w:rPr>
              <w:t>服兵役(</w:t>
            </w:r>
            <w:r w:rsidR="00877A90">
              <w:rPr>
                <w:rFonts w:ascii="標楷體" w:eastAsia="標楷體" w:hAnsi="標楷體" w:hint="eastAsia"/>
                <w:szCs w:val="22"/>
                <w:lang w:eastAsia="zh-HK"/>
              </w:rPr>
              <w:t>檢附佐證</w:t>
            </w:r>
            <w:r>
              <w:rPr>
                <w:rFonts w:ascii="標楷體" w:eastAsia="標楷體" w:hAnsi="標楷體" w:hint="eastAsia"/>
                <w:szCs w:val="22"/>
                <w:lang w:eastAsia="zh-HK"/>
              </w:rPr>
              <w:t>文件</w:t>
            </w:r>
            <w:r>
              <w:rPr>
                <w:rFonts w:ascii="標楷體" w:eastAsia="標楷體" w:hAnsi="標楷體"/>
                <w:szCs w:val="22"/>
                <w:lang w:eastAsia="zh-HK"/>
              </w:rPr>
              <w:t>)</w:t>
            </w:r>
          </w:p>
          <w:p w:rsidR="00E36616" w:rsidRDefault="00E36616" w:rsidP="00A038A7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  <w:lang w:eastAsia="zh-HK"/>
              </w:rPr>
              <w:t>其他留停</w:t>
            </w:r>
            <w:r w:rsidRPr="000C138C">
              <w:rPr>
                <w:rFonts w:ascii="標楷體" w:eastAsia="標楷體" w:hAnsi="標楷體" w:hint="eastAsia"/>
                <w:szCs w:val="22"/>
                <w:lang w:eastAsia="zh-HK"/>
              </w:rPr>
              <w:t>(請說明事由)</w:t>
            </w:r>
          </w:p>
          <w:p w:rsidR="00D63DFC" w:rsidRDefault="00D63DFC" w:rsidP="00A038A7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  <w:lang w:eastAsia="zh-HK"/>
              </w:rPr>
            </w:pPr>
          </w:p>
          <w:p w:rsidR="00E36616" w:rsidRDefault="00D63DFC" w:rsidP="00D63DFC">
            <w:pPr>
              <w:spacing w:line="400" w:lineRule="exact"/>
              <w:ind w:firstLineChars="2750" w:firstLine="6600"/>
              <w:jc w:val="both"/>
              <w:rPr>
                <w:rFonts w:ascii="標楷體" w:eastAsia="標楷體" w:hAnsi="標楷體"/>
                <w:szCs w:val="22"/>
                <w:lang w:eastAsia="zh-HK"/>
              </w:rPr>
            </w:pPr>
            <w:r>
              <w:rPr>
                <w:rFonts w:ascii="標楷體" w:eastAsia="標楷體" w:hAnsi="標楷體" w:hint="eastAsia"/>
                <w:szCs w:val="22"/>
                <w:lang w:eastAsia="zh-HK"/>
              </w:rPr>
              <w:t>(</w:t>
            </w:r>
            <w:r w:rsidR="00E36616">
              <w:rPr>
                <w:rFonts w:ascii="標楷體" w:eastAsia="標楷體" w:hAnsi="標楷體" w:hint="eastAsia"/>
                <w:szCs w:val="22"/>
                <w:lang w:eastAsia="zh-HK"/>
              </w:rPr>
              <w:t>檢附佐證文件)</w:t>
            </w:r>
          </w:p>
        </w:tc>
      </w:tr>
      <w:tr w:rsidR="004876FE" w:rsidTr="00914C75">
        <w:trPr>
          <w:trHeight w:val="2239"/>
        </w:trPr>
        <w:tc>
          <w:tcPr>
            <w:tcW w:w="286" w:type="pct"/>
            <w:vAlign w:val="center"/>
          </w:tcPr>
          <w:p w:rsidR="00C64CCD" w:rsidRDefault="00C64CCD" w:rsidP="00BE32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注意事項</w:t>
            </w:r>
          </w:p>
        </w:tc>
        <w:tc>
          <w:tcPr>
            <w:tcW w:w="4714" w:type="pct"/>
            <w:gridSpan w:val="8"/>
          </w:tcPr>
          <w:p w:rsidR="00C64CCD" w:rsidRDefault="00C64CCD" w:rsidP="00A038A7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申請人</w:t>
            </w:r>
            <w:r w:rsidR="000577CD">
              <w:rPr>
                <w:rFonts w:ascii="標楷體" w:eastAsia="標楷體" w:hAnsi="標楷體" w:hint="eastAsia"/>
                <w:szCs w:val="22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szCs w:val="22"/>
              </w:rPr>
              <w:t>於預計</w:t>
            </w:r>
            <w:r w:rsidR="00A251E9">
              <w:rPr>
                <w:rFonts w:ascii="標楷體" w:eastAsia="標楷體" w:hAnsi="標楷體" w:hint="eastAsia"/>
                <w:szCs w:val="22"/>
              </w:rPr>
              <w:t>留職停薪</w:t>
            </w:r>
            <w:r w:rsidR="00A251E9">
              <w:rPr>
                <w:rFonts w:ascii="標楷體" w:eastAsia="標楷體" w:hAnsi="標楷體" w:hint="eastAsia"/>
                <w:szCs w:val="22"/>
                <w:lang w:eastAsia="zh-HK"/>
              </w:rPr>
              <w:t>前</w:t>
            </w:r>
            <w:r>
              <w:rPr>
                <w:rFonts w:ascii="標楷體" w:eastAsia="標楷體" w:hAnsi="標楷體" w:hint="eastAsia"/>
                <w:szCs w:val="22"/>
              </w:rPr>
              <w:t>30日前</w:t>
            </w:r>
            <w:r w:rsidR="00A251E9">
              <w:rPr>
                <w:rFonts w:ascii="標楷體" w:eastAsia="標楷體" w:hAnsi="標楷體" w:hint="eastAsia"/>
                <w:szCs w:val="22"/>
                <w:lang w:eastAsia="zh-HK"/>
              </w:rPr>
              <w:t>提出</w:t>
            </w:r>
            <w:r>
              <w:rPr>
                <w:rFonts w:ascii="標楷體" w:eastAsia="標楷體" w:hAnsi="標楷體" w:hint="eastAsia"/>
                <w:szCs w:val="22"/>
              </w:rPr>
              <w:t>，</w:t>
            </w:r>
            <w:r w:rsidR="00A251E9">
              <w:rPr>
                <w:rFonts w:ascii="標楷體" w:eastAsia="標楷體" w:hAnsi="標楷體" w:hint="eastAsia"/>
                <w:szCs w:val="22"/>
                <w:lang w:eastAsia="zh-HK"/>
              </w:rPr>
              <w:t>並</w:t>
            </w:r>
            <w:r w:rsidR="00877A90">
              <w:rPr>
                <w:rFonts w:ascii="標楷體" w:eastAsia="標楷體" w:hAnsi="標楷體" w:hint="eastAsia"/>
                <w:szCs w:val="22"/>
              </w:rPr>
              <w:t>檢附本申請</w:t>
            </w:r>
            <w:r w:rsidR="00877A90">
              <w:rPr>
                <w:rFonts w:ascii="標楷體" w:eastAsia="標楷體" w:hAnsi="標楷體" w:hint="eastAsia"/>
                <w:szCs w:val="22"/>
                <w:lang w:eastAsia="zh-HK"/>
              </w:rPr>
              <w:t>書</w:t>
            </w:r>
            <w:r>
              <w:rPr>
                <w:rFonts w:ascii="標楷體" w:eastAsia="標楷體" w:hAnsi="標楷體" w:hint="eastAsia"/>
                <w:szCs w:val="22"/>
              </w:rPr>
              <w:t>及相關證明文件辦理。</w:t>
            </w:r>
          </w:p>
          <w:p w:rsidR="006612B7" w:rsidRDefault="00CD75EF" w:rsidP="006612B7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育嬰留職停薪期間，每次以不少於六個月為原則。但</w:t>
            </w:r>
            <w:r w:rsidRPr="00CD75EF">
              <w:rPr>
                <w:rFonts w:ascii="標楷體" w:eastAsia="標楷體" w:hAnsi="標楷體" w:hint="eastAsia"/>
                <w:szCs w:val="22"/>
              </w:rPr>
              <w:t>有少於</w:t>
            </w:r>
            <w:r w:rsidR="00D63DFC">
              <w:rPr>
                <w:rFonts w:ascii="標楷體" w:eastAsia="標楷體" w:hAnsi="標楷體" w:hint="eastAsia"/>
                <w:szCs w:val="22"/>
              </w:rPr>
              <w:t>6</w:t>
            </w:r>
            <w:r w:rsidR="006612B7">
              <w:rPr>
                <w:rFonts w:ascii="標楷體" w:eastAsia="標楷體" w:hAnsi="標楷體" w:hint="eastAsia"/>
                <w:szCs w:val="22"/>
              </w:rPr>
              <w:t>個月之需求者，得以不低於</w:t>
            </w:r>
            <w:r w:rsidR="00D63DFC">
              <w:rPr>
                <w:rFonts w:ascii="標楷體" w:eastAsia="標楷體" w:hAnsi="標楷體" w:hint="eastAsia"/>
                <w:szCs w:val="22"/>
              </w:rPr>
              <w:t>3</w:t>
            </w:r>
            <w:r w:rsidR="00D63DFC">
              <w:rPr>
                <w:rFonts w:ascii="標楷體" w:eastAsia="標楷體" w:hAnsi="標楷體"/>
                <w:szCs w:val="22"/>
              </w:rPr>
              <w:t>0</w:t>
            </w:r>
            <w:r w:rsidR="00632CE4">
              <w:rPr>
                <w:rFonts w:ascii="標楷體" w:eastAsia="標楷體" w:hAnsi="標楷體" w:hint="eastAsia"/>
                <w:szCs w:val="22"/>
                <w:lang w:eastAsia="zh-HK"/>
              </w:rPr>
              <w:t>日</w:t>
            </w:r>
            <w:r w:rsidR="006612B7">
              <w:rPr>
                <w:rFonts w:ascii="標楷體" w:eastAsia="標楷體" w:hAnsi="標楷體" w:hint="eastAsia"/>
                <w:szCs w:val="22"/>
              </w:rPr>
              <w:t>之期間，</w:t>
            </w:r>
            <w:r w:rsidRPr="006612B7">
              <w:rPr>
                <w:rFonts w:ascii="標楷體" w:eastAsia="標楷體" w:hAnsi="標楷體" w:hint="eastAsia"/>
                <w:szCs w:val="22"/>
              </w:rPr>
              <w:t>提出申請，並以</w:t>
            </w:r>
            <w:r w:rsidR="00D63DFC">
              <w:rPr>
                <w:rFonts w:ascii="標楷體" w:eastAsia="標楷體" w:hAnsi="標楷體" w:hint="eastAsia"/>
                <w:szCs w:val="22"/>
              </w:rPr>
              <w:t>2</w:t>
            </w:r>
            <w:r w:rsidRPr="006612B7">
              <w:rPr>
                <w:rFonts w:ascii="標楷體" w:eastAsia="標楷體" w:hAnsi="標楷體" w:hint="eastAsia"/>
                <w:szCs w:val="22"/>
              </w:rPr>
              <w:t>次為限。</w:t>
            </w:r>
          </w:p>
          <w:p w:rsidR="00C64CCD" w:rsidRDefault="00C64CCD" w:rsidP="006612B7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6612B7">
              <w:rPr>
                <w:rFonts w:ascii="標楷體" w:eastAsia="標楷體" w:hAnsi="標楷體" w:hint="eastAsia"/>
                <w:szCs w:val="22"/>
              </w:rPr>
              <w:t>非</w:t>
            </w:r>
            <w:r w:rsidR="006612B7">
              <w:rPr>
                <w:rFonts w:ascii="標楷體" w:eastAsia="標楷體" w:hAnsi="標楷體" w:hint="eastAsia"/>
                <w:szCs w:val="22"/>
                <w:lang w:eastAsia="zh-HK"/>
              </w:rPr>
              <w:t>法定</w:t>
            </w:r>
            <w:r w:rsidRPr="006612B7">
              <w:rPr>
                <w:rFonts w:ascii="標楷體" w:eastAsia="標楷體" w:hAnsi="標楷體" w:hint="eastAsia"/>
                <w:szCs w:val="22"/>
              </w:rPr>
              <w:t>得繼續參加勞工保險之情形者，</w:t>
            </w:r>
            <w:r w:rsidR="006612B7">
              <w:rPr>
                <w:rFonts w:ascii="標楷體" w:eastAsia="標楷體" w:hAnsi="標楷體" w:hint="eastAsia"/>
                <w:szCs w:val="22"/>
                <w:lang w:eastAsia="zh-HK"/>
              </w:rPr>
              <w:t>另</w:t>
            </w:r>
            <w:r w:rsidR="006612B7">
              <w:rPr>
                <w:rFonts w:ascii="標楷體" w:eastAsia="標楷體" w:hAnsi="標楷體" w:hint="eastAsia"/>
                <w:szCs w:val="22"/>
              </w:rPr>
              <w:t>經</w:t>
            </w:r>
            <w:r w:rsidR="006612B7">
              <w:rPr>
                <w:rFonts w:ascii="標楷體" w:eastAsia="標楷體" w:hAnsi="標楷體" w:hint="eastAsia"/>
                <w:szCs w:val="22"/>
                <w:lang w:eastAsia="zh-HK"/>
              </w:rPr>
              <w:t>本院</w:t>
            </w:r>
            <w:r w:rsidRPr="006612B7">
              <w:rPr>
                <w:rFonts w:ascii="標楷體" w:eastAsia="標楷體" w:hAnsi="標楷體" w:hint="eastAsia"/>
                <w:szCs w:val="22"/>
              </w:rPr>
              <w:t>核准</w:t>
            </w:r>
            <w:r w:rsidR="00BE32F0">
              <w:rPr>
                <w:rFonts w:ascii="標楷體" w:eastAsia="標楷體" w:hAnsi="標楷體" w:hint="eastAsia"/>
                <w:szCs w:val="22"/>
                <w:lang w:eastAsia="zh-HK"/>
              </w:rPr>
              <w:t>之</w:t>
            </w:r>
            <w:r w:rsidRPr="006612B7">
              <w:rPr>
                <w:rFonts w:ascii="標楷體" w:eastAsia="標楷體" w:hAnsi="標楷體" w:hint="eastAsia"/>
                <w:szCs w:val="22"/>
              </w:rPr>
              <w:t>留職停薪，其勞健保退保、勞退停繳。</w:t>
            </w:r>
          </w:p>
          <w:p w:rsidR="006612B7" w:rsidRDefault="006612B7" w:rsidP="006612B7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lang w:eastAsia="zh-HK"/>
              </w:rPr>
              <w:t>留停期間，不併入年資計算。</w:t>
            </w:r>
          </w:p>
          <w:p w:rsidR="00A251E9" w:rsidRPr="006612B7" w:rsidRDefault="00A251E9" w:rsidP="006612B7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lang w:eastAsia="zh-HK"/>
              </w:rPr>
              <w:t>醫事人員請務必辦理執業登記異動。</w:t>
            </w:r>
          </w:p>
          <w:p w:rsidR="00C64CCD" w:rsidRDefault="00A251E9" w:rsidP="00BE32F0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lang w:eastAsia="zh-HK"/>
              </w:rPr>
              <w:t>請於</w:t>
            </w:r>
            <w:r w:rsidR="00BE32F0">
              <w:rPr>
                <w:rFonts w:ascii="標楷體" w:eastAsia="標楷體" w:hAnsi="標楷體" w:hint="eastAsia"/>
                <w:szCs w:val="22"/>
              </w:rPr>
              <w:t>留職停薪屆滿前</w:t>
            </w:r>
            <w:r w:rsidR="00D63DFC">
              <w:rPr>
                <w:rFonts w:ascii="標楷體" w:eastAsia="標楷體" w:hAnsi="標楷體"/>
                <w:szCs w:val="22"/>
              </w:rPr>
              <w:t>30</w:t>
            </w:r>
            <w:r w:rsidR="00BE32F0">
              <w:rPr>
                <w:rFonts w:ascii="標楷體" w:eastAsia="標楷體" w:hAnsi="標楷體" w:hint="eastAsia"/>
                <w:szCs w:val="22"/>
                <w:lang w:eastAsia="zh-HK"/>
              </w:rPr>
              <w:t>日</w:t>
            </w:r>
            <w:r w:rsidR="000577CD">
              <w:rPr>
                <w:rFonts w:ascii="標楷體" w:eastAsia="標楷體" w:hAnsi="標楷體" w:hint="eastAsia"/>
                <w:szCs w:val="22"/>
                <w:lang w:eastAsia="zh-HK"/>
              </w:rPr>
              <w:t>前</w:t>
            </w:r>
            <w:r w:rsidR="00BE32F0">
              <w:rPr>
                <w:rFonts w:ascii="標楷體" w:eastAsia="標楷體" w:hAnsi="標楷體" w:hint="eastAsia"/>
                <w:szCs w:val="22"/>
                <w:lang w:eastAsia="zh-HK"/>
              </w:rPr>
              <w:t>提出復職</w:t>
            </w:r>
            <w:r w:rsidR="00C64CCD" w:rsidRPr="00CA2B7D">
              <w:rPr>
                <w:rFonts w:ascii="標楷體" w:eastAsia="標楷體" w:hAnsi="標楷體" w:hint="eastAsia"/>
                <w:szCs w:val="22"/>
              </w:rPr>
              <w:t>。</w:t>
            </w:r>
          </w:p>
          <w:p w:rsidR="00143212" w:rsidRDefault="00143212" w:rsidP="00143212">
            <w:pPr>
              <w:ind w:left="360"/>
              <w:rPr>
                <w:rFonts w:ascii="標楷體" w:eastAsia="標楷體" w:hAnsi="標楷體"/>
                <w:szCs w:val="22"/>
              </w:rPr>
            </w:pPr>
          </w:p>
          <w:p w:rsidR="00E36616" w:rsidRPr="00BE32F0" w:rsidRDefault="00E36616" w:rsidP="00E36616">
            <w:pPr>
              <w:ind w:firstLineChars="100" w:firstLine="24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lang w:eastAsia="zh-HK"/>
              </w:rPr>
              <w:t>申請人簽名：</w:t>
            </w:r>
            <w:r w:rsidRPr="00E36616">
              <w:rPr>
                <w:rFonts w:ascii="標楷體" w:eastAsia="標楷體" w:hAnsi="標楷體" w:hint="eastAsia"/>
                <w:szCs w:val="22"/>
                <w:u w:val="single"/>
                <w:lang w:eastAsia="zh-HK"/>
              </w:rPr>
              <w:t xml:space="preserve">                </w:t>
            </w:r>
            <w:r>
              <w:rPr>
                <w:rFonts w:ascii="標楷體" w:eastAsia="標楷體" w:hAnsi="標楷體"/>
                <w:szCs w:val="22"/>
                <w:u w:val="single"/>
                <w:lang w:eastAsia="zh-HK"/>
              </w:rPr>
              <w:t xml:space="preserve">   </w:t>
            </w:r>
            <w:r>
              <w:rPr>
                <w:rFonts w:ascii="標楷體" w:eastAsia="標楷體" w:hAnsi="標楷體" w:hint="eastAsia"/>
                <w:szCs w:val="22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szCs w:val="22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Cs w:val="22"/>
                <w:lang w:eastAsia="zh-HK"/>
              </w:rPr>
              <w:t>申請日期：</w:t>
            </w:r>
            <w:r w:rsidRPr="00E36616">
              <w:rPr>
                <w:rFonts w:ascii="標楷體" w:eastAsia="標楷體" w:hAnsi="標楷體" w:hint="eastAsia"/>
                <w:szCs w:val="22"/>
                <w:u w:val="single"/>
                <w:lang w:eastAsia="zh-HK"/>
              </w:rPr>
              <w:t xml:space="preserve">                     </w:t>
            </w:r>
          </w:p>
        </w:tc>
      </w:tr>
      <w:tr w:rsidR="00CE1F22" w:rsidTr="00914C75">
        <w:trPr>
          <w:trHeight w:val="504"/>
        </w:trPr>
        <w:tc>
          <w:tcPr>
            <w:tcW w:w="1667" w:type="pct"/>
            <w:gridSpan w:val="4"/>
            <w:vAlign w:val="center"/>
          </w:tcPr>
          <w:p w:rsidR="00CE1F22" w:rsidRPr="00A251E9" w:rsidRDefault="00CE1F22" w:rsidP="00CE1F22">
            <w:pPr>
              <w:widowControl w:val="0"/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kern w:val="2"/>
              </w:rPr>
            </w:pPr>
            <w:r w:rsidRPr="00A251E9">
              <w:rPr>
                <w:rFonts w:ascii="標楷體" w:eastAsia="標楷體" w:hAnsi="標楷體" w:hint="eastAsia"/>
                <w:b/>
                <w:bCs/>
                <w:kern w:val="2"/>
                <w:lang w:eastAsia="zh-HK"/>
              </w:rPr>
              <w:t>單位主管</w:t>
            </w:r>
          </w:p>
        </w:tc>
        <w:tc>
          <w:tcPr>
            <w:tcW w:w="1667" w:type="pct"/>
            <w:gridSpan w:val="4"/>
            <w:vAlign w:val="center"/>
          </w:tcPr>
          <w:p w:rsidR="00CE1F22" w:rsidRPr="00A251E9" w:rsidRDefault="00CE1F22" w:rsidP="00CE1F22">
            <w:pPr>
              <w:widowControl w:val="0"/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kern w:val="2"/>
                <w:lang w:eastAsia="zh-HK"/>
              </w:rPr>
            </w:pPr>
            <w:r w:rsidRPr="00A251E9">
              <w:rPr>
                <w:rFonts w:ascii="標楷體" w:eastAsia="標楷體" w:hAnsi="標楷體" w:hint="eastAsia"/>
                <w:b/>
                <w:bCs/>
                <w:kern w:val="2"/>
                <w:lang w:eastAsia="zh-HK"/>
              </w:rPr>
              <w:t>人事室</w:t>
            </w:r>
          </w:p>
        </w:tc>
        <w:tc>
          <w:tcPr>
            <w:tcW w:w="1666" w:type="pct"/>
            <w:vAlign w:val="center"/>
          </w:tcPr>
          <w:p w:rsidR="00CE1F22" w:rsidRPr="00A251E9" w:rsidRDefault="00CE1F22" w:rsidP="00CE1F22">
            <w:pPr>
              <w:widowControl w:val="0"/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kern w:val="2"/>
                <w:lang w:eastAsia="zh-HK"/>
              </w:rPr>
            </w:pPr>
            <w:r w:rsidRPr="00A251E9">
              <w:rPr>
                <w:rFonts w:ascii="標楷體" w:eastAsia="標楷體" w:hAnsi="標楷體" w:hint="eastAsia"/>
                <w:b/>
                <w:bCs/>
                <w:kern w:val="2"/>
                <w:lang w:eastAsia="zh-HK"/>
              </w:rPr>
              <w:t>批示</w:t>
            </w:r>
          </w:p>
        </w:tc>
      </w:tr>
      <w:tr w:rsidR="00CE1F22" w:rsidTr="00914C75">
        <w:trPr>
          <w:trHeight w:val="2175"/>
        </w:trPr>
        <w:tc>
          <w:tcPr>
            <w:tcW w:w="1667" w:type="pct"/>
            <w:gridSpan w:val="4"/>
            <w:vAlign w:val="center"/>
          </w:tcPr>
          <w:p w:rsidR="00CE1F22" w:rsidRDefault="00CE1F22" w:rsidP="00CE1F22">
            <w:pPr>
              <w:spacing w:line="300" w:lineRule="exact"/>
              <w:ind w:left="360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</w:t>
            </w:r>
          </w:p>
        </w:tc>
        <w:tc>
          <w:tcPr>
            <w:tcW w:w="1667" w:type="pct"/>
            <w:gridSpan w:val="4"/>
            <w:vAlign w:val="center"/>
          </w:tcPr>
          <w:p w:rsidR="00CE1F22" w:rsidRDefault="00CE1F22" w:rsidP="00CE1F22">
            <w:pPr>
              <w:spacing w:line="300" w:lineRule="exact"/>
              <w:ind w:left="36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CE1F22" w:rsidRDefault="00CE1F22" w:rsidP="00CE1F22">
            <w:pPr>
              <w:spacing w:line="300" w:lineRule="exact"/>
              <w:ind w:left="360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</w:tbl>
    <w:p w:rsidR="0084547E" w:rsidRDefault="0084547E" w:rsidP="001F2D8C"/>
    <w:sectPr w:rsidR="0084547E" w:rsidSect="00914C7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D3" w:rsidRDefault="00337BD3" w:rsidP="005E7AD6">
      <w:r>
        <w:separator/>
      </w:r>
    </w:p>
  </w:endnote>
  <w:endnote w:type="continuationSeparator" w:id="0">
    <w:p w:rsidR="00337BD3" w:rsidRDefault="00337BD3" w:rsidP="005E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D3" w:rsidRDefault="00337BD3" w:rsidP="005E7AD6">
      <w:r>
        <w:separator/>
      </w:r>
    </w:p>
  </w:footnote>
  <w:footnote w:type="continuationSeparator" w:id="0">
    <w:p w:rsidR="00337BD3" w:rsidRDefault="00337BD3" w:rsidP="005E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05603"/>
    <w:multiLevelType w:val="hybridMultilevel"/>
    <w:tmpl w:val="05C0E2FC"/>
    <w:lvl w:ilvl="0" w:tplc="F03A81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D3"/>
    <w:rsid w:val="00050BBD"/>
    <w:rsid w:val="000577CD"/>
    <w:rsid w:val="000C138C"/>
    <w:rsid w:val="00143212"/>
    <w:rsid w:val="001F2D8C"/>
    <w:rsid w:val="001F2EF6"/>
    <w:rsid w:val="00337BD3"/>
    <w:rsid w:val="00342293"/>
    <w:rsid w:val="003C599F"/>
    <w:rsid w:val="004876FE"/>
    <w:rsid w:val="004F140D"/>
    <w:rsid w:val="004F4555"/>
    <w:rsid w:val="00585820"/>
    <w:rsid w:val="005B1AE6"/>
    <w:rsid w:val="005E7AD6"/>
    <w:rsid w:val="00632CE4"/>
    <w:rsid w:val="006612B7"/>
    <w:rsid w:val="00722335"/>
    <w:rsid w:val="008050FF"/>
    <w:rsid w:val="0084547E"/>
    <w:rsid w:val="00877A90"/>
    <w:rsid w:val="008A046F"/>
    <w:rsid w:val="00914C75"/>
    <w:rsid w:val="00A038A7"/>
    <w:rsid w:val="00A251E9"/>
    <w:rsid w:val="00B0556B"/>
    <w:rsid w:val="00BE32F0"/>
    <w:rsid w:val="00C64CCD"/>
    <w:rsid w:val="00CD75EF"/>
    <w:rsid w:val="00CE1F22"/>
    <w:rsid w:val="00D63DFC"/>
    <w:rsid w:val="00E36616"/>
    <w:rsid w:val="00E6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6165D46-637E-421C-9B99-B7A0D944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C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DFC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D63DFC"/>
    <w:rPr>
      <w:rFonts w:ascii="Calibri Light" w:eastAsia="新細明體" w:hAnsi="Calibri Light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7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E7AD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7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E7AD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&#39640;&#27054;&#21488;&#21335;&#20998;&#38498;\6-&#32102;&#20184;&#12289;&#27941;&#36028;&#12289;&#32946;&#20572;&#20316;&#26989;\&#32946;&#23344;&#30041;&#20572;\&#32946;&#23344;&#30041;&#32887;&#20572;&#34218;&#30003;&#35531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育嬰留職停薪申請書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2022-05-06T02:37:00Z</cp:lastPrinted>
  <dcterms:created xsi:type="dcterms:W3CDTF">2022-05-06T02:51:00Z</dcterms:created>
  <dcterms:modified xsi:type="dcterms:W3CDTF">2022-05-18T08:55:00Z</dcterms:modified>
</cp:coreProperties>
</file>